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484C" w14:textId="77777777" w:rsidR="00CB1F73" w:rsidRPr="00CB1F73" w:rsidRDefault="00CB1F73">
      <w:pPr>
        <w:rPr>
          <w:rFonts w:ascii="Verdana" w:hAnsi="Verdana"/>
          <w:sz w:val="28"/>
          <w:szCs w:val="28"/>
        </w:rPr>
      </w:pPr>
      <w:r w:rsidRPr="00CB1F73">
        <w:rPr>
          <w:rFonts w:ascii="Verdana" w:hAnsi="Verdana"/>
          <w:sz w:val="28"/>
          <w:szCs w:val="28"/>
        </w:rPr>
        <w:tab/>
      </w:r>
      <w:r w:rsidRPr="00CB1F73">
        <w:rPr>
          <w:rFonts w:ascii="Verdana" w:hAnsi="Verdana"/>
          <w:sz w:val="28"/>
          <w:szCs w:val="28"/>
        </w:rPr>
        <w:tab/>
      </w:r>
      <w:r w:rsidRPr="00CB1F73">
        <w:rPr>
          <w:rFonts w:ascii="Verdana" w:hAnsi="Verdana"/>
          <w:sz w:val="28"/>
          <w:szCs w:val="28"/>
        </w:rPr>
        <w:tab/>
      </w:r>
      <w:r w:rsidRPr="00CB1F73">
        <w:rPr>
          <w:rFonts w:ascii="Verdana" w:hAnsi="Verdana"/>
          <w:sz w:val="28"/>
          <w:szCs w:val="28"/>
        </w:rPr>
        <w:tab/>
      </w:r>
      <w:r w:rsidRPr="00CB1F73">
        <w:rPr>
          <w:rFonts w:ascii="Verdana" w:hAnsi="Verdana"/>
          <w:sz w:val="28"/>
          <w:szCs w:val="28"/>
        </w:rPr>
        <w:tab/>
      </w:r>
      <w:r w:rsidRPr="00CB1F73">
        <w:rPr>
          <w:rFonts w:ascii="Verdana" w:hAnsi="Verdana"/>
          <w:sz w:val="28"/>
          <w:szCs w:val="28"/>
        </w:rPr>
        <w:tab/>
      </w:r>
      <w:r w:rsidRPr="00CB1F73">
        <w:rPr>
          <w:rFonts w:ascii="Verdana" w:hAnsi="Verdana"/>
          <w:sz w:val="28"/>
          <w:szCs w:val="28"/>
        </w:rPr>
        <w:tab/>
      </w:r>
      <w:r w:rsidRPr="00CB1F73">
        <w:rPr>
          <w:rFonts w:ascii="Verdana" w:hAnsi="Verdana"/>
          <w:sz w:val="28"/>
          <w:szCs w:val="28"/>
        </w:rPr>
        <w:tab/>
      </w:r>
      <w:r w:rsidRPr="00CB1F73">
        <w:rPr>
          <w:rFonts w:ascii="Verdana" w:hAnsi="Verdana"/>
          <w:sz w:val="28"/>
          <w:szCs w:val="28"/>
        </w:rPr>
        <w:tab/>
      </w:r>
      <w:r w:rsidRPr="00CB1F73">
        <w:rPr>
          <w:rFonts w:ascii="Verdana" w:hAnsi="Verdana"/>
          <w:sz w:val="28"/>
          <w:szCs w:val="28"/>
        </w:rPr>
        <w:tab/>
      </w:r>
    </w:p>
    <w:p w14:paraId="29E07A43" w14:textId="6350E8BB" w:rsidR="00C17618" w:rsidRPr="00CB1F73" w:rsidRDefault="00CB1F73" w:rsidP="00CB1F73">
      <w:pPr>
        <w:ind w:left="5760" w:firstLine="720"/>
        <w:rPr>
          <w:rFonts w:ascii="Verdana" w:hAnsi="Verdana"/>
          <w:sz w:val="28"/>
          <w:szCs w:val="28"/>
        </w:rPr>
      </w:pPr>
      <w:r w:rsidRPr="00CB1F73">
        <w:rPr>
          <w:rFonts w:ascii="Verdana" w:hAnsi="Verdana"/>
          <w:sz w:val="28"/>
          <w:szCs w:val="28"/>
        </w:rPr>
        <w:t>Wednesday March 6, 2024</w:t>
      </w:r>
    </w:p>
    <w:p w14:paraId="62725717" w14:textId="77777777" w:rsidR="00CB1F73" w:rsidRPr="00CB1F73" w:rsidRDefault="00CB1F73">
      <w:pPr>
        <w:rPr>
          <w:rFonts w:ascii="Verdana" w:hAnsi="Verdana"/>
          <w:sz w:val="28"/>
          <w:szCs w:val="28"/>
        </w:rPr>
      </w:pPr>
    </w:p>
    <w:p w14:paraId="7CE9DC92" w14:textId="77777777" w:rsidR="00CB1F73" w:rsidRPr="00CB1F73" w:rsidRDefault="00CB1F73">
      <w:pPr>
        <w:rPr>
          <w:rFonts w:ascii="Verdana" w:hAnsi="Verdana"/>
          <w:sz w:val="28"/>
          <w:szCs w:val="28"/>
        </w:rPr>
      </w:pPr>
    </w:p>
    <w:p w14:paraId="46BDD236" w14:textId="4BDCF47A" w:rsidR="00CB1F73" w:rsidRPr="00CB1F73" w:rsidRDefault="00CB1F73">
      <w:pPr>
        <w:rPr>
          <w:rFonts w:ascii="Verdana" w:hAnsi="Verdana"/>
          <w:sz w:val="28"/>
          <w:szCs w:val="28"/>
        </w:rPr>
      </w:pPr>
      <w:r w:rsidRPr="00CB1F73">
        <w:rPr>
          <w:rFonts w:ascii="Verdana" w:hAnsi="Verdana"/>
          <w:sz w:val="28"/>
          <w:szCs w:val="28"/>
        </w:rPr>
        <w:t xml:space="preserve">The Bell Canada Craft CBA </w:t>
      </w:r>
      <w:r>
        <w:rPr>
          <w:rFonts w:ascii="Verdana" w:hAnsi="Verdana"/>
          <w:sz w:val="28"/>
          <w:szCs w:val="28"/>
        </w:rPr>
        <w:t>(</w:t>
      </w:r>
      <w:r w:rsidRPr="00CB1F73">
        <w:rPr>
          <w:rFonts w:ascii="Verdana" w:hAnsi="Verdana"/>
          <w:sz w:val="28"/>
          <w:szCs w:val="28"/>
        </w:rPr>
        <w:t xml:space="preserve">Collective Bargaining Agreement) will expire </w:t>
      </w:r>
    </w:p>
    <w:p w14:paraId="7D81F22D" w14:textId="36750B42" w:rsidR="00CB1F73" w:rsidRDefault="00CB1F73">
      <w:pPr>
        <w:rPr>
          <w:rFonts w:ascii="Verdana" w:hAnsi="Verdana"/>
          <w:sz w:val="28"/>
          <w:szCs w:val="28"/>
        </w:rPr>
      </w:pPr>
      <w:r w:rsidRPr="00CB1F73">
        <w:rPr>
          <w:rFonts w:ascii="Verdana" w:hAnsi="Verdana"/>
          <w:sz w:val="28"/>
          <w:szCs w:val="28"/>
        </w:rPr>
        <w:t>November 30, 2024.  The Unifor National will be sending out Bargaining proposals forms to all the locals in the next few days</w:t>
      </w:r>
      <w:r>
        <w:rPr>
          <w:rFonts w:ascii="Verdana" w:hAnsi="Verdana"/>
          <w:sz w:val="28"/>
          <w:szCs w:val="28"/>
        </w:rPr>
        <w:t>.</w:t>
      </w:r>
    </w:p>
    <w:p w14:paraId="51A91D95" w14:textId="77777777" w:rsidR="00CB1F73" w:rsidRDefault="00CB1F73">
      <w:pPr>
        <w:rPr>
          <w:rFonts w:ascii="Verdana" w:hAnsi="Verdana"/>
          <w:sz w:val="28"/>
          <w:szCs w:val="28"/>
        </w:rPr>
      </w:pPr>
    </w:p>
    <w:p w14:paraId="4BEC0D5A" w14:textId="31302664" w:rsidR="00CB1F73" w:rsidRDefault="00CB1F7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In preparation we would like to request that all members supply the Local with a personal e-mail address (Company e-mail address </w:t>
      </w:r>
      <w:r w:rsidRPr="00CB1F73">
        <w:rPr>
          <w:rFonts w:ascii="Verdana" w:hAnsi="Verdana"/>
          <w:b/>
          <w:bCs/>
          <w:sz w:val="28"/>
          <w:szCs w:val="28"/>
          <w:u w:val="single"/>
        </w:rPr>
        <w:t>will not</w:t>
      </w:r>
      <w:r>
        <w:rPr>
          <w:rFonts w:ascii="Verdana" w:hAnsi="Verdana"/>
          <w:sz w:val="28"/>
          <w:szCs w:val="28"/>
        </w:rPr>
        <w:t xml:space="preserve"> be accepted due to the sensitive nature of the information).</w:t>
      </w:r>
    </w:p>
    <w:p w14:paraId="4A488AFA" w14:textId="77777777" w:rsidR="00CB1F73" w:rsidRDefault="00CB1F73">
      <w:pPr>
        <w:rPr>
          <w:rFonts w:ascii="Verdana" w:hAnsi="Verdana"/>
          <w:sz w:val="28"/>
          <w:szCs w:val="28"/>
        </w:rPr>
      </w:pPr>
    </w:p>
    <w:p w14:paraId="4A3219EE" w14:textId="77777777" w:rsidR="00CB1F73" w:rsidRDefault="00CB1F73">
      <w:pPr>
        <w:rPr>
          <w:rFonts w:ascii="Verdana" w:hAnsi="Verdana"/>
          <w:sz w:val="28"/>
          <w:szCs w:val="28"/>
        </w:rPr>
      </w:pPr>
    </w:p>
    <w:p w14:paraId="142C2FDF" w14:textId="5F46D01F" w:rsidR="00CB1F73" w:rsidRDefault="00CB1F7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Go to </w:t>
      </w:r>
      <w:hyperlink r:id="rId7" w:history="1">
        <w:r w:rsidRPr="000A587D">
          <w:rPr>
            <w:rStyle w:val="Hyperlink"/>
            <w:rFonts w:ascii="Verdana" w:hAnsi="Verdana"/>
            <w:sz w:val="28"/>
            <w:szCs w:val="28"/>
          </w:rPr>
          <w:t>www.unifor43.org</w:t>
        </w:r>
      </w:hyperlink>
      <w:r>
        <w:rPr>
          <w:rFonts w:ascii="Verdana" w:hAnsi="Verdana"/>
          <w:sz w:val="28"/>
          <w:szCs w:val="28"/>
        </w:rPr>
        <w:t xml:space="preserve"> to update your information.</w:t>
      </w:r>
    </w:p>
    <w:p w14:paraId="5049A04A" w14:textId="77777777" w:rsidR="00CB1F73" w:rsidRDefault="00CB1F73">
      <w:pPr>
        <w:rPr>
          <w:rFonts w:ascii="Verdana" w:hAnsi="Verdana"/>
          <w:sz w:val="28"/>
          <w:szCs w:val="28"/>
        </w:rPr>
      </w:pPr>
    </w:p>
    <w:p w14:paraId="4466A685" w14:textId="39D30865" w:rsidR="00CB1F73" w:rsidRDefault="00CB1F7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The personal e-mail will only be used for the following items</w:t>
      </w:r>
      <w:r w:rsidR="00990854">
        <w:rPr>
          <w:rFonts w:ascii="Verdana" w:hAnsi="Verdana"/>
          <w:sz w:val="28"/>
          <w:szCs w:val="28"/>
        </w:rPr>
        <w:t>:</w:t>
      </w:r>
    </w:p>
    <w:p w14:paraId="480ABE8B" w14:textId="77777777" w:rsidR="00990854" w:rsidRDefault="00990854">
      <w:pPr>
        <w:rPr>
          <w:rFonts w:ascii="Verdana" w:hAnsi="Verdana"/>
          <w:sz w:val="28"/>
          <w:szCs w:val="28"/>
        </w:rPr>
      </w:pPr>
    </w:p>
    <w:p w14:paraId="36499FA4" w14:textId="6B759D97" w:rsidR="00990854" w:rsidRDefault="00990854" w:rsidP="00990854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Filling out a Bargaining Proposals Form</w:t>
      </w:r>
    </w:p>
    <w:p w14:paraId="1710FFD1" w14:textId="77777777" w:rsidR="00990854" w:rsidRDefault="00990854" w:rsidP="00990854">
      <w:pPr>
        <w:rPr>
          <w:rFonts w:ascii="Verdana" w:hAnsi="Verdana"/>
          <w:sz w:val="28"/>
          <w:szCs w:val="28"/>
        </w:rPr>
      </w:pPr>
    </w:p>
    <w:p w14:paraId="27459501" w14:textId="2A70B1C5" w:rsidR="00990854" w:rsidRDefault="00990854" w:rsidP="00990854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Updates on Bargaining Bulletins</w:t>
      </w:r>
    </w:p>
    <w:p w14:paraId="55B4DB1E" w14:textId="77777777" w:rsidR="00990854" w:rsidRDefault="00990854" w:rsidP="00990854">
      <w:pPr>
        <w:rPr>
          <w:rFonts w:ascii="Verdana" w:hAnsi="Verdana"/>
          <w:sz w:val="28"/>
          <w:szCs w:val="28"/>
        </w:rPr>
      </w:pPr>
    </w:p>
    <w:p w14:paraId="20E03EA2" w14:textId="6A6A3B47" w:rsidR="00990854" w:rsidRDefault="00990854" w:rsidP="00990854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For electronic voting via “Simply Voting”</w:t>
      </w:r>
    </w:p>
    <w:p w14:paraId="15D0A09B" w14:textId="77777777" w:rsidR="00990854" w:rsidRPr="00990854" w:rsidRDefault="00990854" w:rsidP="00990854">
      <w:pPr>
        <w:pStyle w:val="ListParagraph"/>
        <w:rPr>
          <w:rFonts w:ascii="Verdana" w:hAnsi="Verdana"/>
          <w:sz w:val="28"/>
          <w:szCs w:val="28"/>
        </w:rPr>
      </w:pPr>
    </w:p>
    <w:p w14:paraId="6FC28E0E" w14:textId="21F1E1AA" w:rsidR="00990854" w:rsidRDefault="00990854" w:rsidP="0099085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If anyone does not have a personal e-mail, please call the Local and we will be able to assist you in creating one.</w:t>
      </w:r>
    </w:p>
    <w:p w14:paraId="3BBA10B1" w14:textId="77777777" w:rsidR="00990854" w:rsidRDefault="00990854" w:rsidP="00990854">
      <w:pPr>
        <w:rPr>
          <w:rFonts w:ascii="Verdana" w:hAnsi="Verdana"/>
          <w:sz w:val="28"/>
          <w:szCs w:val="28"/>
        </w:rPr>
      </w:pPr>
    </w:p>
    <w:p w14:paraId="05808FFE" w14:textId="45C5EBA2" w:rsidR="00990854" w:rsidRDefault="00990854" w:rsidP="0099085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Please visit our website at </w:t>
      </w:r>
      <w:hyperlink r:id="rId8" w:history="1">
        <w:r w:rsidRPr="000A587D">
          <w:rPr>
            <w:rStyle w:val="Hyperlink"/>
            <w:rFonts w:ascii="Verdana" w:hAnsi="Verdana"/>
            <w:sz w:val="28"/>
            <w:szCs w:val="28"/>
          </w:rPr>
          <w:t>www.Unifor43.org</w:t>
        </w:r>
      </w:hyperlink>
      <w:r>
        <w:rPr>
          <w:rFonts w:ascii="Verdana" w:hAnsi="Verdana"/>
          <w:sz w:val="28"/>
          <w:szCs w:val="28"/>
        </w:rPr>
        <w:t xml:space="preserve"> for current updates.</w:t>
      </w:r>
    </w:p>
    <w:p w14:paraId="343792C5" w14:textId="77777777" w:rsidR="00990854" w:rsidRDefault="00990854" w:rsidP="00990854">
      <w:pPr>
        <w:rPr>
          <w:rFonts w:ascii="Verdana" w:hAnsi="Verdana"/>
          <w:sz w:val="28"/>
          <w:szCs w:val="28"/>
        </w:rPr>
      </w:pPr>
    </w:p>
    <w:p w14:paraId="369C5CC0" w14:textId="76EC0303" w:rsidR="00990854" w:rsidRDefault="00990854" w:rsidP="0099085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If you have any questions, please contact:</w:t>
      </w:r>
    </w:p>
    <w:p w14:paraId="474A7FBC" w14:textId="77777777" w:rsidR="00990854" w:rsidRDefault="00990854" w:rsidP="00990854">
      <w:pPr>
        <w:rPr>
          <w:rFonts w:ascii="Verdana" w:hAnsi="Verdana"/>
          <w:sz w:val="28"/>
          <w:szCs w:val="28"/>
        </w:rPr>
      </w:pPr>
    </w:p>
    <w:p w14:paraId="4C8239D7" w14:textId="040F730F" w:rsidR="00990854" w:rsidRDefault="00990854" w:rsidP="0099085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Jamie Catterall, Bell Chief Stewart at 905-328-6537</w:t>
      </w:r>
    </w:p>
    <w:p w14:paraId="09B58BC0" w14:textId="77777777" w:rsidR="00990854" w:rsidRDefault="00990854" w:rsidP="00990854">
      <w:pPr>
        <w:rPr>
          <w:rFonts w:ascii="Verdana" w:hAnsi="Verdana"/>
          <w:sz w:val="28"/>
          <w:szCs w:val="28"/>
        </w:rPr>
      </w:pPr>
    </w:p>
    <w:p w14:paraId="3BB8FED4" w14:textId="27CC0581" w:rsidR="00CB1F73" w:rsidRPr="00CB1F73" w:rsidRDefault="0099085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Dave Wilson, President at 289-303-8396</w:t>
      </w:r>
    </w:p>
    <w:p w14:paraId="02571F1A" w14:textId="77777777" w:rsidR="00CB1F73" w:rsidRPr="00CB1F73" w:rsidRDefault="00CB1F73">
      <w:pPr>
        <w:rPr>
          <w:rFonts w:ascii="Verdana" w:hAnsi="Verdana"/>
          <w:sz w:val="28"/>
          <w:szCs w:val="28"/>
        </w:rPr>
      </w:pPr>
    </w:p>
    <w:p w14:paraId="23BF2CD1" w14:textId="77777777" w:rsidR="00CD11EC" w:rsidRPr="00CB1F73" w:rsidRDefault="00CD11EC">
      <w:pPr>
        <w:rPr>
          <w:rFonts w:ascii="Verdana" w:hAnsi="Verdana"/>
          <w:sz w:val="28"/>
          <w:szCs w:val="28"/>
        </w:rPr>
      </w:pPr>
    </w:p>
    <w:sectPr w:rsidR="00CD11EC" w:rsidRPr="00CB1F73" w:rsidSect="00EE5B0B">
      <w:headerReference w:type="default" r:id="rId9"/>
      <w:footerReference w:type="default" r:id="rId10"/>
      <w:pgSz w:w="12240" w:h="15840" w:code="1"/>
      <w:pgMar w:top="864" w:right="864" w:bottom="864" w:left="864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1A856" w14:textId="77777777" w:rsidR="00EE5B0B" w:rsidRDefault="00EE5B0B">
      <w:r>
        <w:separator/>
      </w:r>
    </w:p>
  </w:endnote>
  <w:endnote w:type="continuationSeparator" w:id="0">
    <w:p w14:paraId="2AFA8015" w14:textId="77777777" w:rsidR="00EE5B0B" w:rsidRDefault="00EE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F4B7" w14:textId="77777777" w:rsidR="00F80422" w:rsidRPr="00AC4717" w:rsidRDefault="00D05005" w:rsidP="00D05005">
    <w:pPr>
      <w:pStyle w:val="Footer"/>
      <w:jc w:val="center"/>
      <w:rPr>
        <w:color w:val="2E74B5" w:themeColor="accent1" w:themeShade="BF"/>
      </w:rPr>
    </w:pPr>
    <w:r w:rsidRPr="00AC4717">
      <w:rPr>
        <w:color w:val="2E74B5" w:themeColor="accent1" w:themeShade="BF"/>
      </w:rPr>
      <w:t>Unifor Local 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500EB" w14:textId="77777777" w:rsidR="00EE5B0B" w:rsidRDefault="00EE5B0B">
      <w:r>
        <w:separator/>
      </w:r>
    </w:p>
  </w:footnote>
  <w:footnote w:type="continuationSeparator" w:id="0">
    <w:p w14:paraId="5E864400" w14:textId="77777777" w:rsidR="00EE5B0B" w:rsidRDefault="00EE5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B7EF" w14:textId="77777777" w:rsidR="00F80422" w:rsidRDefault="00B91B2F">
    <w:pPr>
      <w:pStyle w:val="Head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noProof/>
        <w:sz w:val="20"/>
        <w:szCs w:val="20"/>
        <w:lang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77B06F" wp14:editId="31B86B14">
              <wp:simplePos x="0" y="0"/>
              <wp:positionH relativeFrom="column">
                <wp:posOffset>2438400</wp:posOffset>
              </wp:positionH>
              <wp:positionV relativeFrom="paragraph">
                <wp:posOffset>-356870</wp:posOffset>
              </wp:positionV>
              <wp:extent cx="1916430" cy="179578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6430" cy="1795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98916D" w14:textId="77777777" w:rsidR="00F80422" w:rsidRPr="00F80422" w:rsidRDefault="00A179A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DB024D" wp14:editId="09F41559">
                                <wp:extent cx="1947545" cy="158115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7545" cy="1581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7B06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2pt;margin-top:-28.1pt;width:150.9pt;height:141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" stroked="f">
              <v:textbox>
                <w:txbxContent>
                  <w:p w14:paraId="6C98916D" w14:textId="77777777" w:rsidR="00F80422" w:rsidRPr="00F80422" w:rsidRDefault="00A179A4">
                    <w:r>
                      <w:rPr>
                        <w:noProof/>
                      </w:rPr>
                      <w:drawing>
                        <wp:inline distT="0" distB="0" distL="0" distR="0" wp14:anchorId="41DB024D" wp14:editId="09F41559">
                          <wp:extent cx="1947545" cy="1581150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7545" cy="1581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F8C3D58" w14:textId="77777777" w:rsidR="00F80422" w:rsidRDefault="00F80422">
    <w:pPr>
      <w:pStyle w:val="Header"/>
      <w:rPr>
        <w:rFonts w:ascii="Verdana" w:hAnsi="Verdana"/>
        <w:b/>
        <w:sz w:val="20"/>
        <w:szCs w:val="20"/>
      </w:rPr>
    </w:pPr>
  </w:p>
  <w:p w14:paraId="121A13A4" w14:textId="77777777" w:rsidR="00F80422" w:rsidRDefault="00F80422">
    <w:pPr>
      <w:pStyle w:val="Header"/>
      <w:rPr>
        <w:rFonts w:ascii="Verdana" w:hAnsi="Verdana"/>
        <w:b/>
        <w:sz w:val="20"/>
        <w:szCs w:val="20"/>
      </w:rPr>
    </w:pPr>
  </w:p>
  <w:p w14:paraId="0D7036AD" w14:textId="77777777" w:rsidR="00F80422" w:rsidRPr="00EF113D" w:rsidRDefault="00B91B2F">
    <w:pPr>
      <w:pStyle w:val="Header"/>
      <w:rPr>
        <w:rFonts w:ascii="Verdana" w:hAnsi="Verdana"/>
        <w:b/>
        <w:sz w:val="20"/>
        <w:szCs w:val="20"/>
      </w:rPr>
    </w:pPr>
    <w:r w:rsidRPr="00EF113D">
      <w:rPr>
        <w:rFonts w:ascii="Verdana" w:hAnsi="Verdana"/>
        <w:b/>
        <w:noProof/>
        <w:sz w:val="20"/>
        <w:szCs w:val="20"/>
        <w:lang w:eastAsia="en-C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AF0AAD9" wp14:editId="4DD6EC5F">
              <wp:simplePos x="0" y="0"/>
              <wp:positionH relativeFrom="column">
                <wp:posOffset>4724400</wp:posOffset>
              </wp:positionH>
              <wp:positionV relativeFrom="paragraph">
                <wp:posOffset>94615</wp:posOffset>
              </wp:positionV>
              <wp:extent cx="1981200" cy="685800"/>
              <wp:effectExtent l="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9179E" w14:textId="77777777" w:rsidR="00AC4717" w:rsidRDefault="00AC4717" w:rsidP="00C778EB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005EB8"/>
                              <w:sz w:val="20"/>
                              <w:szCs w:val="20"/>
                            </w:rPr>
                          </w:pPr>
                        </w:p>
                        <w:p w14:paraId="032BED1B" w14:textId="77777777" w:rsidR="00F80422" w:rsidRDefault="00F80422" w:rsidP="00C778EB">
                          <w:pPr>
                            <w:jc w:val="right"/>
                            <w:rPr>
                              <w:rFonts w:ascii="Verdana" w:hAnsi="Verdana"/>
                              <w:color w:val="005EB8"/>
                              <w:sz w:val="20"/>
                              <w:szCs w:val="20"/>
                            </w:rPr>
                          </w:pPr>
                          <w:r w:rsidRPr="00EF113D">
                            <w:rPr>
                              <w:rFonts w:ascii="Verdana" w:hAnsi="Verdana"/>
                              <w:b/>
                              <w:color w:val="005EB8"/>
                              <w:sz w:val="20"/>
                              <w:szCs w:val="20"/>
                            </w:rPr>
                            <w:t>Tel:</w:t>
                          </w:r>
                          <w:r w:rsidRPr="00177E36">
                            <w:rPr>
                              <w:rFonts w:ascii="Verdana" w:hAnsi="Verdana"/>
                              <w:color w:val="005EB8"/>
                              <w:sz w:val="20"/>
                              <w:szCs w:val="20"/>
                            </w:rPr>
                            <w:t xml:space="preserve"> 905.</w:t>
                          </w:r>
                          <w:r w:rsidR="00D05005">
                            <w:rPr>
                              <w:rFonts w:ascii="Verdana" w:hAnsi="Verdana"/>
                              <w:color w:val="005EB8"/>
                              <w:sz w:val="20"/>
                              <w:szCs w:val="20"/>
                            </w:rPr>
                            <w:t>374.8354</w:t>
                          </w:r>
                        </w:p>
                        <w:p w14:paraId="4733DD14" w14:textId="77777777" w:rsidR="00D05005" w:rsidRPr="00177E36" w:rsidRDefault="00D05005" w:rsidP="00C778EB">
                          <w:pPr>
                            <w:jc w:val="right"/>
                            <w:rPr>
                              <w:rFonts w:ascii="Verdana" w:hAnsi="Verdana"/>
                              <w:color w:val="005EB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olor w:val="005EB8"/>
                              <w:sz w:val="20"/>
                              <w:szCs w:val="20"/>
                            </w:rPr>
                            <w:t>Unifor43.org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F0AAD9" id="Text Box 1" o:spid="_x0000_s1027" type="#_x0000_t202" style="position:absolute;margin-left:372pt;margin-top:7.45pt;width:156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" stroked="f">
              <v:textbox>
                <w:txbxContent>
                  <w:p w14:paraId="6399179E" w14:textId="77777777" w:rsidR="00AC4717" w:rsidRDefault="00AC4717" w:rsidP="00C778EB">
                    <w:pPr>
                      <w:jc w:val="right"/>
                      <w:rPr>
                        <w:rFonts w:ascii="Verdana" w:hAnsi="Verdana"/>
                        <w:b/>
                        <w:color w:val="005EB8"/>
                        <w:sz w:val="20"/>
                        <w:szCs w:val="20"/>
                      </w:rPr>
                    </w:pPr>
                  </w:p>
                  <w:p w14:paraId="032BED1B" w14:textId="77777777" w:rsidR="00F80422" w:rsidRDefault="00F80422" w:rsidP="00C778EB">
                    <w:pPr>
                      <w:jc w:val="right"/>
                      <w:rPr>
                        <w:rFonts w:ascii="Verdana" w:hAnsi="Verdana"/>
                        <w:color w:val="005EB8"/>
                        <w:sz w:val="20"/>
                        <w:szCs w:val="20"/>
                      </w:rPr>
                    </w:pPr>
                    <w:r w:rsidRPr="00EF113D">
                      <w:rPr>
                        <w:rFonts w:ascii="Verdana" w:hAnsi="Verdana"/>
                        <w:b/>
                        <w:color w:val="005EB8"/>
                        <w:sz w:val="20"/>
                        <w:szCs w:val="20"/>
                      </w:rPr>
                      <w:t>Tel:</w:t>
                    </w:r>
                    <w:r w:rsidRPr="00177E36">
                      <w:rPr>
                        <w:rFonts w:ascii="Verdana" w:hAnsi="Verdana"/>
                        <w:color w:val="005EB8"/>
                        <w:sz w:val="20"/>
                        <w:szCs w:val="20"/>
                      </w:rPr>
                      <w:t xml:space="preserve"> 905.</w:t>
                    </w:r>
                    <w:r w:rsidR="00D05005">
                      <w:rPr>
                        <w:rFonts w:ascii="Verdana" w:hAnsi="Verdana"/>
                        <w:color w:val="005EB8"/>
                        <w:sz w:val="20"/>
                        <w:szCs w:val="20"/>
                      </w:rPr>
                      <w:t>374.8354</w:t>
                    </w:r>
                  </w:p>
                  <w:p w14:paraId="4733DD14" w14:textId="77777777" w:rsidR="00D05005" w:rsidRPr="00177E36" w:rsidRDefault="00D05005" w:rsidP="00C778EB">
                    <w:pPr>
                      <w:jc w:val="right"/>
                      <w:rPr>
                        <w:rFonts w:ascii="Verdana" w:hAnsi="Verdana"/>
                        <w:color w:val="005EB8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color w:val="005EB8"/>
                        <w:sz w:val="20"/>
                        <w:szCs w:val="20"/>
                      </w:rPr>
                      <w:t>Unifor43.org</w:t>
                    </w:r>
                  </w:p>
                </w:txbxContent>
              </v:textbox>
            </v:shape>
          </w:pict>
        </mc:Fallback>
      </mc:AlternateContent>
    </w:r>
  </w:p>
  <w:p w14:paraId="24EE31E3" w14:textId="77777777" w:rsidR="00F80422" w:rsidRPr="00177E36" w:rsidRDefault="00F80422">
    <w:pPr>
      <w:pStyle w:val="Header"/>
      <w:rPr>
        <w:rFonts w:ascii="Verdana" w:hAnsi="Verdana"/>
        <w:b/>
        <w:color w:val="005EB8"/>
        <w:sz w:val="20"/>
        <w:szCs w:val="20"/>
      </w:rPr>
    </w:pPr>
    <w:r w:rsidRPr="00177E36">
      <w:rPr>
        <w:rFonts w:ascii="Verdana" w:hAnsi="Verdana"/>
        <w:b/>
        <w:color w:val="005EB8"/>
        <w:sz w:val="20"/>
        <w:szCs w:val="20"/>
      </w:rPr>
      <w:t xml:space="preserve">Local </w:t>
    </w:r>
    <w:r w:rsidR="00A179A4">
      <w:rPr>
        <w:rFonts w:ascii="Verdana" w:hAnsi="Verdana"/>
        <w:b/>
        <w:color w:val="005EB8"/>
        <w:sz w:val="20"/>
        <w:szCs w:val="20"/>
      </w:rPr>
      <w:t>43</w:t>
    </w:r>
    <w:r w:rsidRPr="00177E36">
      <w:rPr>
        <w:rFonts w:ascii="Verdana" w:hAnsi="Verdana"/>
        <w:b/>
        <w:color w:val="005EB8"/>
        <w:sz w:val="20"/>
        <w:szCs w:val="20"/>
      </w:rPr>
      <w:t xml:space="preserve"> Office</w:t>
    </w:r>
  </w:p>
  <w:p w14:paraId="60FC9D4A" w14:textId="77777777" w:rsidR="00F80422" w:rsidRDefault="00A179A4">
    <w:pPr>
      <w:pStyle w:val="Header"/>
      <w:rPr>
        <w:rFonts w:ascii="Verdana" w:hAnsi="Verdana"/>
        <w:color w:val="005EB8"/>
        <w:sz w:val="20"/>
        <w:szCs w:val="20"/>
      </w:rPr>
    </w:pPr>
    <w:r>
      <w:rPr>
        <w:rFonts w:ascii="Verdana" w:hAnsi="Verdana"/>
        <w:color w:val="005EB8"/>
        <w:sz w:val="20"/>
        <w:szCs w:val="20"/>
      </w:rPr>
      <w:t>8-</w:t>
    </w:r>
    <w:r w:rsidR="00D05005">
      <w:rPr>
        <w:rFonts w:ascii="Verdana" w:hAnsi="Verdana"/>
        <w:color w:val="005EB8"/>
        <w:sz w:val="20"/>
        <w:szCs w:val="20"/>
      </w:rPr>
      <w:t>3855 St Peter Ave</w:t>
    </w:r>
  </w:p>
  <w:p w14:paraId="562B1931" w14:textId="77777777" w:rsidR="00D05005" w:rsidRDefault="00D05005">
    <w:pPr>
      <w:pStyle w:val="Header"/>
      <w:rPr>
        <w:rFonts w:ascii="Verdana" w:hAnsi="Verdana"/>
        <w:color w:val="005EB8"/>
        <w:sz w:val="20"/>
        <w:szCs w:val="20"/>
      </w:rPr>
    </w:pPr>
    <w:r>
      <w:rPr>
        <w:rFonts w:ascii="Verdana" w:hAnsi="Verdana"/>
        <w:color w:val="005EB8"/>
        <w:sz w:val="20"/>
        <w:szCs w:val="20"/>
      </w:rPr>
      <w:t>Niagara Falls, ON</w:t>
    </w:r>
  </w:p>
  <w:p w14:paraId="4E724990" w14:textId="77777777" w:rsidR="00D05005" w:rsidRDefault="00D05005">
    <w:pPr>
      <w:pStyle w:val="Header"/>
      <w:rPr>
        <w:rFonts w:ascii="Verdana" w:hAnsi="Verdana"/>
        <w:color w:val="005EB8"/>
        <w:sz w:val="20"/>
        <w:szCs w:val="20"/>
      </w:rPr>
    </w:pPr>
    <w:r>
      <w:rPr>
        <w:rFonts w:ascii="Verdana" w:hAnsi="Verdana"/>
        <w:color w:val="005EB8"/>
        <w:sz w:val="20"/>
        <w:szCs w:val="20"/>
      </w:rPr>
      <w:t>L2J 2N7</w:t>
    </w:r>
    <w:r w:rsidR="00AC4717">
      <w:rPr>
        <w:rFonts w:ascii="Verdana" w:hAnsi="Verdana"/>
        <w:color w:val="005EB8"/>
        <w:sz w:val="20"/>
        <w:szCs w:val="20"/>
      </w:rPr>
      <w:tab/>
    </w:r>
    <w:r w:rsidR="00AC4717">
      <w:rPr>
        <w:rFonts w:ascii="Verdana" w:hAnsi="Verdana"/>
        <w:color w:val="005EB8"/>
        <w:sz w:val="20"/>
        <w:szCs w:val="20"/>
      </w:rPr>
      <w:tab/>
    </w:r>
    <w:r w:rsidR="00AC4717">
      <w:rPr>
        <w:rFonts w:ascii="Verdana" w:hAnsi="Verdana"/>
        <w:color w:val="005EB8"/>
        <w:sz w:val="20"/>
        <w:szCs w:val="20"/>
      </w:rPr>
      <w:tab/>
    </w:r>
    <w:r w:rsidR="00AC4717">
      <w:rPr>
        <w:rFonts w:ascii="Verdana" w:hAnsi="Verdana"/>
        <w:color w:val="005EB8"/>
        <w:sz w:val="20"/>
        <w:szCs w:val="20"/>
      </w:rPr>
      <w:tab/>
    </w:r>
  </w:p>
  <w:p w14:paraId="117CEE36" w14:textId="77777777" w:rsidR="00796826" w:rsidRPr="00177E36" w:rsidRDefault="00B91B2F">
    <w:pPr>
      <w:pStyle w:val="Header"/>
      <w:rPr>
        <w:rFonts w:ascii="Verdana" w:hAnsi="Verdana"/>
        <w:color w:val="005EB8"/>
        <w:sz w:val="20"/>
        <w:szCs w:val="20"/>
      </w:rPr>
    </w:pPr>
    <w:r>
      <w:rPr>
        <w:rFonts w:ascii="Verdana" w:hAnsi="Verdana"/>
        <w:noProof/>
        <w:color w:val="005EB8"/>
        <w:sz w:val="20"/>
        <w:szCs w:val="20"/>
        <w:lang w:eastAsia="en-C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36D26D" wp14:editId="5733783D">
              <wp:simplePos x="0" y="0"/>
              <wp:positionH relativeFrom="column">
                <wp:posOffset>0</wp:posOffset>
              </wp:positionH>
              <wp:positionV relativeFrom="paragraph">
                <wp:posOffset>48895</wp:posOffset>
              </wp:positionV>
              <wp:extent cx="6629400" cy="0"/>
              <wp:effectExtent l="9525" t="10795" r="9525" b="1778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5E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9ABBC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52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" strokecolor="#005eb8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1761"/>
    <w:multiLevelType w:val="hybridMultilevel"/>
    <w:tmpl w:val="6A3869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23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005e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73"/>
    <w:rsid w:val="00000059"/>
    <w:rsid w:val="000004CF"/>
    <w:rsid w:val="00000750"/>
    <w:rsid w:val="00000BE5"/>
    <w:rsid w:val="00000F71"/>
    <w:rsid w:val="00001004"/>
    <w:rsid w:val="000011E6"/>
    <w:rsid w:val="0000123B"/>
    <w:rsid w:val="00001624"/>
    <w:rsid w:val="0000164F"/>
    <w:rsid w:val="000024B1"/>
    <w:rsid w:val="00002A2C"/>
    <w:rsid w:val="00002E77"/>
    <w:rsid w:val="0000352B"/>
    <w:rsid w:val="00003628"/>
    <w:rsid w:val="00003658"/>
    <w:rsid w:val="000037D8"/>
    <w:rsid w:val="0000386A"/>
    <w:rsid w:val="0000433F"/>
    <w:rsid w:val="0000472B"/>
    <w:rsid w:val="00004ADB"/>
    <w:rsid w:val="00004C14"/>
    <w:rsid w:val="00004CC1"/>
    <w:rsid w:val="00004FE5"/>
    <w:rsid w:val="0000512A"/>
    <w:rsid w:val="000054BC"/>
    <w:rsid w:val="00005521"/>
    <w:rsid w:val="00005C76"/>
    <w:rsid w:val="00005EC6"/>
    <w:rsid w:val="0000657F"/>
    <w:rsid w:val="00007249"/>
    <w:rsid w:val="00010282"/>
    <w:rsid w:val="000102AF"/>
    <w:rsid w:val="00010942"/>
    <w:rsid w:val="00010E5B"/>
    <w:rsid w:val="000117B8"/>
    <w:rsid w:val="00011B2A"/>
    <w:rsid w:val="000120CC"/>
    <w:rsid w:val="000125C4"/>
    <w:rsid w:val="00012786"/>
    <w:rsid w:val="000133FF"/>
    <w:rsid w:val="00013B1E"/>
    <w:rsid w:val="00013DEA"/>
    <w:rsid w:val="00013F46"/>
    <w:rsid w:val="00014364"/>
    <w:rsid w:val="00014B8C"/>
    <w:rsid w:val="00014CD2"/>
    <w:rsid w:val="00014CE3"/>
    <w:rsid w:val="000150A2"/>
    <w:rsid w:val="000150A8"/>
    <w:rsid w:val="000150FD"/>
    <w:rsid w:val="00015229"/>
    <w:rsid w:val="0001539A"/>
    <w:rsid w:val="0001587C"/>
    <w:rsid w:val="00015A82"/>
    <w:rsid w:val="00015F54"/>
    <w:rsid w:val="0001603E"/>
    <w:rsid w:val="000163D1"/>
    <w:rsid w:val="00016F86"/>
    <w:rsid w:val="000174D9"/>
    <w:rsid w:val="00017B9D"/>
    <w:rsid w:val="000200DD"/>
    <w:rsid w:val="000206FB"/>
    <w:rsid w:val="00020730"/>
    <w:rsid w:val="00021154"/>
    <w:rsid w:val="000219F5"/>
    <w:rsid w:val="00022135"/>
    <w:rsid w:val="00022CBB"/>
    <w:rsid w:val="00023236"/>
    <w:rsid w:val="00023471"/>
    <w:rsid w:val="00023B7B"/>
    <w:rsid w:val="00023FBB"/>
    <w:rsid w:val="0002424F"/>
    <w:rsid w:val="00024C58"/>
    <w:rsid w:val="00024F15"/>
    <w:rsid w:val="000259B7"/>
    <w:rsid w:val="00025CA4"/>
    <w:rsid w:val="00025E65"/>
    <w:rsid w:val="00026C84"/>
    <w:rsid w:val="00026DA1"/>
    <w:rsid w:val="000278D1"/>
    <w:rsid w:val="00027BD8"/>
    <w:rsid w:val="00027D20"/>
    <w:rsid w:val="000304D8"/>
    <w:rsid w:val="0003061F"/>
    <w:rsid w:val="00030A81"/>
    <w:rsid w:val="00031AB1"/>
    <w:rsid w:val="00031AFA"/>
    <w:rsid w:val="00031DCE"/>
    <w:rsid w:val="000321A9"/>
    <w:rsid w:val="0003264D"/>
    <w:rsid w:val="00033BB8"/>
    <w:rsid w:val="00033BE6"/>
    <w:rsid w:val="00033D80"/>
    <w:rsid w:val="000340BA"/>
    <w:rsid w:val="000340BC"/>
    <w:rsid w:val="00034534"/>
    <w:rsid w:val="00034F11"/>
    <w:rsid w:val="00035131"/>
    <w:rsid w:val="0003606E"/>
    <w:rsid w:val="0003686A"/>
    <w:rsid w:val="00036A58"/>
    <w:rsid w:val="00040AFC"/>
    <w:rsid w:val="00040E97"/>
    <w:rsid w:val="00041DEE"/>
    <w:rsid w:val="00042214"/>
    <w:rsid w:val="000424DA"/>
    <w:rsid w:val="00043C6F"/>
    <w:rsid w:val="00044366"/>
    <w:rsid w:val="000447A7"/>
    <w:rsid w:val="000448AB"/>
    <w:rsid w:val="0004504A"/>
    <w:rsid w:val="000451DE"/>
    <w:rsid w:val="0004532B"/>
    <w:rsid w:val="00045422"/>
    <w:rsid w:val="00045A44"/>
    <w:rsid w:val="00045DB9"/>
    <w:rsid w:val="000462B3"/>
    <w:rsid w:val="000466AB"/>
    <w:rsid w:val="00046877"/>
    <w:rsid w:val="00046C2F"/>
    <w:rsid w:val="00046E91"/>
    <w:rsid w:val="0004714E"/>
    <w:rsid w:val="0004716D"/>
    <w:rsid w:val="000472A6"/>
    <w:rsid w:val="00047E5E"/>
    <w:rsid w:val="0005004C"/>
    <w:rsid w:val="000500CC"/>
    <w:rsid w:val="0005011B"/>
    <w:rsid w:val="000502BF"/>
    <w:rsid w:val="000508B8"/>
    <w:rsid w:val="0005093D"/>
    <w:rsid w:val="00051287"/>
    <w:rsid w:val="000512B9"/>
    <w:rsid w:val="00051379"/>
    <w:rsid w:val="00051B71"/>
    <w:rsid w:val="00051CC5"/>
    <w:rsid w:val="000521A8"/>
    <w:rsid w:val="00052739"/>
    <w:rsid w:val="00052D99"/>
    <w:rsid w:val="0005386C"/>
    <w:rsid w:val="0005451F"/>
    <w:rsid w:val="00054595"/>
    <w:rsid w:val="00054BB5"/>
    <w:rsid w:val="00054FD1"/>
    <w:rsid w:val="000552A0"/>
    <w:rsid w:val="00055A69"/>
    <w:rsid w:val="00055A7B"/>
    <w:rsid w:val="00055D00"/>
    <w:rsid w:val="000562BB"/>
    <w:rsid w:val="0005644F"/>
    <w:rsid w:val="000567D3"/>
    <w:rsid w:val="00056F8F"/>
    <w:rsid w:val="00057180"/>
    <w:rsid w:val="00057724"/>
    <w:rsid w:val="000578E3"/>
    <w:rsid w:val="0006035C"/>
    <w:rsid w:val="00060865"/>
    <w:rsid w:val="000617BA"/>
    <w:rsid w:val="000618DC"/>
    <w:rsid w:val="00061B64"/>
    <w:rsid w:val="000620A6"/>
    <w:rsid w:val="0006232F"/>
    <w:rsid w:val="00062746"/>
    <w:rsid w:val="00062835"/>
    <w:rsid w:val="000635D1"/>
    <w:rsid w:val="00063981"/>
    <w:rsid w:val="0006457D"/>
    <w:rsid w:val="000649B6"/>
    <w:rsid w:val="00064C6C"/>
    <w:rsid w:val="000650BF"/>
    <w:rsid w:val="000659EC"/>
    <w:rsid w:val="00065A75"/>
    <w:rsid w:val="00067166"/>
    <w:rsid w:val="000671D9"/>
    <w:rsid w:val="0006797C"/>
    <w:rsid w:val="00067A09"/>
    <w:rsid w:val="0007001B"/>
    <w:rsid w:val="000705D6"/>
    <w:rsid w:val="0007084F"/>
    <w:rsid w:val="0007098B"/>
    <w:rsid w:val="00070BC8"/>
    <w:rsid w:val="00071A18"/>
    <w:rsid w:val="00071B89"/>
    <w:rsid w:val="00072094"/>
    <w:rsid w:val="000724BB"/>
    <w:rsid w:val="00072635"/>
    <w:rsid w:val="0007272A"/>
    <w:rsid w:val="000728F9"/>
    <w:rsid w:val="00072A65"/>
    <w:rsid w:val="00072D6F"/>
    <w:rsid w:val="00072EA8"/>
    <w:rsid w:val="00073577"/>
    <w:rsid w:val="0007360E"/>
    <w:rsid w:val="00073A92"/>
    <w:rsid w:val="000744F4"/>
    <w:rsid w:val="00074911"/>
    <w:rsid w:val="00074A81"/>
    <w:rsid w:val="00074BBB"/>
    <w:rsid w:val="0007511A"/>
    <w:rsid w:val="00075440"/>
    <w:rsid w:val="0007586F"/>
    <w:rsid w:val="00075BB9"/>
    <w:rsid w:val="00075BF7"/>
    <w:rsid w:val="00075DA4"/>
    <w:rsid w:val="00076095"/>
    <w:rsid w:val="00077022"/>
    <w:rsid w:val="0007715A"/>
    <w:rsid w:val="0007737A"/>
    <w:rsid w:val="00077A96"/>
    <w:rsid w:val="00077B47"/>
    <w:rsid w:val="00077FD5"/>
    <w:rsid w:val="00080162"/>
    <w:rsid w:val="00080439"/>
    <w:rsid w:val="00080A81"/>
    <w:rsid w:val="00080B2E"/>
    <w:rsid w:val="00080BDA"/>
    <w:rsid w:val="00080D98"/>
    <w:rsid w:val="00081E62"/>
    <w:rsid w:val="00081E78"/>
    <w:rsid w:val="000827CF"/>
    <w:rsid w:val="00082D73"/>
    <w:rsid w:val="00083156"/>
    <w:rsid w:val="000835B1"/>
    <w:rsid w:val="000835B6"/>
    <w:rsid w:val="000846F8"/>
    <w:rsid w:val="00084B80"/>
    <w:rsid w:val="000854F7"/>
    <w:rsid w:val="000854FE"/>
    <w:rsid w:val="00085D64"/>
    <w:rsid w:val="00086099"/>
    <w:rsid w:val="00086952"/>
    <w:rsid w:val="00086A71"/>
    <w:rsid w:val="00086D92"/>
    <w:rsid w:val="00086E25"/>
    <w:rsid w:val="000875EB"/>
    <w:rsid w:val="000879C9"/>
    <w:rsid w:val="00087AEC"/>
    <w:rsid w:val="00087FF0"/>
    <w:rsid w:val="00090A48"/>
    <w:rsid w:val="00090A57"/>
    <w:rsid w:val="00090D4E"/>
    <w:rsid w:val="00091094"/>
    <w:rsid w:val="0009139C"/>
    <w:rsid w:val="0009167D"/>
    <w:rsid w:val="00091BF3"/>
    <w:rsid w:val="00091DB9"/>
    <w:rsid w:val="00091FCA"/>
    <w:rsid w:val="0009294E"/>
    <w:rsid w:val="00092C0D"/>
    <w:rsid w:val="000944AF"/>
    <w:rsid w:val="00094634"/>
    <w:rsid w:val="00094730"/>
    <w:rsid w:val="000956C8"/>
    <w:rsid w:val="00095984"/>
    <w:rsid w:val="00095C59"/>
    <w:rsid w:val="0009618F"/>
    <w:rsid w:val="000962DB"/>
    <w:rsid w:val="00096377"/>
    <w:rsid w:val="0009650F"/>
    <w:rsid w:val="00096A77"/>
    <w:rsid w:val="00096E9E"/>
    <w:rsid w:val="00097478"/>
    <w:rsid w:val="000979DF"/>
    <w:rsid w:val="00097B1E"/>
    <w:rsid w:val="00097DB7"/>
    <w:rsid w:val="000A08A3"/>
    <w:rsid w:val="000A0A0E"/>
    <w:rsid w:val="000A0C12"/>
    <w:rsid w:val="000A0CF6"/>
    <w:rsid w:val="000A0DF2"/>
    <w:rsid w:val="000A11C4"/>
    <w:rsid w:val="000A1382"/>
    <w:rsid w:val="000A17C4"/>
    <w:rsid w:val="000A1B75"/>
    <w:rsid w:val="000A265B"/>
    <w:rsid w:val="000A29B0"/>
    <w:rsid w:val="000A3CC8"/>
    <w:rsid w:val="000A3E9C"/>
    <w:rsid w:val="000A41A5"/>
    <w:rsid w:val="000A455A"/>
    <w:rsid w:val="000A4585"/>
    <w:rsid w:val="000A4917"/>
    <w:rsid w:val="000A4B10"/>
    <w:rsid w:val="000A4E8A"/>
    <w:rsid w:val="000A5295"/>
    <w:rsid w:val="000A5422"/>
    <w:rsid w:val="000A5A6D"/>
    <w:rsid w:val="000A5F43"/>
    <w:rsid w:val="000A5F59"/>
    <w:rsid w:val="000A77B6"/>
    <w:rsid w:val="000A7CBB"/>
    <w:rsid w:val="000A7D71"/>
    <w:rsid w:val="000A7E5C"/>
    <w:rsid w:val="000B0A9D"/>
    <w:rsid w:val="000B105B"/>
    <w:rsid w:val="000B148B"/>
    <w:rsid w:val="000B1C4B"/>
    <w:rsid w:val="000B204C"/>
    <w:rsid w:val="000B2761"/>
    <w:rsid w:val="000B2AEE"/>
    <w:rsid w:val="000B3117"/>
    <w:rsid w:val="000B329D"/>
    <w:rsid w:val="000B3F57"/>
    <w:rsid w:val="000B4BA7"/>
    <w:rsid w:val="000B4D85"/>
    <w:rsid w:val="000B4FE6"/>
    <w:rsid w:val="000B54AF"/>
    <w:rsid w:val="000B5D88"/>
    <w:rsid w:val="000B613C"/>
    <w:rsid w:val="000B63A3"/>
    <w:rsid w:val="000B7C9A"/>
    <w:rsid w:val="000B7E31"/>
    <w:rsid w:val="000C02CA"/>
    <w:rsid w:val="000C0B52"/>
    <w:rsid w:val="000C1371"/>
    <w:rsid w:val="000C160C"/>
    <w:rsid w:val="000C1B6C"/>
    <w:rsid w:val="000C2362"/>
    <w:rsid w:val="000C25CE"/>
    <w:rsid w:val="000C29A3"/>
    <w:rsid w:val="000C2BA8"/>
    <w:rsid w:val="000C2CCD"/>
    <w:rsid w:val="000C2ECF"/>
    <w:rsid w:val="000C31BC"/>
    <w:rsid w:val="000C3A20"/>
    <w:rsid w:val="000C3ABA"/>
    <w:rsid w:val="000C43EB"/>
    <w:rsid w:val="000C4A9E"/>
    <w:rsid w:val="000C4D33"/>
    <w:rsid w:val="000C4D6E"/>
    <w:rsid w:val="000C52DC"/>
    <w:rsid w:val="000C5AF2"/>
    <w:rsid w:val="000C5BA0"/>
    <w:rsid w:val="000C60A6"/>
    <w:rsid w:val="000C65A0"/>
    <w:rsid w:val="000C6C4F"/>
    <w:rsid w:val="000C78E3"/>
    <w:rsid w:val="000C7ADF"/>
    <w:rsid w:val="000D03CC"/>
    <w:rsid w:val="000D0634"/>
    <w:rsid w:val="000D08B3"/>
    <w:rsid w:val="000D0EA2"/>
    <w:rsid w:val="000D10D7"/>
    <w:rsid w:val="000D1B44"/>
    <w:rsid w:val="000D1BE0"/>
    <w:rsid w:val="000D1C06"/>
    <w:rsid w:val="000D1F2F"/>
    <w:rsid w:val="000D2585"/>
    <w:rsid w:val="000D27A3"/>
    <w:rsid w:val="000D290C"/>
    <w:rsid w:val="000D2971"/>
    <w:rsid w:val="000D2B3B"/>
    <w:rsid w:val="000D30D1"/>
    <w:rsid w:val="000D30EC"/>
    <w:rsid w:val="000D3599"/>
    <w:rsid w:val="000D3641"/>
    <w:rsid w:val="000D378A"/>
    <w:rsid w:val="000D3ED4"/>
    <w:rsid w:val="000D3FF2"/>
    <w:rsid w:val="000D40FB"/>
    <w:rsid w:val="000D467D"/>
    <w:rsid w:val="000D4B71"/>
    <w:rsid w:val="000D4F30"/>
    <w:rsid w:val="000D5E77"/>
    <w:rsid w:val="000D62D1"/>
    <w:rsid w:val="000D6602"/>
    <w:rsid w:val="000D664C"/>
    <w:rsid w:val="000D70A7"/>
    <w:rsid w:val="000D70AC"/>
    <w:rsid w:val="000D70D8"/>
    <w:rsid w:val="000D7128"/>
    <w:rsid w:val="000D723B"/>
    <w:rsid w:val="000D7808"/>
    <w:rsid w:val="000E00D0"/>
    <w:rsid w:val="000E0521"/>
    <w:rsid w:val="000E0D6C"/>
    <w:rsid w:val="000E0D76"/>
    <w:rsid w:val="000E1079"/>
    <w:rsid w:val="000E117A"/>
    <w:rsid w:val="000E1E32"/>
    <w:rsid w:val="000E1E63"/>
    <w:rsid w:val="000E2059"/>
    <w:rsid w:val="000E21EB"/>
    <w:rsid w:val="000E22CF"/>
    <w:rsid w:val="000E2444"/>
    <w:rsid w:val="000E2573"/>
    <w:rsid w:val="000E2C74"/>
    <w:rsid w:val="000E301A"/>
    <w:rsid w:val="000E3048"/>
    <w:rsid w:val="000E3458"/>
    <w:rsid w:val="000E3E4A"/>
    <w:rsid w:val="000E3E61"/>
    <w:rsid w:val="000E3EB8"/>
    <w:rsid w:val="000E3EBA"/>
    <w:rsid w:val="000E4173"/>
    <w:rsid w:val="000E4211"/>
    <w:rsid w:val="000E4425"/>
    <w:rsid w:val="000E4C50"/>
    <w:rsid w:val="000E55A0"/>
    <w:rsid w:val="000E5B0F"/>
    <w:rsid w:val="000E6013"/>
    <w:rsid w:val="000E6315"/>
    <w:rsid w:val="000E6664"/>
    <w:rsid w:val="000E6CBF"/>
    <w:rsid w:val="000E6FDB"/>
    <w:rsid w:val="000E7960"/>
    <w:rsid w:val="000E7A9F"/>
    <w:rsid w:val="000F03A9"/>
    <w:rsid w:val="000F080A"/>
    <w:rsid w:val="000F0ECB"/>
    <w:rsid w:val="000F106E"/>
    <w:rsid w:val="000F138C"/>
    <w:rsid w:val="000F1A74"/>
    <w:rsid w:val="000F1DAF"/>
    <w:rsid w:val="000F283A"/>
    <w:rsid w:val="000F2966"/>
    <w:rsid w:val="000F297D"/>
    <w:rsid w:val="000F2AD3"/>
    <w:rsid w:val="000F3548"/>
    <w:rsid w:val="000F382F"/>
    <w:rsid w:val="000F3B5A"/>
    <w:rsid w:val="000F417B"/>
    <w:rsid w:val="000F4487"/>
    <w:rsid w:val="000F4755"/>
    <w:rsid w:val="000F4BD9"/>
    <w:rsid w:val="000F5338"/>
    <w:rsid w:val="000F5418"/>
    <w:rsid w:val="000F55A5"/>
    <w:rsid w:val="000F5620"/>
    <w:rsid w:val="000F586C"/>
    <w:rsid w:val="000F5FF7"/>
    <w:rsid w:val="000F62D1"/>
    <w:rsid w:val="000F6888"/>
    <w:rsid w:val="000F69FB"/>
    <w:rsid w:val="000F6B9A"/>
    <w:rsid w:val="000F6BD5"/>
    <w:rsid w:val="000F6EA3"/>
    <w:rsid w:val="000F7563"/>
    <w:rsid w:val="000F7982"/>
    <w:rsid w:val="000F7BDF"/>
    <w:rsid w:val="000F7D8E"/>
    <w:rsid w:val="000F7DD4"/>
    <w:rsid w:val="000F7F8C"/>
    <w:rsid w:val="00100F18"/>
    <w:rsid w:val="00101463"/>
    <w:rsid w:val="00101707"/>
    <w:rsid w:val="00101883"/>
    <w:rsid w:val="00101964"/>
    <w:rsid w:val="00101C75"/>
    <w:rsid w:val="00101E2E"/>
    <w:rsid w:val="00102DFC"/>
    <w:rsid w:val="0010391E"/>
    <w:rsid w:val="00103AC1"/>
    <w:rsid w:val="00103B80"/>
    <w:rsid w:val="00104429"/>
    <w:rsid w:val="00104BF5"/>
    <w:rsid w:val="00105053"/>
    <w:rsid w:val="00105446"/>
    <w:rsid w:val="00106989"/>
    <w:rsid w:val="00106B42"/>
    <w:rsid w:val="001076B1"/>
    <w:rsid w:val="001076EC"/>
    <w:rsid w:val="00107718"/>
    <w:rsid w:val="00107BC3"/>
    <w:rsid w:val="00107CF3"/>
    <w:rsid w:val="00107DD3"/>
    <w:rsid w:val="00107E7A"/>
    <w:rsid w:val="0011044F"/>
    <w:rsid w:val="001108D3"/>
    <w:rsid w:val="00110AB3"/>
    <w:rsid w:val="00110C52"/>
    <w:rsid w:val="0011114D"/>
    <w:rsid w:val="00111525"/>
    <w:rsid w:val="001117BA"/>
    <w:rsid w:val="00111C81"/>
    <w:rsid w:val="00111D3E"/>
    <w:rsid w:val="00112CCD"/>
    <w:rsid w:val="00112CEF"/>
    <w:rsid w:val="00113B76"/>
    <w:rsid w:val="00113F92"/>
    <w:rsid w:val="00113FC6"/>
    <w:rsid w:val="001151D3"/>
    <w:rsid w:val="001153E9"/>
    <w:rsid w:val="001156DD"/>
    <w:rsid w:val="0011671C"/>
    <w:rsid w:val="001169C6"/>
    <w:rsid w:val="001169ED"/>
    <w:rsid w:val="001175C1"/>
    <w:rsid w:val="001179E1"/>
    <w:rsid w:val="001203AC"/>
    <w:rsid w:val="001207ED"/>
    <w:rsid w:val="00120E86"/>
    <w:rsid w:val="001210C7"/>
    <w:rsid w:val="001212D1"/>
    <w:rsid w:val="00121589"/>
    <w:rsid w:val="001215E4"/>
    <w:rsid w:val="0012264D"/>
    <w:rsid w:val="00122D0E"/>
    <w:rsid w:val="00123018"/>
    <w:rsid w:val="00124816"/>
    <w:rsid w:val="00124CA3"/>
    <w:rsid w:val="00124E1E"/>
    <w:rsid w:val="00125294"/>
    <w:rsid w:val="001255DD"/>
    <w:rsid w:val="00125723"/>
    <w:rsid w:val="00125B58"/>
    <w:rsid w:val="001266B2"/>
    <w:rsid w:val="00126AB3"/>
    <w:rsid w:val="00127503"/>
    <w:rsid w:val="00127991"/>
    <w:rsid w:val="00127A0A"/>
    <w:rsid w:val="0013019B"/>
    <w:rsid w:val="00130780"/>
    <w:rsid w:val="00130B56"/>
    <w:rsid w:val="00130BFB"/>
    <w:rsid w:val="00130C28"/>
    <w:rsid w:val="00130FD6"/>
    <w:rsid w:val="0013151E"/>
    <w:rsid w:val="001316E9"/>
    <w:rsid w:val="00131920"/>
    <w:rsid w:val="00131D3A"/>
    <w:rsid w:val="001325A4"/>
    <w:rsid w:val="00132834"/>
    <w:rsid w:val="00132AC1"/>
    <w:rsid w:val="00133A01"/>
    <w:rsid w:val="00133CB3"/>
    <w:rsid w:val="00133D0B"/>
    <w:rsid w:val="00133D8C"/>
    <w:rsid w:val="00133FCD"/>
    <w:rsid w:val="00134096"/>
    <w:rsid w:val="001343CE"/>
    <w:rsid w:val="0013441E"/>
    <w:rsid w:val="0013497D"/>
    <w:rsid w:val="00134EF9"/>
    <w:rsid w:val="001354E1"/>
    <w:rsid w:val="00135C65"/>
    <w:rsid w:val="00135F17"/>
    <w:rsid w:val="00136621"/>
    <w:rsid w:val="001378F4"/>
    <w:rsid w:val="00137AE2"/>
    <w:rsid w:val="00137D7C"/>
    <w:rsid w:val="00137E43"/>
    <w:rsid w:val="00137EE8"/>
    <w:rsid w:val="0014004A"/>
    <w:rsid w:val="00140607"/>
    <w:rsid w:val="00140ADC"/>
    <w:rsid w:val="0014190B"/>
    <w:rsid w:val="00141CC6"/>
    <w:rsid w:val="00142CA5"/>
    <w:rsid w:val="00142E11"/>
    <w:rsid w:val="001433D4"/>
    <w:rsid w:val="001438B9"/>
    <w:rsid w:val="00143AE6"/>
    <w:rsid w:val="00143B77"/>
    <w:rsid w:val="00144B8E"/>
    <w:rsid w:val="00145584"/>
    <w:rsid w:val="00145D8B"/>
    <w:rsid w:val="00145FF0"/>
    <w:rsid w:val="0014612F"/>
    <w:rsid w:val="001462C4"/>
    <w:rsid w:val="00146777"/>
    <w:rsid w:val="00146830"/>
    <w:rsid w:val="00147CBC"/>
    <w:rsid w:val="0015045D"/>
    <w:rsid w:val="001510AB"/>
    <w:rsid w:val="0015117F"/>
    <w:rsid w:val="00151375"/>
    <w:rsid w:val="001516DA"/>
    <w:rsid w:val="00151711"/>
    <w:rsid w:val="001520D8"/>
    <w:rsid w:val="001523C8"/>
    <w:rsid w:val="0015326D"/>
    <w:rsid w:val="00153530"/>
    <w:rsid w:val="001537F0"/>
    <w:rsid w:val="001538D2"/>
    <w:rsid w:val="001549C0"/>
    <w:rsid w:val="00154B88"/>
    <w:rsid w:val="00155028"/>
    <w:rsid w:val="0015534A"/>
    <w:rsid w:val="00155425"/>
    <w:rsid w:val="00155479"/>
    <w:rsid w:val="001562F8"/>
    <w:rsid w:val="00156A8B"/>
    <w:rsid w:val="00156B6A"/>
    <w:rsid w:val="00157A9D"/>
    <w:rsid w:val="00160657"/>
    <w:rsid w:val="00160757"/>
    <w:rsid w:val="00160C1F"/>
    <w:rsid w:val="00160CFE"/>
    <w:rsid w:val="00160F56"/>
    <w:rsid w:val="001615C0"/>
    <w:rsid w:val="00161AF5"/>
    <w:rsid w:val="00162419"/>
    <w:rsid w:val="00162551"/>
    <w:rsid w:val="00163410"/>
    <w:rsid w:val="00163DD4"/>
    <w:rsid w:val="00163EC9"/>
    <w:rsid w:val="00164140"/>
    <w:rsid w:val="0016429F"/>
    <w:rsid w:val="00164BF2"/>
    <w:rsid w:val="00166EEB"/>
    <w:rsid w:val="00167733"/>
    <w:rsid w:val="00167748"/>
    <w:rsid w:val="00167C3F"/>
    <w:rsid w:val="001704B0"/>
    <w:rsid w:val="00170767"/>
    <w:rsid w:val="00170A2C"/>
    <w:rsid w:val="00170CAE"/>
    <w:rsid w:val="001711C6"/>
    <w:rsid w:val="001716C5"/>
    <w:rsid w:val="001726C7"/>
    <w:rsid w:val="00172B6F"/>
    <w:rsid w:val="00172CBA"/>
    <w:rsid w:val="001730FE"/>
    <w:rsid w:val="001734D7"/>
    <w:rsid w:val="001737F1"/>
    <w:rsid w:val="00173BA4"/>
    <w:rsid w:val="00173ECB"/>
    <w:rsid w:val="001741B5"/>
    <w:rsid w:val="00174314"/>
    <w:rsid w:val="00174872"/>
    <w:rsid w:val="00174D13"/>
    <w:rsid w:val="00175350"/>
    <w:rsid w:val="00175673"/>
    <w:rsid w:val="00176471"/>
    <w:rsid w:val="00176808"/>
    <w:rsid w:val="00176C7A"/>
    <w:rsid w:val="0017723D"/>
    <w:rsid w:val="00177CAA"/>
    <w:rsid w:val="00177D82"/>
    <w:rsid w:val="00177E36"/>
    <w:rsid w:val="00180264"/>
    <w:rsid w:val="001802B5"/>
    <w:rsid w:val="00180BD8"/>
    <w:rsid w:val="00180C38"/>
    <w:rsid w:val="00180E27"/>
    <w:rsid w:val="00180FE5"/>
    <w:rsid w:val="00181067"/>
    <w:rsid w:val="00181371"/>
    <w:rsid w:val="001814B4"/>
    <w:rsid w:val="00181B39"/>
    <w:rsid w:val="00181F73"/>
    <w:rsid w:val="0018214E"/>
    <w:rsid w:val="00182436"/>
    <w:rsid w:val="001824AD"/>
    <w:rsid w:val="00182A9F"/>
    <w:rsid w:val="00182B7A"/>
    <w:rsid w:val="00183797"/>
    <w:rsid w:val="00183A06"/>
    <w:rsid w:val="00184368"/>
    <w:rsid w:val="001848E1"/>
    <w:rsid w:val="00184C07"/>
    <w:rsid w:val="00184ECA"/>
    <w:rsid w:val="00185189"/>
    <w:rsid w:val="00186A75"/>
    <w:rsid w:val="00186A79"/>
    <w:rsid w:val="00186BFF"/>
    <w:rsid w:val="001874F1"/>
    <w:rsid w:val="00187E9B"/>
    <w:rsid w:val="00190837"/>
    <w:rsid w:val="00190909"/>
    <w:rsid w:val="001918CE"/>
    <w:rsid w:val="0019254F"/>
    <w:rsid w:val="0019284B"/>
    <w:rsid w:val="00192851"/>
    <w:rsid w:val="00192D9F"/>
    <w:rsid w:val="00193164"/>
    <w:rsid w:val="00193331"/>
    <w:rsid w:val="00193A8F"/>
    <w:rsid w:val="001945A0"/>
    <w:rsid w:val="00194910"/>
    <w:rsid w:val="00194AE7"/>
    <w:rsid w:val="00195297"/>
    <w:rsid w:val="00195FC7"/>
    <w:rsid w:val="001962EE"/>
    <w:rsid w:val="001965C2"/>
    <w:rsid w:val="00196A5B"/>
    <w:rsid w:val="00196D81"/>
    <w:rsid w:val="00197818"/>
    <w:rsid w:val="00197A71"/>
    <w:rsid w:val="00197DFE"/>
    <w:rsid w:val="00197F70"/>
    <w:rsid w:val="001A003C"/>
    <w:rsid w:val="001A0471"/>
    <w:rsid w:val="001A0AE9"/>
    <w:rsid w:val="001A1135"/>
    <w:rsid w:val="001A127A"/>
    <w:rsid w:val="001A1474"/>
    <w:rsid w:val="001A1605"/>
    <w:rsid w:val="001A1B7A"/>
    <w:rsid w:val="001A1F28"/>
    <w:rsid w:val="001A25E1"/>
    <w:rsid w:val="001A30D6"/>
    <w:rsid w:val="001A3259"/>
    <w:rsid w:val="001A35A7"/>
    <w:rsid w:val="001A3728"/>
    <w:rsid w:val="001A3838"/>
    <w:rsid w:val="001A3C31"/>
    <w:rsid w:val="001A4EF9"/>
    <w:rsid w:val="001A5B09"/>
    <w:rsid w:val="001A6E83"/>
    <w:rsid w:val="001A7547"/>
    <w:rsid w:val="001A761E"/>
    <w:rsid w:val="001B0093"/>
    <w:rsid w:val="001B026F"/>
    <w:rsid w:val="001B040B"/>
    <w:rsid w:val="001B0570"/>
    <w:rsid w:val="001B0D76"/>
    <w:rsid w:val="001B0E5D"/>
    <w:rsid w:val="001B106C"/>
    <w:rsid w:val="001B12E6"/>
    <w:rsid w:val="001B1867"/>
    <w:rsid w:val="001B1892"/>
    <w:rsid w:val="001B1F85"/>
    <w:rsid w:val="001B2750"/>
    <w:rsid w:val="001B2AB2"/>
    <w:rsid w:val="001B2B14"/>
    <w:rsid w:val="001B3242"/>
    <w:rsid w:val="001B334D"/>
    <w:rsid w:val="001B3640"/>
    <w:rsid w:val="001B3CD2"/>
    <w:rsid w:val="001B5400"/>
    <w:rsid w:val="001B5941"/>
    <w:rsid w:val="001B5E10"/>
    <w:rsid w:val="001B5ED8"/>
    <w:rsid w:val="001B5F79"/>
    <w:rsid w:val="001B6129"/>
    <w:rsid w:val="001B6465"/>
    <w:rsid w:val="001B683B"/>
    <w:rsid w:val="001B69B2"/>
    <w:rsid w:val="001B6F1B"/>
    <w:rsid w:val="001B7535"/>
    <w:rsid w:val="001C08E8"/>
    <w:rsid w:val="001C0D33"/>
    <w:rsid w:val="001C0F9C"/>
    <w:rsid w:val="001C225B"/>
    <w:rsid w:val="001C2718"/>
    <w:rsid w:val="001C2A14"/>
    <w:rsid w:val="001C2AF5"/>
    <w:rsid w:val="001C3317"/>
    <w:rsid w:val="001C38DD"/>
    <w:rsid w:val="001C3EE4"/>
    <w:rsid w:val="001C4130"/>
    <w:rsid w:val="001C41D3"/>
    <w:rsid w:val="001C4A3A"/>
    <w:rsid w:val="001C4B56"/>
    <w:rsid w:val="001C51E2"/>
    <w:rsid w:val="001C5809"/>
    <w:rsid w:val="001C5839"/>
    <w:rsid w:val="001C5A39"/>
    <w:rsid w:val="001C5E98"/>
    <w:rsid w:val="001C5ECE"/>
    <w:rsid w:val="001C613F"/>
    <w:rsid w:val="001C6882"/>
    <w:rsid w:val="001C6CC5"/>
    <w:rsid w:val="001C6DCA"/>
    <w:rsid w:val="001C7766"/>
    <w:rsid w:val="001D050F"/>
    <w:rsid w:val="001D077C"/>
    <w:rsid w:val="001D09E4"/>
    <w:rsid w:val="001D0D2D"/>
    <w:rsid w:val="001D0FB9"/>
    <w:rsid w:val="001D1085"/>
    <w:rsid w:val="001D109E"/>
    <w:rsid w:val="001D1263"/>
    <w:rsid w:val="001D12B0"/>
    <w:rsid w:val="001D13C0"/>
    <w:rsid w:val="001D16BE"/>
    <w:rsid w:val="001D1EFB"/>
    <w:rsid w:val="001D27A1"/>
    <w:rsid w:val="001D2AE0"/>
    <w:rsid w:val="001D2EC3"/>
    <w:rsid w:val="001D3606"/>
    <w:rsid w:val="001D36A2"/>
    <w:rsid w:val="001D3971"/>
    <w:rsid w:val="001D3A44"/>
    <w:rsid w:val="001D3DCF"/>
    <w:rsid w:val="001D416D"/>
    <w:rsid w:val="001D4216"/>
    <w:rsid w:val="001D437E"/>
    <w:rsid w:val="001D4491"/>
    <w:rsid w:val="001D44B3"/>
    <w:rsid w:val="001D4646"/>
    <w:rsid w:val="001D4C84"/>
    <w:rsid w:val="001D518A"/>
    <w:rsid w:val="001D5680"/>
    <w:rsid w:val="001D568F"/>
    <w:rsid w:val="001D6779"/>
    <w:rsid w:val="001D6AE7"/>
    <w:rsid w:val="001D6E66"/>
    <w:rsid w:val="001D705E"/>
    <w:rsid w:val="001D7714"/>
    <w:rsid w:val="001D7CA3"/>
    <w:rsid w:val="001D7F86"/>
    <w:rsid w:val="001E019A"/>
    <w:rsid w:val="001E01D6"/>
    <w:rsid w:val="001E022E"/>
    <w:rsid w:val="001E0243"/>
    <w:rsid w:val="001E0260"/>
    <w:rsid w:val="001E0608"/>
    <w:rsid w:val="001E0946"/>
    <w:rsid w:val="001E0D40"/>
    <w:rsid w:val="001E0FC1"/>
    <w:rsid w:val="001E17C6"/>
    <w:rsid w:val="001E31C5"/>
    <w:rsid w:val="001E3964"/>
    <w:rsid w:val="001E4877"/>
    <w:rsid w:val="001E5372"/>
    <w:rsid w:val="001E5BE4"/>
    <w:rsid w:val="001E60B9"/>
    <w:rsid w:val="001E6288"/>
    <w:rsid w:val="001E64AC"/>
    <w:rsid w:val="001E6562"/>
    <w:rsid w:val="001E73D6"/>
    <w:rsid w:val="001E75D5"/>
    <w:rsid w:val="001E788B"/>
    <w:rsid w:val="001F007E"/>
    <w:rsid w:val="001F0553"/>
    <w:rsid w:val="001F11A7"/>
    <w:rsid w:val="001F18FC"/>
    <w:rsid w:val="001F1B60"/>
    <w:rsid w:val="001F1CB3"/>
    <w:rsid w:val="001F1F2A"/>
    <w:rsid w:val="001F258C"/>
    <w:rsid w:val="001F2B80"/>
    <w:rsid w:val="001F2C27"/>
    <w:rsid w:val="001F32A9"/>
    <w:rsid w:val="001F400C"/>
    <w:rsid w:val="001F43CF"/>
    <w:rsid w:val="001F46EF"/>
    <w:rsid w:val="001F4E13"/>
    <w:rsid w:val="001F50A9"/>
    <w:rsid w:val="001F5285"/>
    <w:rsid w:val="001F530D"/>
    <w:rsid w:val="001F5339"/>
    <w:rsid w:val="001F6191"/>
    <w:rsid w:val="001F6EEF"/>
    <w:rsid w:val="001F73C5"/>
    <w:rsid w:val="001F73D2"/>
    <w:rsid w:val="001F7C27"/>
    <w:rsid w:val="001F7E50"/>
    <w:rsid w:val="001F7FA2"/>
    <w:rsid w:val="002000A5"/>
    <w:rsid w:val="002000EC"/>
    <w:rsid w:val="00200D88"/>
    <w:rsid w:val="00200EBA"/>
    <w:rsid w:val="002010CB"/>
    <w:rsid w:val="002019CF"/>
    <w:rsid w:val="00201AEE"/>
    <w:rsid w:val="002021CE"/>
    <w:rsid w:val="002029CA"/>
    <w:rsid w:val="0020395A"/>
    <w:rsid w:val="00203AAA"/>
    <w:rsid w:val="002047CD"/>
    <w:rsid w:val="002048C5"/>
    <w:rsid w:val="00204A64"/>
    <w:rsid w:val="00205207"/>
    <w:rsid w:val="002054AC"/>
    <w:rsid w:val="002056B6"/>
    <w:rsid w:val="0020600B"/>
    <w:rsid w:val="002064C2"/>
    <w:rsid w:val="0020678F"/>
    <w:rsid w:val="002068B5"/>
    <w:rsid w:val="00207175"/>
    <w:rsid w:val="00207232"/>
    <w:rsid w:val="00207351"/>
    <w:rsid w:val="00207654"/>
    <w:rsid w:val="00207902"/>
    <w:rsid w:val="00207C2D"/>
    <w:rsid w:val="0021067A"/>
    <w:rsid w:val="00210700"/>
    <w:rsid w:val="00210C18"/>
    <w:rsid w:val="00211905"/>
    <w:rsid w:val="00211AFC"/>
    <w:rsid w:val="002125BD"/>
    <w:rsid w:val="002127CD"/>
    <w:rsid w:val="002128FE"/>
    <w:rsid w:val="00212BCC"/>
    <w:rsid w:val="002138A6"/>
    <w:rsid w:val="00213FC7"/>
    <w:rsid w:val="002155DE"/>
    <w:rsid w:val="00215662"/>
    <w:rsid w:val="002157E5"/>
    <w:rsid w:val="00215E50"/>
    <w:rsid w:val="0021620B"/>
    <w:rsid w:val="00216384"/>
    <w:rsid w:val="0021649F"/>
    <w:rsid w:val="00216561"/>
    <w:rsid w:val="00217B4D"/>
    <w:rsid w:val="00220613"/>
    <w:rsid w:val="00220B5E"/>
    <w:rsid w:val="00220C1A"/>
    <w:rsid w:val="00220EDD"/>
    <w:rsid w:val="00221C61"/>
    <w:rsid w:val="00221FDF"/>
    <w:rsid w:val="00222129"/>
    <w:rsid w:val="002221D6"/>
    <w:rsid w:val="0022292C"/>
    <w:rsid w:val="0022297F"/>
    <w:rsid w:val="00222DB3"/>
    <w:rsid w:val="00222E06"/>
    <w:rsid w:val="00223173"/>
    <w:rsid w:val="00223177"/>
    <w:rsid w:val="00223292"/>
    <w:rsid w:val="002234C7"/>
    <w:rsid w:val="00223AFB"/>
    <w:rsid w:val="00223D3B"/>
    <w:rsid w:val="0022425D"/>
    <w:rsid w:val="002249E6"/>
    <w:rsid w:val="00224AC8"/>
    <w:rsid w:val="00224E37"/>
    <w:rsid w:val="00224F10"/>
    <w:rsid w:val="002251F7"/>
    <w:rsid w:val="00225C9B"/>
    <w:rsid w:val="00225E02"/>
    <w:rsid w:val="00225E07"/>
    <w:rsid w:val="00226142"/>
    <w:rsid w:val="00226410"/>
    <w:rsid w:val="002266A3"/>
    <w:rsid w:val="00226EC8"/>
    <w:rsid w:val="00226F98"/>
    <w:rsid w:val="002270AC"/>
    <w:rsid w:val="0022785A"/>
    <w:rsid w:val="002279D0"/>
    <w:rsid w:val="00227B2D"/>
    <w:rsid w:val="00227EC6"/>
    <w:rsid w:val="002302D9"/>
    <w:rsid w:val="00230850"/>
    <w:rsid w:val="002314DA"/>
    <w:rsid w:val="00231545"/>
    <w:rsid w:val="00231B50"/>
    <w:rsid w:val="0023239E"/>
    <w:rsid w:val="002324EB"/>
    <w:rsid w:val="00232B51"/>
    <w:rsid w:val="00232CC5"/>
    <w:rsid w:val="002330E5"/>
    <w:rsid w:val="002332DB"/>
    <w:rsid w:val="0023399E"/>
    <w:rsid w:val="002350FC"/>
    <w:rsid w:val="002354EB"/>
    <w:rsid w:val="00235941"/>
    <w:rsid w:val="00235BD2"/>
    <w:rsid w:val="00235DB8"/>
    <w:rsid w:val="002360C7"/>
    <w:rsid w:val="00236C3F"/>
    <w:rsid w:val="00236F31"/>
    <w:rsid w:val="0023711D"/>
    <w:rsid w:val="0023737A"/>
    <w:rsid w:val="00237616"/>
    <w:rsid w:val="00237ABD"/>
    <w:rsid w:val="00237BBC"/>
    <w:rsid w:val="00237D0B"/>
    <w:rsid w:val="00237F30"/>
    <w:rsid w:val="00240092"/>
    <w:rsid w:val="00240354"/>
    <w:rsid w:val="002403F7"/>
    <w:rsid w:val="00240612"/>
    <w:rsid w:val="00240C8F"/>
    <w:rsid w:val="00241D16"/>
    <w:rsid w:val="00241DF4"/>
    <w:rsid w:val="00241F08"/>
    <w:rsid w:val="00242158"/>
    <w:rsid w:val="0024218B"/>
    <w:rsid w:val="0024254A"/>
    <w:rsid w:val="002427D5"/>
    <w:rsid w:val="00243029"/>
    <w:rsid w:val="002438E5"/>
    <w:rsid w:val="00243BD5"/>
    <w:rsid w:val="00243C4E"/>
    <w:rsid w:val="00244EE2"/>
    <w:rsid w:val="002459AE"/>
    <w:rsid w:val="00245D92"/>
    <w:rsid w:val="00246101"/>
    <w:rsid w:val="00246EE5"/>
    <w:rsid w:val="002470A6"/>
    <w:rsid w:val="0024740D"/>
    <w:rsid w:val="00247B17"/>
    <w:rsid w:val="00247B2C"/>
    <w:rsid w:val="00247BE3"/>
    <w:rsid w:val="0025045E"/>
    <w:rsid w:val="002505EE"/>
    <w:rsid w:val="00250E37"/>
    <w:rsid w:val="00250FE2"/>
    <w:rsid w:val="0025155F"/>
    <w:rsid w:val="00252608"/>
    <w:rsid w:val="002528E4"/>
    <w:rsid w:val="00252DB0"/>
    <w:rsid w:val="00252F37"/>
    <w:rsid w:val="002535A4"/>
    <w:rsid w:val="00253707"/>
    <w:rsid w:val="0025396B"/>
    <w:rsid w:val="00253D2F"/>
    <w:rsid w:val="00253E06"/>
    <w:rsid w:val="00254071"/>
    <w:rsid w:val="0025445C"/>
    <w:rsid w:val="00254944"/>
    <w:rsid w:val="00254AC1"/>
    <w:rsid w:val="00254B2F"/>
    <w:rsid w:val="00254F63"/>
    <w:rsid w:val="002553A8"/>
    <w:rsid w:val="00255494"/>
    <w:rsid w:val="00255706"/>
    <w:rsid w:val="0025609E"/>
    <w:rsid w:val="00256107"/>
    <w:rsid w:val="00256B79"/>
    <w:rsid w:val="00256BE5"/>
    <w:rsid w:val="00256CB3"/>
    <w:rsid w:val="00257467"/>
    <w:rsid w:val="002576A7"/>
    <w:rsid w:val="002576ED"/>
    <w:rsid w:val="002578BD"/>
    <w:rsid w:val="00257E62"/>
    <w:rsid w:val="00260127"/>
    <w:rsid w:val="002602FA"/>
    <w:rsid w:val="00260B17"/>
    <w:rsid w:val="00260B2D"/>
    <w:rsid w:val="00260C1C"/>
    <w:rsid w:val="00261279"/>
    <w:rsid w:val="002618B8"/>
    <w:rsid w:val="00261BB6"/>
    <w:rsid w:val="00261C4B"/>
    <w:rsid w:val="002626F9"/>
    <w:rsid w:val="00262770"/>
    <w:rsid w:val="00263653"/>
    <w:rsid w:val="002638D7"/>
    <w:rsid w:val="002639D6"/>
    <w:rsid w:val="00263B73"/>
    <w:rsid w:val="00263EA8"/>
    <w:rsid w:val="0026426B"/>
    <w:rsid w:val="00264487"/>
    <w:rsid w:val="002645FA"/>
    <w:rsid w:val="00264666"/>
    <w:rsid w:val="002646D7"/>
    <w:rsid w:val="002649E1"/>
    <w:rsid w:val="00264A68"/>
    <w:rsid w:val="00264A77"/>
    <w:rsid w:val="00264F5C"/>
    <w:rsid w:val="00264FAD"/>
    <w:rsid w:val="00265912"/>
    <w:rsid w:val="0026593F"/>
    <w:rsid w:val="00266750"/>
    <w:rsid w:val="002667A0"/>
    <w:rsid w:val="00266FAE"/>
    <w:rsid w:val="002678BE"/>
    <w:rsid w:val="00267FB2"/>
    <w:rsid w:val="0027056E"/>
    <w:rsid w:val="002709D1"/>
    <w:rsid w:val="002709F4"/>
    <w:rsid w:val="00270C24"/>
    <w:rsid w:val="00270CA4"/>
    <w:rsid w:val="00271209"/>
    <w:rsid w:val="0027246A"/>
    <w:rsid w:val="0027265D"/>
    <w:rsid w:val="0027267A"/>
    <w:rsid w:val="00272FB4"/>
    <w:rsid w:val="0027445A"/>
    <w:rsid w:val="002745A7"/>
    <w:rsid w:val="0027477F"/>
    <w:rsid w:val="00274D57"/>
    <w:rsid w:val="00275194"/>
    <w:rsid w:val="00275553"/>
    <w:rsid w:val="00275910"/>
    <w:rsid w:val="00275AA9"/>
    <w:rsid w:val="00275FE9"/>
    <w:rsid w:val="002765CB"/>
    <w:rsid w:val="00276BC5"/>
    <w:rsid w:val="00276C89"/>
    <w:rsid w:val="0027704A"/>
    <w:rsid w:val="0027734B"/>
    <w:rsid w:val="0027737F"/>
    <w:rsid w:val="002776D1"/>
    <w:rsid w:val="00277717"/>
    <w:rsid w:val="00277A70"/>
    <w:rsid w:val="00277FE8"/>
    <w:rsid w:val="00280360"/>
    <w:rsid w:val="002811A7"/>
    <w:rsid w:val="00281629"/>
    <w:rsid w:val="00281738"/>
    <w:rsid w:val="00282146"/>
    <w:rsid w:val="00282478"/>
    <w:rsid w:val="00282697"/>
    <w:rsid w:val="00282E3E"/>
    <w:rsid w:val="00282F5D"/>
    <w:rsid w:val="00282FC4"/>
    <w:rsid w:val="002830E9"/>
    <w:rsid w:val="0028317D"/>
    <w:rsid w:val="00283185"/>
    <w:rsid w:val="00283227"/>
    <w:rsid w:val="0028416A"/>
    <w:rsid w:val="00284350"/>
    <w:rsid w:val="0028456D"/>
    <w:rsid w:val="002852AA"/>
    <w:rsid w:val="002857F2"/>
    <w:rsid w:val="00285B06"/>
    <w:rsid w:val="0028697C"/>
    <w:rsid w:val="00286C63"/>
    <w:rsid w:val="00287FDB"/>
    <w:rsid w:val="0029075D"/>
    <w:rsid w:val="00290B38"/>
    <w:rsid w:val="0029104E"/>
    <w:rsid w:val="00291E7D"/>
    <w:rsid w:val="00292961"/>
    <w:rsid w:val="002933C2"/>
    <w:rsid w:val="0029372F"/>
    <w:rsid w:val="002938E6"/>
    <w:rsid w:val="00293A3D"/>
    <w:rsid w:val="00293AB1"/>
    <w:rsid w:val="00294110"/>
    <w:rsid w:val="002945B7"/>
    <w:rsid w:val="00294E5A"/>
    <w:rsid w:val="0029507D"/>
    <w:rsid w:val="00295338"/>
    <w:rsid w:val="00295361"/>
    <w:rsid w:val="0029541B"/>
    <w:rsid w:val="00295658"/>
    <w:rsid w:val="0029571A"/>
    <w:rsid w:val="00296292"/>
    <w:rsid w:val="00296898"/>
    <w:rsid w:val="00296A01"/>
    <w:rsid w:val="00296ABE"/>
    <w:rsid w:val="00296CD0"/>
    <w:rsid w:val="0029716F"/>
    <w:rsid w:val="00297291"/>
    <w:rsid w:val="0029784F"/>
    <w:rsid w:val="002A0078"/>
    <w:rsid w:val="002A0382"/>
    <w:rsid w:val="002A065D"/>
    <w:rsid w:val="002A0C6F"/>
    <w:rsid w:val="002A1A3C"/>
    <w:rsid w:val="002A343E"/>
    <w:rsid w:val="002A349D"/>
    <w:rsid w:val="002A3749"/>
    <w:rsid w:val="002A3EF7"/>
    <w:rsid w:val="002A493C"/>
    <w:rsid w:val="002A5884"/>
    <w:rsid w:val="002A5ED2"/>
    <w:rsid w:val="002A67B3"/>
    <w:rsid w:val="002A6D4E"/>
    <w:rsid w:val="002A7270"/>
    <w:rsid w:val="002A7834"/>
    <w:rsid w:val="002A7876"/>
    <w:rsid w:val="002A792E"/>
    <w:rsid w:val="002A7AEA"/>
    <w:rsid w:val="002A7BE7"/>
    <w:rsid w:val="002B0143"/>
    <w:rsid w:val="002B031E"/>
    <w:rsid w:val="002B05F3"/>
    <w:rsid w:val="002B064A"/>
    <w:rsid w:val="002B0833"/>
    <w:rsid w:val="002B095B"/>
    <w:rsid w:val="002B0EED"/>
    <w:rsid w:val="002B1DD8"/>
    <w:rsid w:val="002B1E3B"/>
    <w:rsid w:val="002B2115"/>
    <w:rsid w:val="002B2561"/>
    <w:rsid w:val="002B2E61"/>
    <w:rsid w:val="002B2EDE"/>
    <w:rsid w:val="002B35CB"/>
    <w:rsid w:val="002B362A"/>
    <w:rsid w:val="002B36CF"/>
    <w:rsid w:val="002B3C31"/>
    <w:rsid w:val="002B3C3C"/>
    <w:rsid w:val="002B3D19"/>
    <w:rsid w:val="002B47F3"/>
    <w:rsid w:val="002B4DC4"/>
    <w:rsid w:val="002B50D2"/>
    <w:rsid w:val="002B5363"/>
    <w:rsid w:val="002B57FC"/>
    <w:rsid w:val="002B5B0A"/>
    <w:rsid w:val="002B5E2D"/>
    <w:rsid w:val="002B5FDC"/>
    <w:rsid w:val="002B6146"/>
    <w:rsid w:val="002B62C1"/>
    <w:rsid w:val="002B7026"/>
    <w:rsid w:val="002B7A6D"/>
    <w:rsid w:val="002B7ECD"/>
    <w:rsid w:val="002C00A5"/>
    <w:rsid w:val="002C0129"/>
    <w:rsid w:val="002C0304"/>
    <w:rsid w:val="002C0316"/>
    <w:rsid w:val="002C0969"/>
    <w:rsid w:val="002C09E1"/>
    <w:rsid w:val="002C0AB7"/>
    <w:rsid w:val="002C0DDD"/>
    <w:rsid w:val="002C1759"/>
    <w:rsid w:val="002C1848"/>
    <w:rsid w:val="002C25C1"/>
    <w:rsid w:val="002C35F6"/>
    <w:rsid w:val="002C3AF1"/>
    <w:rsid w:val="002C3C12"/>
    <w:rsid w:val="002C3E0A"/>
    <w:rsid w:val="002C41B6"/>
    <w:rsid w:val="002C4230"/>
    <w:rsid w:val="002C47C6"/>
    <w:rsid w:val="002C4EBC"/>
    <w:rsid w:val="002C5441"/>
    <w:rsid w:val="002C565A"/>
    <w:rsid w:val="002C5DD7"/>
    <w:rsid w:val="002C5DF4"/>
    <w:rsid w:val="002C5EB3"/>
    <w:rsid w:val="002C5FEE"/>
    <w:rsid w:val="002C61A9"/>
    <w:rsid w:val="002C6BB2"/>
    <w:rsid w:val="002C6BDB"/>
    <w:rsid w:val="002C6D3A"/>
    <w:rsid w:val="002C713E"/>
    <w:rsid w:val="002C75F7"/>
    <w:rsid w:val="002D0D59"/>
    <w:rsid w:val="002D16B2"/>
    <w:rsid w:val="002D1711"/>
    <w:rsid w:val="002D17AE"/>
    <w:rsid w:val="002D1C8B"/>
    <w:rsid w:val="002D1D98"/>
    <w:rsid w:val="002D1F64"/>
    <w:rsid w:val="002D22CE"/>
    <w:rsid w:val="002D3109"/>
    <w:rsid w:val="002D36F5"/>
    <w:rsid w:val="002D3EB0"/>
    <w:rsid w:val="002D43DE"/>
    <w:rsid w:val="002D4683"/>
    <w:rsid w:val="002D4984"/>
    <w:rsid w:val="002D6B74"/>
    <w:rsid w:val="002D6F52"/>
    <w:rsid w:val="002D6F91"/>
    <w:rsid w:val="002D77D2"/>
    <w:rsid w:val="002D77D6"/>
    <w:rsid w:val="002D7995"/>
    <w:rsid w:val="002D7B31"/>
    <w:rsid w:val="002D7F16"/>
    <w:rsid w:val="002D7F53"/>
    <w:rsid w:val="002E04B4"/>
    <w:rsid w:val="002E0513"/>
    <w:rsid w:val="002E07FD"/>
    <w:rsid w:val="002E0FBE"/>
    <w:rsid w:val="002E1408"/>
    <w:rsid w:val="002E1BB3"/>
    <w:rsid w:val="002E233E"/>
    <w:rsid w:val="002E24D6"/>
    <w:rsid w:val="002E289C"/>
    <w:rsid w:val="002E3524"/>
    <w:rsid w:val="002E3929"/>
    <w:rsid w:val="002E43DF"/>
    <w:rsid w:val="002E5925"/>
    <w:rsid w:val="002E5A8E"/>
    <w:rsid w:val="002E5B64"/>
    <w:rsid w:val="002E6095"/>
    <w:rsid w:val="002E6279"/>
    <w:rsid w:val="002E62E3"/>
    <w:rsid w:val="002E6586"/>
    <w:rsid w:val="002E7426"/>
    <w:rsid w:val="002E749F"/>
    <w:rsid w:val="002E7818"/>
    <w:rsid w:val="002E7AAE"/>
    <w:rsid w:val="002E7C26"/>
    <w:rsid w:val="002F05AE"/>
    <w:rsid w:val="002F05EB"/>
    <w:rsid w:val="002F09EE"/>
    <w:rsid w:val="002F12EC"/>
    <w:rsid w:val="002F1359"/>
    <w:rsid w:val="002F1B60"/>
    <w:rsid w:val="002F2488"/>
    <w:rsid w:val="002F2CDB"/>
    <w:rsid w:val="002F2F30"/>
    <w:rsid w:val="002F310E"/>
    <w:rsid w:val="002F31A8"/>
    <w:rsid w:val="002F3A1D"/>
    <w:rsid w:val="002F3EEF"/>
    <w:rsid w:val="002F4056"/>
    <w:rsid w:val="002F4217"/>
    <w:rsid w:val="002F4879"/>
    <w:rsid w:val="002F4C70"/>
    <w:rsid w:val="002F4D08"/>
    <w:rsid w:val="002F4E9A"/>
    <w:rsid w:val="002F55B9"/>
    <w:rsid w:val="002F65E2"/>
    <w:rsid w:val="002F7287"/>
    <w:rsid w:val="002F7A16"/>
    <w:rsid w:val="002F7BEE"/>
    <w:rsid w:val="002F7C82"/>
    <w:rsid w:val="002F7D28"/>
    <w:rsid w:val="00300D98"/>
    <w:rsid w:val="00300DA6"/>
    <w:rsid w:val="003015AF"/>
    <w:rsid w:val="00301D56"/>
    <w:rsid w:val="00301F3A"/>
    <w:rsid w:val="003020F7"/>
    <w:rsid w:val="00302D13"/>
    <w:rsid w:val="00302DD5"/>
    <w:rsid w:val="00302F18"/>
    <w:rsid w:val="00302FBF"/>
    <w:rsid w:val="0030353C"/>
    <w:rsid w:val="003040FE"/>
    <w:rsid w:val="00304CF6"/>
    <w:rsid w:val="00304F8F"/>
    <w:rsid w:val="00304FAC"/>
    <w:rsid w:val="00304FF9"/>
    <w:rsid w:val="00305263"/>
    <w:rsid w:val="003052CE"/>
    <w:rsid w:val="00305312"/>
    <w:rsid w:val="003053C2"/>
    <w:rsid w:val="00306235"/>
    <w:rsid w:val="003063F4"/>
    <w:rsid w:val="00306640"/>
    <w:rsid w:val="00306AA9"/>
    <w:rsid w:val="0030749C"/>
    <w:rsid w:val="00307661"/>
    <w:rsid w:val="00307749"/>
    <w:rsid w:val="00307C0D"/>
    <w:rsid w:val="00307C8D"/>
    <w:rsid w:val="00307ECD"/>
    <w:rsid w:val="0031087E"/>
    <w:rsid w:val="00310E54"/>
    <w:rsid w:val="003112D4"/>
    <w:rsid w:val="003120EE"/>
    <w:rsid w:val="00312323"/>
    <w:rsid w:val="00312660"/>
    <w:rsid w:val="003126EC"/>
    <w:rsid w:val="003129F1"/>
    <w:rsid w:val="00312BEA"/>
    <w:rsid w:val="00312C84"/>
    <w:rsid w:val="003133EA"/>
    <w:rsid w:val="0031351E"/>
    <w:rsid w:val="00313A4B"/>
    <w:rsid w:val="00313C5F"/>
    <w:rsid w:val="00313E12"/>
    <w:rsid w:val="00313E36"/>
    <w:rsid w:val="00313FE9"/>
    <w:rsid w:val="00314997"/>
    <w:rsid w:val="00314BFE"/>
    <w:rsid w:val="00315215"/>
    <w:rsid w:val="00316022"/>
    <w:rsid w:val="00316181"/>
    <w:rsid w:val="003161D5"/>
    <w:rsid w:val="0031679A"/>
    <w:rsid w:val="00317BD6"/>
    <w:rsid w:val="00320492"/>
    <w:rsid w:val="0032049C"/>
    <w:rsid w:val="00320649"/>
    <w:rsid w:val="003207E7"/>
    <w:rsid w:val="00321191"/>
    <w:rsid w:val="00321DB9"/>
    <w:rsid w:val="0032200B"/>
    <w:rsid w:val="00322109"/>
    <w:rsid w:val="00323753"/>
    <w:rsid w:val="0032379C"/>
    <w:rsid w:val="00324449"/>
    <w:rsid w:val="00324BE9"/>
    <w:rsid w:val="0032576C"/>
    <w:rsid w:val="00325DBF"/>
    <w:rsid w:val="00325E07"/>
    <w:rsid w:val="00325F11"/>
    <w:rsid w:val="00326095"/>
    <w:rsid w:val="003263FA"/>
    <w:rsid w:val="00326724"/>
    <w:rsid w:val="00326F72"/>
    <w:rsid w:val="00327BC5"/>
    <w:rsid w:val="00330AA2"/>
    <w:rsid w:val="00330BF3"/>
    <w:rsid w:val="003318B3"/>
    <w:rsid w:val="003319AE"/>
    <w:rsid w:val="0033220B"/>
    <w:rsid w:val="003328D8"/>
    <w:rsid w:val="00332C6B"/>
    <w:rsid w:val="00332C6F"/>
    <w:rsid w:val="00332D39"/>
    <w:rsid w:val="00333234"/>
    <w:rsid w:val="003333C0"/>
    <w:rsid w:val="00333490"/>
    <w:rsid w:val="00333CA4"/>
    <w:rsid w:val="00333F04"/>
    <w:rsid w:val="00335F92"/>
    <w:rsid w:val="003362A3"/>
    <w:rsid w:val="003368F2"/>
    <w:rsid w:val="00336BBB"/>
    <w:rsid w:val="003375B0"/>
    <w:rsid w:val="00337AB0"/>
    <w:rsid w:val="00337D9C"/>
    <w:rsid w:val="00337E48"/>
    <w:rsid w:val="00337EB5"/>
    <w:rsid w:val="00337F1F"/>
    <w:rsid w:val="00340346"/>
    <w:rsid w:val="0034064E"/>
    <w:rsid w:val="0034065B"/>
    <w:rsid w:val="00340A73"/>
    <w:rsid w:val="00342A0C"/>
    <w:rsid w:val="00343BEE"/>
    <w:rsid w:val="00343C9D"/>
    <w:rsid w:val="00343E09"/>
    <w:rsid w:val="00344968"/>
    <w:rsid w:val="00344BEE"/>
    <w:rsid w:val="00344D15"/>
    <w:rsid w:val="00345AE5"/>
    <w:rsid w:val="00346761"/>
    <w:rsid w:val="00346BDE"/>
    <w:rsid w:val="00346FC4"/>
    <w:rsid w:val="00347649"/>
    <w:rsid w:val="00347830"/>
    <w:rsid w:val="00347924"/>
    <w:rsid w:val="00347C86"/>
    <w:rsid w:val="003500C3"/>
    <w:rsid w:val="003502B3"/>
    <w:rsid w:val="0035089E"/>
    <w:rsid w:val="003518DD"/>
    <w:rsid w:val="003519A4"/>
    <w:rsid w:val="00351BF6"/>
    <w:rsid w:val="00352D4C"/>
    <w:rsid w:val="00352FE4"/>
    <w:rsid w:val="003531A2"/>
    <w:rsid w:val="003531B8"/>
    <w:rsid w:val="003533AB"/>
    <w:rsid w:val="00353D8C"/>
    <w:rsid w:val="00353F83"/>
    <w:rsid w:val="003540A0"/>
    <w:rsid w:val="00354442"/>
    <w:rsid w:val="003570D3"/>
    <w:rsid w:val="003572D4"/>
    <w:rsid w:val="003572E6"/>
    <w:rsid w:val="00357715"/>
    <w:rsid w:val="00357777"/>
    <w:rsid w:val="0035784C"/>
    <w:rsid w:val="00357C8A"/>
    <w:rsid w:val="00360A45"/>
    <w:rsid w:val="00361CE0"/>
    <w:rsid w:val="00361ED4"/>
    <w:rsid w:val="00361F15"/>
    <w:rsid w:val="00362248"/>
    <w:rsid w:val="003635EC"/>
    <w:rsid w:val="00363863"/>
    <w:rsid w:val="003638CE"/>
    <w:rsid w:val="00363DC5"/>
    <w:rsid w:val="00363F46"/>
    <w:rsid w:val="00364256"/>
    <w:rsid w:val="0036449C"/>
    <w:rsid w:val="00364F62"/>
    <w:rsid w:val="003652A8"/>
    <w:rsid w:val="0036563E"/>
    <w:rsid w:val="00366088"/>
    <w:rsid w:val="00366214"/>
    <w:rsid w:val="00366216"/>
    <w:rsid w:val="0036627F"/>
    <w:rsid w:val="00366D23"/>
    <w:rsid w:val="00366D8C"/>
    <w:rsid w:val="00366E86"/>
    <w:rsid w:val="0036721A"/>
    <w:rsid w:val="00367528"/>
    <w:rsid w:val="00371630"/>
    <w:rsid w:val="0037170A"/>
    <w:rsid w:val="00371768"/>
    <w:rsid w:val="00371872"/>
    <w:rsid w:val="00371E20"/>
    <w:rsid w:val="00371FC8"/>
    <w:rsid w:val="00372067"/>
    <w:rsid w:val="003721DE"/>
    <w:rsid w:val="00372F76"/>
    <w:rsid w:val="003730DB"/>
    <w:rsid w:val="003735DE"/>
    <w:rsid w:val="00373D76"/>
    <w:rsid w:val="00373EB9"/>
    <w:rsid w:val="00376912"/>
    <w:rsid w:val="00377456"/>
    <w:rsid w:val="003776A8"/>
    <w:rsid w:val="003778F7"/>
    <w:rsid w:val="003779F4"/>
    <w:rsid w:val="00377DD8"/>
    <w:rsid w:val="0038064E"/>
    <w:rsid w:val="00380C96"/>
    <w:rsid w:val="00381049"/>
    <w:rsid w:val="00381A71"/>
    <w:rsid w:val="00381BA2"/>
    <w:rsid w:val="00382596"/>
    <w:rsid w:val="0038267B"/>
    <w:rsid w:val="00382E24"/>
    <w:rsid w:val="00382FC5"/>
    <w:rsid w:val="0038422A"/>
    <w:rsid w:val="00384BD5"/>
    <w:rsid w:val="00384D65"/>
    <w:rsid w:val="00385006"/>
    <w:rsid w:val="0038501D"/>
    <w:rsid w:val="00385C4A"/>
    <w:rsid w:val="00385E24"/>
    <w:rsid w:val="0038605F"/>
    <w:rsid w:val="003864A7"/>
    <w:rsid w:val="0038743F"/>
    <w:rsid w:val="0038758E"/>
    <w:rsid w:val="00387757"/>
    <w:rsid w:val="00387FC1"/>
    <w:rsid w:val="003909EA"/>
    <w:rsid w:val="003909EC"/>
    <w:rsid w:val="00390A46"/>
    <w:rsid w:val="00390D1F"/>
    <w:rsid w:val="00391C6A"/>
    <w:rsid w:val="0039221F"/>
    <w:rsid w:val="003926EC"/>
    <w:rsid w:val="00392EEB"/>
    <w:rsid w:val="00392FB2"/>
    <w:rsid w:val="00392FFA"/>
    <w:rsid w:val="003933EF"/>
    <w:rsid w:val="00393721"/>
    <w:rsid w:val="00393BD6"/>
    <w:rsid w:val="0039441B"/>
    <w:rsid w:val="003948B1"/>
    <w:rsid w:val="00394B77"/>
    <w:rsid w:val="00394CE6"/>
    <w:rsid w:val="00395138"/>
    <w:rsid w:val="00395D34"/>
    <w:rsid w:val="00395DB2"/>
    <w:rsid w:val="00395E6C"/>
    <w:rsid w:val="00396625"/>
    <w:rsid w:val="00396A44"/>
    <w:rsid w:val="003973E3"/>
    <w:rsid w:val="003975F8"/>
    <w:rsid w:val="0039783F"/>
    <w:rsid w:val="00397DE4"/>
    <w:rsid w:val="003A002F"/>
    <w:rsid w:val="003A06D7"/>
    <w:rsid w:val="003A0A5B"/>
    <w:rsid w:val="003A0C27"/>
    <w:rsid w:val="003A1103"/>
    <w:rsid w:val="003A12BA"/>
    <w:rsid w:val="003A1584"/>
    <w:rsid w:val="003A17AA"/>
    <w:rsid w:val="003A1828"/>
    <w:rsid w:val="003A18B5"/>
    <w:rsid w:val="003A1EC3"/>
    <w:rsid w:val="003A2B73"/>
    <w:rsid w:val="003A2D19"/>
    <w:rsid w:val="003A30B3"/>
    <w:rsid w:val="003A44F2"/>
    <w:rsid w:val="003A452B"/>
    <w:rsid w:val="003A4A63"/>
    <w:rsid w:val="003A560B"/>
    <w:rsid w:val="003A5E6D"/>
    <w:rsid w:val="003A5F37"/>
    <w:rsid w:val="003A6078"/>
    <w:rsid w:val="003A6403"/>
    <w:rsid w:val="003A6805"/>
    <w:rsid w:val="003A6954"/>
    <w:rsid w:val="003A6D2D"/>
    <w:rsid w:val="003A6D7D"/>
    <w:rsid w:val="003A6D98"/>
    <w:rsid w:val="003A6E17"/>
    <w:rsid w:val="003A75DC"/>
    <w:rsid w:val="003A76CC"/>
    <w:rsid w:val="003A7F52"/>
    <w:rsid w:val="003B0231"/>
    <w:rsid w:val="003B0575"/>
    <w:rsid w:val="003B1814"/>
    <w:rsid w:val="003B1970"/>
    <w:rsid w:val="003B1F21"/>
    <w:rsid w:val="003B1FA1"/>
    <w:rsid w:val="003B325D"/>
    <w:rsid w:val="003B3B9F"/>
    <w:rsid w:val="003B3DF5"/>
    <w:rsid w:val="003B4241"/>
    <w:rsid w:val="003B4E4E"/>
    <w:rsid w:val="003B54B8"/>
    <w:rsid w:val="003B5528"/>
    <w:rsid w:val="003B63CA"/>
    <w:rsid w:val="003B64F6"/>
    <w:rsid w:val="003B6D09"/>
    <w:rsid w:val="003B7225"/>
    <w:rsid w:val="003B7759"/>
    <w:rsid w:val="003C003A"/>
    <w:rsid w:val="003C0043"/>
    <w:rsid w:val="003C050B"/>
    <w:rsid w:val="003C05D1"/>
    <w:rsid w:val="003C06BC"/>
    <w:rsid w:val="003C0838"/>
    <w:rsid w:val="003C0AA9"/>
    <w:rsid w:val="003C0BFC"/>
    <w:rsid w:val="003C0FCE"/>
    <w:rsid w:val="003C156D"/>
    <w:rsid w:val="003C1CBF"/>
    <w:rsid w:val="003C1D90"/>
    <w:rsid w:val="003C2510"/>
    <w:rsid w:val="003C280B"/>
    <w:rsid w:val="003C292A"/>
    <w:rsid w:val="003C29F6"/>
    <w:rsid w:val="003C303B"/>
    <w:rsid w:val="003C3C8B"/>
    <w:rsid w:val="003C3E66"/>
    <w:rsid w:val="003C40B9"/>
    <w:rsid w:val="003C412F"/>
    <w:rsid w:val="003C4559"/>
    <w:rsid w:val="003C47D3"/>
    <w:rsid w:val="003C49B0"/>
    <w:rsid w:val="003C4A5F"/>
    <w:rsid w:val="003C4D74"/>
    <w:rsid w:val="003C4E11"/>
    <w:rsid w:val="003C4FD5"/>
    <w:rsid w:val="003C52FF"/>
    <w:rsid w:val="003C6694"/>
    <w:rsid w:val="003C6ABB"/>
    <w:rsid w:val="003C6C80"/>
    <w:rsid w:val="003C783C"/>
    <w:rsid w:val="003C7BF2"/>
    <w:rsid w:val="003D087D"/>
    <w:rsid w:val="003D0B09"/>
    <w:rsid w:val="003D0C1D"/>
    <w:rsid w:val="003D1032"/>
    <w:rsid w:val="003D19E7"/>
    <w:rsid w:val="003D1B5E"/>
    <w:rsid w:val="003D28D8"/>
    <w:rsid w:val="003D2D40"/>
    <w:rsid w:val="003D37F0"/>
    <w:rsid w:val="003D3C24"/>
    <w:rsid w:val="003D42C5"/>
    <w:rsid w:val="003D46C6"/>
    <w:rsid w:val="003D4C93"/>
    <w:rsid w:val="003D5647"/>
    <w:rsid w:val="003D5730"/>
    <w:rsid w:val="003D575F"/>
    <w:rsid w:val="003D5B38"/>
    <w:rsid w:val="003D69C4"/>
    <w:rsid w:val="003D6B01"/>
    <w:rsid w:val="003D6DEC"/>
    <w:rsid w:val="003E0242"/>
    <w:rsid w:val="003E0708"/>
    <w:rsid w:val="003E0C64"/>
    <w:rsid w:val="003E0E89"/>
    <w:rsid w:val="003E1671"/>
    <w:rsid w:val="003E1C8F"/>
    <w:rsid w:val="003E1CD3"/>
    <w:rsid w:val="003E1FE0"/>
    <w:rsid w:val="003E243B"/>
    <w:rsid w:val="003E2630"/>
    <w:rsid w:val="003E2B95"/>
    <w:rsid w:val="003E2F3F"/>
    <w:rsid w:val="003E3106"/>
    <w:rsid w:val="003E3112"/>
    <w:rsid w:val="003E33C2"/>
    <w:rsid w:val="003E37C2"/>
    <w:rsid w:val="003E3B65"/>
    <w:rsid w:val="003E3BE7"/>
    <w:rsid w:val="003E3E56"/>
    <w:rsid w:val="003E4712"/>
    <w:rsid w:val="003E4BEC"/>
    <w:rsid w:val="003E4C38"/>
    <w:rsid w:val="003E4F9C"/>
    <w:rsid w:val="003E5142"/>
    <w:rsid w:val="003E5741"/>
    <w:rsid w:val="003E5DF2"/>
    <w:rsid w:val="003E5E0F"/>
    <w:rsid w:val="003E61FF"/>
    <w:rsid w:val="003E694C"/>
    <w:rsid w:val="003E76D3"/>
    <w:rsid w:val="003E7B17"/>
    <w:rsid w:val="003F040D"/>
    <w:rsid w:val="003F05D5"/>
    <w:rsid w:val="003F097F"/>
    <w:rsid w:val="003F0FC2"/>
    <w:rsid w:val="003F1144"/>
    <w:rsid w:val="003F11F7"/>
    <w:rsid w:val="003F16EB"/>
    <w:rsid w:val="003F185F"/>
    <w:rsid w:val="003F1A94"/>
    <w:rsid w:val="003F1C8C"/>
    <w:rsid w:val="003F211B"/>
    <w:rsid w:val="003F21CC"/>
    <w:rsid w:val="003F246D"/>
    <w:rsid w:val="003F28AF"/>
    <w:rsid w:val="003F2BF2"/>
    <w:rsid w:val="003F3005"/>
    <w:rsid w:val="003F306A"/>
    <w:rsid w:val="003F30A9"/>
    <w:rsid w:val="003F328D"/>
    <w:rsid w:val="003F3E99"/>
    <w:rsid w:val="003F5DD2"/>
    <w:rsid w:val="003F621C"/>
    <w:rsid w:val="003F70CA"/>
    <w:rsid w:val="003F71D8"/>
    <w:rsid w:val="003F7B82"/>
    <w:rsid w:val="00400108"/>
    <w:rsid w:val="004007E6"/>
    <w:rsid w:val="004011CF"/>
    <w:rsid w:val="00401640"/>
    <w:rsid w:val="00401A9C"/>
    <w:rsid w:val="0040246B"/>
    <w:rsid w:val="00402F9B"/>
    <w:rsid w:val="0040355B"/>
    <w:rsid w:val="0040377A"/>
    <w:rsid w:val="004038C4"/>
    <w:rsid w:val="00403D7F"/>
    <w:rsid w:val="00403FE1"/>
    <w:rsid w:val="0040422A"/>
    <w:rsid w:val="004047F1"/>
    <w:rsid w:val="00405079"/>
    <w:rsid w:val="0040548C"/>
    <w:rsid w:val="0040548D"/>
    <w:rsid w:val="004056A1"/>
    <w:rsid w:val="00405917"/>
    <w:rsid w:val="00405A36"/>
    <w:rsid w:val="004064F9"/>
    <w:rsid w:val="00406762"/>
    <w:rsid w:val="004067E5"/>
    <w:rsid w:val="004067E7"/>
    <w:rsid w:val="00406AF4"/>
    <w:rsid w:val="00406C73"/>
    <w:rsid w:val="00406F52"/>
    <w:rsid w:val="00407386"/>
    <w:rsid w:val="00407D9A"/>
    <w:rsid w:val="00407EF1"/>
    <w:rsid w:val="00410233"/>
    <w:rsid w:val="00410249"/>
    <w:rsid w:val="004110C3"/>
    <w:rsid w:val="00411343"/>
    <w:rsid w:val="0041199D"/>
    <w:rsid w:val="00412034"/>
    <w:rsid w:val="0041206F"/>
    <w:rsid w:val="00412290"/>
    <w:rsid w:val="0041237C"/>
    <w:rsid w:val="004127B3"/>
    <w:rsid w:val="00412847"/>
    <w:rsid w:val="00413281"/>
    <w:rsid w:val="004134F1"/>
    <w:rsid w:val="00413C57"/>
    <w:rsid w:val="00413EA4"/>
    <w:rsid w:val="0041491D"/>
    <w:rsid w:val="0041506B"/>
    <w:rsid w:val="00415164"/>
    <w:rsid w:val="0041526A"/>
    <w:rsid w:val="00415379"/>
    <w:rsid w:val="004155A0"/>
    <w:rsid w:val="0041564F"/>
    <w:rsid w:val="00415966"/>
    <w:rsid w:val="0041633C"/>
    <w:rsid w:val="00416602"/>
    <w:rsid w:val="0041662A"/>
    <w:rsid w:val="00416E67"/>
    <w:rsid w:val="00416F03"/>
    <w:rsid w:val="0041731C"/>
    <w:rsid w:val="00420478"/>
    <w:rsid w:val="00420F6F"/>
    <w:rsid w:val="0042119D"/>
    <w:rsid w:val="0042122B"/>
    <w:rsid w:val="004213B9"/>
    <w:rsid w:val="00421720"/>
    <w:rsid w:val="00421759"/>
    <w:rsid w:val="0042177B"/>
    <w:rsid w:val="004217B9"/>
    <w:rsid w:val="00421A1B"/>
    <w:rsid w:val="00421D07"/>
    <w:rsid w:val="004227BC"/>
    <w:rsid w:val="0042323D"/>
    <w:rsid w:val="004233A0"/>
    <w:rsid w:val="004234C0"/>
    <w:rsid w:val="004239DB"/>
    <w:rsid w:val="00423AEF"/>
    <w:rsid w:val="00423B50"/>
    <w:rsid w:val="00424093"/>
    <w:rsid w:val="0042418C"/>
    <w:rsid w:val="00424446"/>
    <w:rsid w:val="00424A7F"/>
    <w:rsid w:val="00424BE8"/>
    <w:rsid w:val="00424D41"/>
    <w:rsid w:val="00424E6F"/>
    <w:rsid w:val="004258C1"/>
    <w:rsid w:val="00425BBC"/>
    <w:rsid w:val="00425E21"/>
    <w:rsid w:val="00425F55"/>
    <w:rsid w:val="004266FB"/>
    <w:rsid w:val="0042671F"/>
    <w:rsid w:val="00426EF6"/>
    <w:rsid w:val="00427447"/>
    <w:rsid w:val="00427BA3"/>
    <w:rsid w:val="004300A1"/>
    <w:rsid w:val="00430674"/>
    <w:rsid w:val="00431066"/>
    <w:rsid w:val="004314C3"/>
    <w:rsid w:val="0043169C"/>
    <w:rsid w:val="00432666"/>
    <w:rsid w:val="0043284A"/>
    <w:rsid w:val="00432910"/>
    <w:rsid w:val="00432943"/>
    <w:rsid w:val="00432D0E"/>
    <w:rsid w:val="00432F15"/>
    <w:rsid w:val="004333B6"/>
    <w:rsid w:val="00433859"/>
    <w:rsid w:val="00434AD2"/>
    <w:rsid w:val="00434D66"/>
    <w:rsid w:val="00435751"/>
    <w:rsid w:val="00436262"/>
    <w:rsid w:val="004376C9"/>
    <w:rsid w:val="004377E4"/>
    <w:rsid w:val="00437900"/>
    <w:rsid w:val="004379AE"/>
    <w:rsid w:val="00437B34"/>
    <w:rsid w:val="00437CAF"/>
    <w:rsid w:val="004405E2"/>
    <w:rsid w:val="0044074B"/>
    <w:rsid w:val="00440D59"/>
    <w:rsid w:val="00441176"/>
    <w:rsid w:val="004413D3"/>
    <w:rsid w:val="00441B01"/>
    <w:rsid w:val="00441DA6"/>
    <w:rsid w:val="00441E84"/>
    <w:rsid w:val="00442592"/>
    <w:rsid w:val="00442A37"/>
    <w:rsid w:val="00442CD6"/>
    <w:rsid w:val="00443473"/>
    <w:rsid w:val="00443895"/>
    <w:rsid w:val="00443C3C"/>
    <w:rsid w:val="004441E3"/>
    <w:rsid w:val="004443DC"/>
    <w:rsid w:val="00444701"/>
    <w:rsid w:val="00444E6C"/>
    <w:rsid w:val="004451E4"/>
    <w:rsid w:val="00445CDB"/>
    <w:rsid w:val="00445D68"/>
    <w:rsid w:val="00445E9F"/>
    <w:rsid w:val="00446235"/>
    <w:rsid w:val="00446484"/>
    <w:rsid w:val="00446D20"/>
    <w:rsid w:val="0044720A"/>
    <w:rsid w:val="0045007E"/>
    <w:rsid w:val="0045037E"/>
    <w:rsid w:val="0045047D"/>
    <w:rsid w:val="004507CD"/>
    <w:rsid w:val="00450989"/>
    <w:rsid w:val="004515D4"/>
    <w:rsid w:val="00451BE4"/>
    <w:rsid w:val="0045241C"/>
    <w:rsid w:val="00452D30"/>
    <w:rsid w:val="0045366F"/>
    <w:rsid w:val="00454A1E"/>
    <w:rsid w:val="00454D5C"/>
    <w:rsid w:val="004554F4"/>
    <w:rsid w:val="004556F0"/>
    <w:rsid w:val="00455E8A"/>
    <w:rsid w:val="00455EE1"/>
    <w:rsid w:val="00456403"/>
    <w:rsid w:val="00456DDA"/>
    <w:rsid w:val="004577D0"/>
    <w:rsid w:val="0046024D"/>
    <w:rsid w:val="00460874"/>
    <w:rsid w:val="00460B51"/>
    <w:rsid w:val="00460BC6"/>
    <w:rsid w:val="004623A5"/>
    <w:rsid w:val="004625AA"/>
    <w:rsid w:val="004627CD"/>
    <w:rsid w:val="004628B6"/>
    <w:rsid w:val="0046369C"/>
    <w:rsid w:val="00463B03"/>
    <w:rsid w:val="00463B39"/>
    <w:rsid w:val="0046583B"/>
    <w:rsid w:val="0046583C"/>
    <w:rsid w:val="00465E08"/>
    <w:rsid w:val="00465FDE"/>
    <w:rsid w:val="0046615A"/>
    <w:rsid w:val="00466226"/>
    <w:rsid w:val="004662E4"/>
    <w:rsid w:val="00466377"/>
    <w:rsid w:val="0046690A"/>
    <w:rsid w:val="00466CC2"/>
    <w:rsid w:val="00467128"/>
    <w:rsid w:val="00467824"/>
    <w:rsid w:val="00467A08"/>
    <w:rsid w:val="00467CE5"/>
    <w:rsid w:val="004703D9"/>
    <w:rsid w:val="004706A4"/>
    <w:rsid w:val="004708E0"/>
    <w:rsid w:val="00470FC7"/>
    <w:rsid w:val="00471B62"/>
    <w:rsid w:val="00472336"/>
    <w:rsid w:val="004735B4"/>
    <w:rsid w:val="00473DDC"/>
    <w:rsid w:val="0047403C"/>
    <w:rsid w:val="004741F4"/>
    <w:rsid w:val="00474392"/>
    <w:rsid w:val="00474B67"/>
    <w:rsid w:val="004753A8"/>
    <w:rsid w:val="00475403"/>
    <w:rsid w:val="0047546C"/>
    <w:rsid w:val="0047554D"/>
    <w:rsid w:val="00476086"/>
    <w:rsid w:val="004766EE"/>
    <w:rsid w:val="00476BE0"/>
    <w:rsid w:val="00476D6D"/>
    <w:rsid w:val="00476DC8"/>
    <w:rsid w:val="00477B86"/>
    <w:rsid w:val="00480441"/>
    <w:rsid w:val="00480AEC"/>
    <w:rsid w:val="004827A9"/>
    <w:rsid w:val="00482B19"/>
    <w:rsid w:val="00482D3A"/>
    <w:rsid w:val="00482D3F"/>
    <w:rsid w:val="00482DC7"/>
    <w:rsid w:val="00483216"/>
    <w:rsid w:val="004832DF"/>
    <w:rsid w:val="00483A52"/>
    <w:rsid w:val="00484C79"/>
    <w:rsid w:val="00485ADF"/>
    <w:rsid w:val="00486074"/>
    <w:rsid w:val="004861A3"/>
    <w:rsid w:val="00486215"/>
    <w:rsid w:val="0048622A"/>
    <w:rsid w:val="00486641"/>
    <w:rsid w:val="00486C55"/>
    <w:rsid w:val="00486CBB"/>
    <w:rsid w:val="00486CCF"/>
    <w:rsid w:val="004875A8"/>
    <w:rsid w:val="00490601"/>
    <w:rsid w:val="0049078E"/>
    <w:rsid w:val="0049087B"/>
    <w:rsid w:val="00490C7D"/>
    <w:rsid w:val="00490FF2"/>
    <w:rsid w:val="004914DE"/>
    <w:rsid w:val="0049185A"/>
    <w:rsid w:val="00491947"/>
    <w:rsid w:val="00491B55"/>
    <w:rsid w:val="00491E5E"/>
    <w:rsid w:val="00491E7A"/>
    <w:rsid w:val="004920EC"/>
    <w:rsid w:val="0049248B"/>
    <w:rsid w:val="004926A5"/>
    <w:rsid w:val="004928E9"/>
    <w:rsid w:val="00492CF9"/>
    <w:rsid w:val="00493404"/>
    <w:rsid w:val="0049361A"/>
    <w:rsid w:val="00493806"/>
    <w:rsid w:val="00493A0F"/>
    <w:rsid w:val="00493CBA"/>
    <w:rsid w:val="00494236"/>
    <w:rsid w:val="00494F88"/>
    <w:rsid w:val="004953E0"/>
    <w:rsid w:val="004958DD"/>
    <w:rsid w:val="00495E8D"/>
    <w:rsid w:val="0049600F"/>
    <w:rsid w:val="004968A3"/>
    <w:rsid w:val="00496AE5"/>
    <w:rsid w:val="0049744C"/>
    <w:rsid w:val="004975CA"/>
    <w:rsid w:val="004975E6"/>
    <w:rsid w:val="00497BC6"/>
    <w:rsid w:val="00497C39"/>
    <w:rsid w:val="004A0A27"/>
    <w:rsid w:val="004A0C26"/>
    <w:rsid w:val="004A1374"/>
    <w:rsid w:val="004A1693"/>
    <w:rsid w:val="004A1C07"/>
    <w:rsid w:val="004A1DCF"/>
    <w:rsid w:val="004A36DA"/>
    <w:rsid w:val="004A3756"/>
    <w:rsid w:val="004A4162"/>
    <w:rsid w:val="004A5032"/>
    <w:rsid w:val="004A5238"/>
    <w:rsid w:val="004A5A8F"/>
    <w:rsid w:val="004A6720"/>
    <w:rsid w:val="004A6896"/>
    <w:rsid w:val="004A6950"/>
    <w:rsid w:val="004A6F4C"/>
    <w:rsid w:val="004A73A2"/>
    <w:rsid w:val="004A7B59"/>
    <w:rsid w:val="004A7D2B"/>
    <w:rsid w:val="004A7EC7"/>
    <w:rsid w:val="004B029A"/>
    <w:rsid w:val="004B052D"/>
    <w:rsid w:val="004B05F2"/>
    <w:rsid w:val="004B0C60"/>
    <w:rsid w:val="004B11A9"/>
    <w:rsid w:val="004B1E3A"/>
    <w:rsid w:val="004B2DC9"/>
    <w:rsid w:val="004B3252"/>
    <w:rsid w:val="004B38F9"/>
    <w:rsid w:val="004B397F"/>
    <w:rsid w:val="004B3B83"/>
    <w:rsid w:val="004B3C8F"/>
    <w:rsid w:val="004B43F4"/>
    <w:rsid w:val="004B44A2"/>
    <w:rsid w:val="004B46B1"/>
    <w:rsid w:val="004B46D8"/>
    <w:rsid w:val="004B5CFB"/>
    <w:rsid w:val="004B5D1B"/>
    <w:rsid w:val="004B6408"/>
    <w:rsid w:val="004B6D69"/>
    <w:rsid w:val="004B72FD"/>
    <w:rsid w:val="004B7E46"/>
    <w:rsid w:val="004B7F7A"/>
    <w:rsid w:val="004C00E9"/>
    <w:rsid w:val="004C02CF"/>
    <w:rsid w:val="004C07FD"/>
    <w:rsid w:val="004C0C1A"/>
    <w:rsid w:val="004C0C75"/>
    <w:rsid w:val="004C0DE7"/>
    <w:rsid w:val="004C0E81"/>
    <w:rsid w:val="004C113A"/>
    <w:rsid w:val="004C177E"/>
    <w:rsid w:val="004C1EAA"/>
    <w:rsid w:val="004C25E5"/>
    <w:rsid w:val="004C29D5"/>
    <w:rsid w:val="004C29E1"/>
    <w:rsid w:val="004C2CD3"/>
    <w:rsid w:val="004C2E45"/>
    <w:rsid w:val="004C3A81"/>
    <w:rsid w:val="004C3DC9"/>
    <w:rsid w:val="004C4299"/>
    <w:rsid w:val="004C481B"/>
    <w:rsid w:val="004C486B"/>
    <w:rsid w:val="004C59E2"/>
    <w:rsid w:val="004C59FF"/>
    <w:rsid w:val="004C5D3A"/>
    <w:rsid w:val="004C61A7"/>
    <w:rsid w:val="004C69CE"/>
    <w:rsid w:val="004C6CE0"/>
    <w:rsid w:val="004C7019"/>
    <w:rsid w:val="004C71AA"/>
    <w:rsid w:val="004C71B7"/>
    <w:rsid w:val="004C7CD5"/>
    <w:rsid w:val="004C7D71"/>
    <w:rsid w:val="004D023B"/>
    <w:rsid w:val="004D04E7"/>
    <w:rsid w:val="004D0541"/>
    <w:rsid w:val="004D0CBA"/>
    <w:rsid w:val="004D0F30"/>
    <w:rsid w:val="004D12C3"/>
    <w:rsid w:val="004D15DE"/>
    <w:rsid w:val="004D17E7"/>
    <w:rsid w:val="004D1A06"/>
    <w:rsid w:val="004D1C23"/>
    <w:rsid w:val="004D1C25"/>
    <w:rsid w:val="004D1C7F"/>
    <w:rsid w:val="004D256C"/>
    <w:rsid w:val="004D3011"/>
    <w:rsid w:val="004D35AB"/>
    <w:rsid w:val="004D35C7"/>
    <w:rsid w:val="004D3744"/>
    <w:rsid w:val="004D3850"/>
    <w:rsid w:val="004D3C91"/>
    <w:rsid w:val="004D3CE5"/>
    <w:rsid w:val="004D3F9A"/>
    <w:rsid w:val="004D4043"/>
    <w:rsid w:val="004D4349"/>
    <w:rsid w:val="004D43EA"/>
    <w:rsid w:val="004D4FD2"/>
    <w:rsid w:val="004D587C"/>
    <w:rsid w:val="004D5C81"/>
    <w:rsid w:val="004D5CF1"/>
    <w:rsid w:val="004D5EE9"/>
    <w:rsid w:val="004D6ECA"/>
    <w:rsid w:val="004D6F53"/>
    <w:rsid w:val="004D72E8"/>
    <w:rsid w:val="004D72F9"/>
    <w:rsid w:val="004D79A9"/>
    <w:rsid w:val="004D7E6C"/>
    <w:rsid w:val="004E0349"/>
    <w:rsid w:val="004E0720"/>
    <w:rsid w:val="004E07BD"/>
    <w:rsid w:val="004E0861"/>
    <w:rsid w:val="004E0949"/>
    <w:rsid w:val="004E1691"/>
    <w:rsid w:val="004E1771"/>
    <w:rsid w:val="004E1E58"/>
    <w:rsid w:val="004E26CA"/>
    <w:rsid w:val="004E3784"/>
    <w:rsid w:val="004E3D93"/>
    <w:rsid w:val="004E41CE"/>
    <w:rsid w:val="004E4666"/>
    <w:rsid w:val="004E4E34"/>
    <w:rsid w:val="004E5640"/>
    <w:rsid w:val="004E5973"/>
    <w:rsid w:val="004E5B11"/>
    <w:rsid w:val="004E76B0"/>
    <w:rsid w:val="004F0146"/>
    <w:rsid w:val="004F03E9"/>
    <w:rsid w:val="004F0E99"/>
    <w:rsid w:val="004F1075"/>
    <w:rsid w:val="004F1ACD"/>
    <w:rsid w:val="004F1CA7"/>
    <w:rsid w:val="004F2237"/>
    <w:rsid w:val="004F3D6C"/>
    <w:rsid w:val="004F5885"/>
    <w:rsid w:val="004F5B0A"/>
    <w:rsid w:val="004F64CC"/>
    <w:rsid w:val="004F6618"/>
    <w:rsid w:val="004F7036"/>
    <w:rsid w:val="004F712D"/>
    <w:rsid w:val="004F729B"/>
    <w:rsid w:val="004F7E0C"/>
    <w:rsid w:val="00500170"/>
    <w:rsid w:val="00500226"/>
    <w:rsid w:val="00500723"/>
    <w:rsid w:val="00500949"/>
    <w:rsid w:val="00500ACC"/>
    <w:rsid w:val="00500E7C"/>
    <w:rsid w:val="005010F6"/>
    <w:rsid w:val="00501196"/>
    <w:rsid w:val="005013FD"/>
    <w:rsid w:val="0050181E"/>
    <w:rsid w:val="005024A3"/>
    <w:rsid w:val="00502972"/>
    <w:rsid w:val="00502D0E"/>
    <w:rsid w:val="00502E38"/>
    <w:rsid w:val="005031DC"/>
    <w:rsid w:val="00503360"/>
    <w:rsid w:val="00503694"/>
    <w:rsid w:val="00503B05"/>
    <w:rsid w:val="005046D5"/>
    <w:rsid w:val="005047E6"/>
    <w:rsid w:val="005048F7"/>
    <w:rsid w:val="00505923"/>
    <w:rsid w:val="00505A5B"/>
    <w:rsid w:val="00505ED9"/>
    <w:rsid w:val="00506A62"/>
    <w:rsid w:val="00506B37"/>
    <w:rsid w:val="00506DFC"/>
    <w:rsid w:val="0050720A"/>
    <w:rsid w:val="0050724C"/>
    <w:rsid w:val="00507919"/>
    <w:rsid w:val="00507CC2"/>
    <w:rsid w:val="00507EE0"/>
    <w:rsid w:val="0051019A"/>
    <w:rsid w:val="00510DEA"/>
    <w:rsid w:val="00511539"/>
    <w:rsid w:val="0051159E"/>
    <w:rsid w:val="00511765"/>
    <w:rsid w:val="0051179C"/>
    <w:rsid w:val="005121BD"/>
    <w:rsid w:val="005123C5"/>
    <w:rsid w:val="00512DA4"/>
    <w:rsid w:val="00513A9D"/>
    <w:rsid w:val="00513AC3"/>
    <w:rsid w:val="00513FCF"/>
    <w:rsid w:val="0051481E"/>
    <w:rsid w:val="00514993"/>
    <w:rsid w:val="005151E6"/>
    <w:rsid w:val="005154B3"/>
    <w:rsid w:val="00515BE6"/>
    <w:rsid w:val="005161AE"/>
    <w:rsid w:val="00516D3E"/>
    <w:rsid w:val="00516D67"/>
    <w:rsid w:val="00516DD9"/>
    <w:rsid w:val="0051729B"/>
    <w:rsid w:val="00517505"/>
    <w:rsid w:val="0051795F"/>
    <w:rsid w:val="00517D30"/>
    <w:rsid w:val="005203D3"/>
    <w:rsid w:val="00520603"/>
    <w:rsid w:val="00520AA3"/>
    <w:rsid w:val="00520BF3"/>
    <w:rsid w:val="005213D7"/>
    <w:rsid w:val="00521E70"/>
    <w:rsid w:val="00522260"/>
    <w:rsid w:val="005223A3"/>
    <w:rsid w:val="0052267A"/>
    <w:rsid w:val="005227A4"/>
    <w:rsid w:val="005231D9"/>
    <w:rsid w:val="00523CB9"/>
    <w:rsid w:val="005254F4"/>
    <w:rsid w:val="00525C2B"/>
    <w:rsid w:val="00526F7F"/>
    <w:rsid w:val="0052705F"/>
    <w:rsid w:val="0052738E"/>
    <w:rsid w:val="005279B0"/>
    <w:rsid w:val="00527D55"/>
    <w:rsid w:val="005305CE"/>
    <w:rsid w:val="00530B1C"/>
    <w:rsid w:val="00530BB6"/>
    <w:rsid w:val="005314F4"/>
    <w:rsid w:val="00531B16"/>
    <w:rsid w:val="00532240"/>
    <w:rsid w:val="00532DA0"/>
    <w:rsid w:val="005333EC"/>
    <w:rsid w:val="00533511"/>
    <w:rsid w:val="00533886"/>
    <w:rsid w:val="0053415D"/>
    <w:rsid w:val="005344F4"/>
    <w:rsid w:val="00534E77"/>
    <w:rsid w:val="0053591A"/>
    <w:rsid w:val="00535A24"/>
    <w:rsid w:val="00535C82"/>
    <w:rsid w:val="00535C8F"/>
    <w:rsid w:val="00535DAE"/>
    <w:rsid w:val="005366C9"/>
    <w:rsid w:val="005368BF"/>
    <w:rsid w:val="00536BF0"/>
    <w:rsid w:val="00536D37"/>
    <w:rsid w:val="005372B1"/>
    <w:rsid w:val="0053734E"/>
    <w:rsid w:val="00537AD8"/>
    <w:rsid w:val="00540316"/>
    <w:rsid w:val="00540B8E"/>
    <w:rsid w:val="00541472"/>
    <w:rsid w:val="005414B9"/>
    <w:rsid w:val="00541CBC"/>
    <w:rsid w:val="00542009"/>
    <w:rsid w:val="00542F92"/>
    <w:rsid w:val="0054301D"/>
    <w:rsid w:val="00543232"/>
    <w:rsid w:val="005432B1"/>
    <w:rsid w:val="005433BC"/>
    <w:rsid w:val="005445A5"/>
    <w:rsid w:val="00544903"/>
    <w:rsid w:val="005453BF"/>
    <w:rsid w:val="0054546F"/>
    <w:rsid w:val="00545475"/>
    <w:rsid w:val="0054562A"/>
    <w:rsid w:val="005466D1"/>
    <w:rsid w:val="005468F7"/>
    <w:rsid w:val="00546F1B"/>
    <w:rsid w:val="00547201"/>
    <w:rsid w:val="005477BD"/>
    <w:rsid w:val="00547CEA"/>
    <w:rsid w:val="00547E00"/>
    <w:rsid w:val="00547E3B"/>
    <w:rsid w:val="00547EA3"/>
    <w:rsid w:val="00550353"/>
    <w:rsid w:val="00550A85"/>
    <w:rsid w:val="00550AC5"/>
    <w:rsid w:val="00550DBD"/>
    <w:rsid w:val="005514D5"/>
    <w:rsid w:val="005519C3"/>
    <w:rsid w:val="00552000"/>
    <w:rsid w:val="0055398D"/>
    <w:rsid w:val="00553C23"/>
    <w:rsid w:val="00554308"/>
    <w:rsid w:val="0055465C"/>
    <w:rsid w:val="00555266"/>
    <w:rsid w:val="00555C9E"/>
    <w:rsid w:val="00555CCE"/>
    <w:rsid w:val="00556B1C"/>
    <w:rsid w:val="00556EB6"/>
    <w:rsid w:val="00557611"/>
    <w:rsid w:val="00557EEE"/>
    <w:rsid w:val="005601CF"/>
    <w:rsid w:val="005602B2"/>
    <w:rsid w:val="00560311"/>
    <w:rsid w:val="005607EC"/>
    <w:rsid w:val="005609B4"/>
    <w:rsid w:val="00560D7C"/>
    <w:rsid w:val="00561140"/>
    <w:rsid w:val="00561923"/>
    <w:rsid w:val="00561BD9"/>
    <w:rsid w:val="00561E55"/>
    <w:rsid w:val="00561F75"/>
    <w:rsid w:val="00562091"/>
    <w:rsid w:val="00562AA9"/>
    <w:rsid w:val="005638AC"/>
    <w:rsid w:val="005647D2"/>
    <w:rsid w:val="00564CD6"/>
    <w:rsid w:val="00565D45"/>
    <w:rsid w:val="00565D7D"/>
    <w:rsid w:val="00565DEC"/>
    <w:rsid w:val="005664B8"/>
    <w:rsid w:val="00566A28"/>
    <w:rsid w:val="005675C9"/>
    <w:rsid w:val="00567740"/>
    <w:rsid w:val="00567787"/>
    <w:rsid w:val="005678D4"/>
    <w:rsid w:val="00567C62"/>
    <w:rsid w:val="00567DFE"/>
    <w:rsid w:val="00567E91"/>
    <w:rsid w:val="00570080"/>
    <w:rsid w:val="005703F6"/>
    <w:rsid w:val="005708FA"/>
    <w:rsid w:val="00570C34"/>
    <w:rsid w:val="00570F9E"/>
    <w:rsid w:val="00570FC0"/>
    <w:rsid w:val="0057218B"/>
    <w:rsid w:val="00572B30"/>
    <w:rsid w:val="005730F2"/>
    <w:rsid w:val="005735FF"/>
    <w:rsid w:val="00573A97"/>
    <w:rsid w:val="00574329"/>
    <w:rsid w:val="00574840"/>
    <w:rsid w:val="0057491E"/>
    <w:rsid w:val="0057503A"/>
    <w:rsid w:val="005757D9"/>
    <w:rsid w:val="005757E9"/>
    <w:rsid w:val="005758CA"/>
    <w:rsid w:val="00575DF1"/>
    <w:rsid w:val="0057790F"/>
    <w:rsid w:val="00577A0E"/>
    <w:rsid w:val="00580365"/>
    <w:rsid w:val="00580FA4"/>
    <w:rsid w:val="00581435"/>
    <w:rsid w:val="00581F1D"/>
    <w:rsid w:val="005826A3"/>
    <w:rsid w:val="00582FCA"/>
    <w:rsid w:val="005830EE"/>
    <w:rsid w:val="005837B7"/>
    <w:rsid w:val="0058398F"/>
    <w:rsid w:val="00583EE1"/>
    <w:rsid w:val="00584ECC"/>
    <w:rsid w:val="005857B8"/>
    <w:rsid w:val="0058599C"/>
    <w:rsid w:val="00585B48"/>
    <w:rsid w:val="00585C0F"/>
    <w:rsid w:val="00586D96"/>
    <w:rsid w:val="00587000"/>
    <w:rsid w:val="0058751F"/>
    <w:rsid w:val="0058760C"/>
    <w:rsid w:val="00590039"/>
    <w:rsid w:val="00590275"/>
    <w:rsid w:val="00592B9D"/>
    <w:rsid w:val="00593273"/>
    <w:rsid w:val="005932D4"/>
    <w:rsid w:val="005933CA"/>
    <w:rsid w:val="005939E4"/>
    <w:rsid w:val="00593EDB"/>
    <w:rsid w:val="005940B6"/>
    <w:rsid w:val="00595183"/>
    <w:rsid w:val="00595345"/>
    <w:rsid w:val="0059577E"/>
    <w:rsid w:val="00595D62"/>
    <w:rsid w:val="00596891"/>
    <w:rsid w:val="00596A6C"/>
    <w:rsid w:val="00596AB4"/>
    <w:rsid w:val="005975CA"/>
    <w:rsid w:val="00597BAD"/>
    <w:rsid w:val="00597E63"/>
    <w:rsid w:val="005A11B5"/>
    <w:rsid w:val="005A1746"/>
    <w:rsid w:val="005A18BC"/>
    <w:rsid w:val="005A1C0F"/>
    <w:rsid w:val="005A1D6C"/>
    <w:rsid w:val="005A1F3B"/>
    <w:rsid w:val="005A2B02"/>
    <w:rsid w:val="005A35DB"/>
    <w:rsid w:val="005A37B3"/>
    <w:rsid w:val="005A3AD8"/>
    <w:rsid w:val="005A3BCC"/>
    <w:rsid w:val="005A4245"/>
    <w:rsid w:val="005A42F8"/>
    <w:rsid w:val="005A479D"/>
    <w:rsid w:val="005A4F03"/>
    <w:rsid w:val="005A5256"/>
    <w:rsid w:val="005A525D"/>
    <w:rsid w:val="005A5407"/>
    <w:rsid w:val="005A5822"/>
    <w:rsid w:val="005A6105"/>
    <w:rsid w:val="005A646E"/>
    <w:rsid w:val="005A6499"/>
    <w:rsid w:val="005B03F2"/>
    <w:rsid w:val="005B0864"/>
    <w:rsid w:val="005B0A71"/>
    <w:rsid w:val="005B0FB0"/>
    <w:rsid w:val="005B1351"/>
    <w:rsid w:val="005B1712"/>
    <w:rsid w:val="005B262E"/>
    <w:rsid w:val="005B2831"/>
    <w:rsid w:val="005B2A9B"/>
    <w:rsid w:val="005B3760"/>
    <w:rsid w:val="005B3F8B"/>
    <w:rsid w:val="005B43AE"/>
    <w:rsid w:val="005B5220"/>
    <w:rsid w:val="005B5B20"/>
    <w:rsid w:val="005B5C0F"/>
    <w:rsid w:val="005B5D2D"/>
    <w:rsid w:val="005B606A"/>
    <w:rsid w:val="005B628D"/>
    <w:rsid w:val="005B75A7"/>
    <w:rsid w:val="005B7F56"/>
    <w:rsid w:val="005C14D6"/>
    <w:rsid w:val="005C16FC"/>
    <w:rsid w:val="005C17DB"/>
    <w:rsid w:val="005C1A32"/>
    <w:rsid w:val="005C204F"/>
    <w:rsid w:val="005C236B"/>
    <w:rsid w:val="005C2B83"/>
    <w:rsid w:val="005C2ED7"/>
    <w:rsid w:val="005C3292"/>
    <w:rsid w:val="005C335C"/>
    <w:rsid w:val="005C3ED7"/>
    <w:rsid w:val="005C4099"/>
    <w:rsid w:val="005C4617"/>
    <w:rsid w:val="005C4D7E"/>
    <w:rsid w:val="005C59F7"/>
    <w:rsid w:val="005C5A7A"/>
    <w:rsid w:val="005C6613"/>
    <w:rsid w:val="005C713F"/>
    <w:rsid w:val="005C716E"/>
    <w:rsid w:val="005C717E"/>
    <w:rsid w:val="005C7638"/>
    <w:rsid w:val="005C7B79"/>
    <w:rsid w:val="005D0571"/>
    <w:rsid w:val="005D0C10"/>
    <w:rsid w:val="005D0C75"/>
    <w:rsid w:val="005D0F82"/>
    <w:rsid w:val="005D1846"/>
    <w:rsid w:val="005D1AB0"/>
    <w:rsid w:val="005D1F6B"/>
    <w:rsid w:val="005D1FFB"/>
    <w:rsid w:val="005D2665"/>
    <w:rsid w:val="005D2E63"/>
    <w:rsid w:val="005D3044"/>
    <w:rsid w:val="005D3059"/>
    <w:rsid w:val="005D324C"/>
    <w:rsid w:val="005D341B"/>
    <w:rsid w:val="005D3776"/>
    <w:rsid w:val="005D3B2C"/>
    <w:rsid w:val="005D44B0"/>
    <w:rsid w:val="005D5360"/>
    <w:rsid w:val="005D57AB"/>
    <w:rsid w:val="005D5AF7"/>
    <w:rsid w:val="005D5B4C"/>
    <w:rsid w:val="005D61FD"/>
    <w:rsid w:val="005D643E"/>
    <w:rsid w:val="005D645A"/>
    <w:rsid w:val="005D6536"/>
    <w:rsid w:val="005D6939"/>
    <w:rsid w:val="005D6F4C"/>
    <w:rsid w:val="005D7358"/>
    <w:rsid w:val="005D766E"/>
    <w:rsid w:val="005D7881"/>
    <w:rsid w:val="005D7B94"/>
    <w:rsid w:val="005D7D18"/>
    <w:rsid w:val="005E0232"/>
    <w:rsid w:val="005E061A"/>
    <w:rsid w:val="005E1439"/>
    <w:rsid w:val="005E180B"/>
    <w:rsid w:val="005E212B"/>
    <w:rsid w:val="005E21A1"/>
    <w:rsid w:val="005E2B39"/>
    <w:rsid w:val="005E2F7A"/>
    <w:rsid w:val="005E32DF"/>
    <w:rsid w:val="005E337D"/>
    <w:rsid w:val="005E3E9C"/>
    <w:rsid w:val="005E415B"/>
    <w:rsid w:val="005E43F4"/>
    <w:rsid w:val="005E49B5"/>
    <w:rsid w:val="005E524B"/>
    <w:rsid w:val="005E579A"/>
    <w:rsid w:val="005E5A90"/>
    <w:rsid w:val="005E5E06"/>
    <w:rsid w:val="005E65EF"/>
    <w:rsid w:val="005E6B35"/>
    <w:rsid w:val="005E6D6F"/>
    <w:rsid w:val="005E7002"/>
    <w:rsid w:val="005E7093"/>
    <w:rsid w:val="005E72CE"/>
    <w:rsid w:val="005E783F"/>
    <w:rsid w:val="005E7E75"/>
    <w:rsid w:val="005F1C52"/>
    <w:rsid w:val="005F1F7E"/>
    <w:rsid w:val="005F1FDA"/>
    <w:rsid w:val="005F2A70"/>
    <w:rsid w:val="005F2A98"/>
    <w:rsid w:val="005F2DAA"/>
    <w:rsid w:val="005F2EAA"/>
    <w:rsid w:val="005F2F4D"/>
    <w:rsid w:val="005F3121"/>
    <w:rsid w:val="005F34E6"/>
    <w:rsid w:val="005F3BAD"/>
    <w:rsid w:val="005F3C15"/>
    <w:rsid w:val="005F4369"/>
    <w:rsid w:val="005F4489"/>
    <w:rsid w:val="005F4E69"/>
    <w:rsid w:val="005F5F7D"/>
    <w:rsid w:val="005F60E1"/>
    <w:rsid w:val="005F6770"/>
    <w:rsid w:val="005F678D"/>
    <w:rsid w:val="005F68F7"/>
    <w:rsid w:val="005F7537"/>
    <w:rsid w:val="005F7764"/>
    <w:rsid w:val="005F783D"/>
    <w:rsid w:val="00600404"/>
    <w:rsid w:val="006005A8"/>
    <w:rsid w:val="006006EC"/>
    <w:rsid w:val="006007CB"/>
    <w:rsid w:val="00600944"/>
    <w:rsid w:val="00600D6F"/>
    <w:rsid w:val="00600E2B"/>
    <w:rsid w:val="00601093"/>
    <w:rsid w:val="006016C6"/>
    <w:rsid w:val="00601C28"/>
    <w:rsid w:val="00602081"/>
    <w:rsid w:val="00602B8B"/>
    <w:rsid w:val="00602E04"/>
    <w:rsid w:val="00602E1F"/>
    <w:rsid w:val="00603190"/>
    <w:rsid w:val="0060375E"/>
    <w:rsid w:val="0060435C"/>
    <w:rsid w:val="00604697"/>
    <w:rsid w:val="00604CE6"/>
    <w:rsid w:val="0060547F"/>
    <w:rsid w:val="0060598D"/>
    <w:rsid w:val="00607F33"/>
    <w:rsid w:val="00610137"/>
    <w:rsid w:val="00610525"/>
    <w:rsid w:val="006105BB"/>
    <w:rsid w:val="00610B08"/>
    <w:rsid w:val="00610C3E"/>
    <w:rsid w:val="00610E57"/>
    <w:rsid w:val="00611AD3"/>
    <w:rsid w:val="0061247C"/>
    <w:rsid w:val="0061289D"/>
    <w:rsid w:val="006132AB"/>
    <w:rsid w:val="006138D0"/>
    <w:rsid w:val="00613A81"/>
    <w:rsid w:val="00614230"/>
    <w:rsid w:val="00614F03"/>
    <w:rsid w:val="006153ED"/>
    <w:rsid w:val="006166C2"/>
    <w:rsid w:val="0061681E"/>
    <w:rsid w:val="0061721F"/>
    <w:rsid w:val="00617765"/>
    <w:rsid w:val="00620C7A"/>
    <w:rsid w:val="00621C4D"/>
    <w:rsid w:val="00622153"/>
    <w:rsid w:val="00622220"/>
    <w:rsid w:val="00622242"/>
    <w:rsid w:val="00623108"/>
    <w:rsid w:val="0062313A"/>
    <w:rsid w:val="006233DD"/>
    <w:rsid w:val="00623584"/>
    <w:rsid w:val="006236C2"/>
    <w:rsid w:val="00623CA3"/>
    <w:rsid w:val="00624257"/>
    <w:rsid w:val="0062432E"/>
    <w:rsid w:val="00624722"/>
    <w:rsid w:val="006251C0"/>
    <w:rsid w:val="00625549"/>
    <w:rsid w:val="006255C3"/>
    <w:rsid w:val="0062562D"/>
    <w:rsid w:val="00625DF2"/>
    <w:rsid w:val="00626672"/>
    <w:rsid w:val="00626A8E"/>
    <w:rsid w:val="00626BD2"/>
    <w:rsid w:val="00627137"/>
    <w:rsid w:val="00627605"/>
    <w:rsid w:val="00627670"/>
    <w:rsid w:val="0062779F"/>
    <w:rsid w:val="00627B8F"/>
    <w:rsid w:val="00630426"/>
    <w:rsid w:val="006308F9"/>
    <w:rsid w:val="00630FDF"/>
    <w:rsid w:val="00631239"/>
    <w:rsid w:val="00632015"/>
    <w:rsid w:val="006321D6"/>
    <w:rsid w:val="0063270C"/>
    <w:rsid w:val="00632911"/>
    <w:rsid w:val="0063323E"/>
    <w:rsid w:val="006332D4"/>
    <w:rsid w:val="00633894"/>
    <w:rsid w:val="00633AF5"/>
    <w:rsid w:val="00633B2F"/>
    <w:rsid w:val="00633E6F"/>
    <w:rsid w:val="00634400"/>
    <w:rsid w:val="00634685"/>
    <w:rsid w:val="006347A9"/>
    <w:rsid w:val="00634AA4"/>
    <w:rsid w:val="00634B82"/>
    <w:rsid w:val="00634F13"/>
    <w:rsid w:val="0063504A"/>
    <w:rsid w:val="006352B3"/>
    <w:rsid w:val="006354D5"/>
    <w:rsid w:val="006357F2"/>
    <w:rsid w:val="006362C8"/>
    <w:rsid w:val="0063673C"/>
    <w:rsid w:val="00636A32"/>
    <w:rsid w:val="00636B44"/>
    <w:rsid w:val="00636DDB"/>
    <w:rsid w:val="00636EFA"/>
    <w:rsid w:val="0063748E"/>
    <w:rsid w:val="00637782"/>
    <w:rsid w:val="006377B7"/>
    <w:rsid w:val="006377F0"/>
    <w:rsid w:val="00637873"/>
    <w:rsid w:val="00637C24"/>
    <w:rsid w:val="00637D2B"/>
    <w:rsid w:val="00637FB0"/>
    <w:rsid w:val="00640231"/>
    <w:rsid w:val="00640434"/>
    <w:rsid w:val="00640494"/>
    <w:rsid w:val="00640723"/>
    <w:rsid w:val="00640D6B"/>
    <w:rsid w:val="00641500"/>
    <w:rsid w:val="0064205E"/>
    <w:rsid w:val="006423C0"/>
    <w:rsid w:val="00642481"/>
    <w:rsid w:val="00642E7A"/>
    <w:rsid w:val="00642FB6"/>
    <w:rsid w:val="006431A6"/>
    <w:rsid w:val="00643B3E"/>
    <w:rsid w:val="00643D07"/>
    <w:rsid w:val="00643EB6"/>
    <w:rsid w:val="00644BCA"/>
    <w:rsid w:val="006450DD"/>
    <w:rsid w:val="00645439"/>
    <w:rsid w:val="00645565"/>
    <w:rsid w:val="00645616"/>
    <w:rsid w:val="00645D32"/>
    <w:rsid w:val="00645F34"/>
    <w:rsid w:val="0064643A"/>
    <w:rsid w:val="00646B7F"/>
    <w:rsid w:val="00646EDB"/>
    <w:rsid w:val="0064707D"/>
    <w:rsid w:val="0064718D"/>
    <w:rsid w:val="00647384"/>
    <w:rsid w:val="00647785"/>
    <w:rsid w:val="00650337"/>
    <w:rsid w:val="00650AE6"/>
    <w:rsid w:val="00651178"/>
    <w:rsid w:val="0065193D"/>
    <w:rsid w:val="00651F2F"/>
    <w:rsid w:val="00652222"/>
    <w:rsid w:val="00652778"/>
    <w:rsid w:val="00653076"/>
    <w:rsid w:val="00653700"/>
    <w:rsid w:val="00653703"/>
    <w:rsid w:val="00653A4D"/>
    <w:rsid w:val="00655000"/>
    <w:rsid w:val="00655217"/>
    <w:rsid w:val="006562AB"/>
    <w:rsid w:val="00656A11"/>
    <w:rsid w:val="006570C5"/>
    <w:rsid w:val="006572AD"/>
    <w:rsid w:val="006575DC"/>
    <w:rsid w:val="006577F9"/>
    <w:rsid w:val="006578BE"/>
    <w:rsid w:val="0066004E"/>
    <w:rsid w:val="006602F1"/>
    <w:rsid w:val="00660B9D"/>
    <w:rsid w:val="00660CA9"/>
    <w:rsid w:val="00660E91"/>
    <w:rsid w:val="00661026"/>
    <w:rsid w:val="00661300"/>
    <w:rsid w:val="006614C9"/>
    <w:rsid w:val="006618D2"/>
    <w:rsid w:val="00661B84"/>
    <w:rsid w:val="00661C20"/>
    <w:rsid w:val="0066200E"/>
    <w:rsid w:val="00662595"/>
    <w:rsid w:val="006628F3"/>
    <w:rsid w:val="00662A4F"/>
    <w:rsid w:val="00663220"/>
    <w:rsid w:val="006635BF"/>
    <w:rsid w:val="00663663"/>
    <w:rsid w:val="0066371D"/>
    <w:rsid w:val="00663E69"/>
    <w:rsid w:val="00664634"/>
    <w:rsid w:val="006647AB"/>
    <w:rsid w:val="00664C4F"/>
    <w:rsid w:val="00664EF0"/>
    <w:rsid w:val="0066531C"/>
    <w:rsid w:val="00665682"/>
    <w:rsid w:val="00665752"/>
    <w:rsid w:val="00666CFD"/>
    <w:rsid w:val="00666E1D"/>
    <w:rsid w:val="00666EE3"/>
    <w:rsid w:val="00666F9F"/>
    <w:rsid w:val="00666FD8"/>
    <w:rsid w:val="00667B4E"/>
    <w:rsid w:val="00670EBA"/>
    <w:rsid w:val="00671C24"/>
    <w:rsid w:val="00671D09"/>
    <w:rsid w:val="00672190"/>
    <w:rsid w:val="00672257"/>
    <w:rsid w:val="00672492"/>
    <w:rsid w:val="006724C3"/>
    <w:rsid w:val="0067318B"/>
    <w:rsid w:val="006737E5"/>
    <w:rsid w:val="0067394A"/>
    <w:rsid w:val="00673FB4"/>
    <w:rsid w:val="00673FC8"/>
    <w:rsid w:val="0067457E"/>
    <w:rsid w:val="006759C3"/>
    <w:rsid w:val="0067618E"/>
    <w:rsid w:val="0067684A"/>
    <w:rsid w:val="006769F9"/>
    <w:rsid w:val="00676D4C"/>
    <w:rsid w:val="00676EBA"/>
    <w:rsid w:val="00676FB0"/>
    <w:rsid w:val="00677671"/>
    <w:rsid w:val="00680235"/>
    <w:rsid w:val="00680396"/>
    <w:rsid w:val="00680422"/>
    <w:rsid w:val="006805D6"/>
    <w:rsid w:val="00680A09"/>
    <w:rsid w:val="0068136A"/>
    <w:rsid w:val="00681932"/>
    <w:rsid w:val="00682078"/>
    <w:rsid w:val="00682CDA"/>
    <w:rsid w:val="00682FC2"/>
    <w:rsid w:val="00683622"/>
    <w:rsid w:val="00684023"/>
    <w:rsid w:val="00684389"/>
    <w:rsid w:val="00684563"/>
    <w:rsid w:val="0068459E"/>
    <w:rsid w:val="006850A5"/>
    <w:rsid w:val="00685564"/>
    <w:rsid w:val="006857CC"/>
    <w:rsid w:val="006857E4"/>
    <w:rsid w:val="006858DA"/>
    <w:rsid w:val="006866A7"/>
    <w:rsid w:val="00686EEA"/>
    <w:rsid w:val="0068719E"/>
    <w:rsid w:val="00687295"/>
    <w:rsid w:val="006876C9"/>
    <w:rsid w:val="0068777E"/>
    <w:rsid w:val="00687B83"/>
    <w:rsid w:val="00687C80"/>
    <w:rsid w:val="00687EB7"/>
    <w:rsid w:val="006902A7"/>
    <w:rsid w:val="00690785"/>
    <w:rsid w:val="00690E87"/>
    <w:rsid w:val="0069121D"/>
    <w:rsid w:val="00691605"/>
    <w:rsid w:val="006919CC"/>
    <w:rsid w:val="0069249F"/>
    <w:rsid w:val="00694595"/>
    <w:rsid w:val="00694951"/>
    <w:rsid w:val="00694983"/>
    <w:rsid w:val="00694B98"/>
    <w:rsid w:val="0069528A"/>
    <w:rsid w:val="00695589"/>
    <w:rsid w:val="006963CC"/>
    <w:rsid w:val="006964A0"/>
    <w:rsid w:val="00696B97"/>
    <w:rsid w:val="00696EE4"/>
    <w:rsid w:val="0069759E"/>
    <w:rsid w:val="006975E6"/>
    <w:rsid w:val="006976BD"/>
    <w:rsid w:val="00697D9F"/>
    <w:rsid w:val="006A155E"/>
    <w:rsid w:val="006A2483"/>
    <w:rsid w:val="006A28E1"/>
    <w:rsid w:val="006A332F"/>
    <w:rsid w:val="006A37D1"/>
    <w:rsid w:val="006A3E42"/>
    <w:rsid w:val="006A3FBB"/>
    <w:rsid w:val="006A4014"/>
    <w:rsid w:val="006A420E"/>
    <w:rsid w:val="006A4AE8"/>
    <w:rsid w:val="006A4BB3"/>
    <w:rsid w:val="006A4D76"/>
    <w:rsid w:val="006A5068"/>
    <w:rsid w:val="006A5842"/>
    <w:rsid w:val="006A59C4"/>
    <w:rsid w:val="006A5F70"/>
    <w:rsid w:val="006A608C"/>
    <w:rsid w:val="006A68DC"/>
    <w:rsid w:val="006A6EFD"/>
    <w:rsid w:val="006A770C"/>
    <w:rsid w:val="006A7776"/>
    <w:rsid w:val="006A787B"/>
    <w:rsid w:val="006A7C5D"/>
    <w:rsid w:val="006A7C80"/>
    <w:rsid w:val="006A7CEA"/>
    <w:rsid w:val="006B02B3"/>
    <w:rsid w:val="006B08BC"/>
    <w:rsid w:val="006B0B67"/>
    <w:rsid w:val="006B12D3"/>
    <w:rsid w:val="006B169A"/>
    <w:rsid w:val="006B18B1"/>
    <w:rsid w:val="006B18BC"/>
    <w:rsid w:val="006B1DC0"/>
    <w:rsid w:val="006B1E50"/>
    <w:rsid w:val="006B2505"/>
    <w:rsid w:val="006B2EE6"/>
    <w:rsid w:val="006B30B4"/>
    <w:rsid w:val="006B314F"/>
    <w:rsid w:val="006B38FF"/>
    <w:rsid w:val="006B3CB1"/>
    <w:rsid w:val="006B4502"/>
    <w:rsid w:val="006B4A6C"/>
    <w:rsid w:val="006B4F7C"/>
    <w:rsid w:val="006B520B"/>
    <w:rsid w:val="006B52EF"/>
    <w:rsid w:val="006B54B1"/>
    <w:rsid w:val="006B55DB"/>
    <w:rsid w:val="006B5ACC"/>
    <w:rsid w:val="006B5D60"/>
    <w:rsid w:val="006B6010"/>
    <w:rsid w:val="006B6098"/>
    <w:rsid w:val="006B6F35"/>
    <w:rsid w:val="006B7202"/>
    <w:rsid w:val="006B72EA"/>
    <w:rsid w:val="006B735B"/>
    <w:rsid w:val="006B76BA"/>
    <w:rsid w:val="006C00C3"/>
    <w:rsid w:val="006C01E9"/>
    <w:rsid w:val="006C0977"/>
    <w:rsid w:val="006C0EAD"/>
    <w:rsid w:val="006C17A0"/>
    <w:rsid w:val="006C1911"/>
    <w:rsid w:val="006C24F5"/>
    <w:rsid w:val="006C3089"/>
    <w:rsid w:val="006C35BD"/>
    <w:rsid w:val="006C38A8"/>
    <w:rsid w:val="006C3A6F"/>
    <w:rsid w:val="006C3CBA"/>
    <w:rsid w:val="006C3DF4"/>
    <w:rsid w:val="006C41C7"/>
    <w:rsid w:val="006C4746"/>
    <w:rsid w:val="006C5630"/>
    <w:rsid w:val="006C5C90"/>
    <w:rsid w:val="006C645B"/>
    <w:rsid w:val="006C7765"/>
    <w:rsid w:val="006C7D12"/>
    <w:rsid w:val="006D0B1F"/>
    <w:rsid w:val="006D111A"/>
    <w:rsid w:val="006D1EAF"/>
    <w:rsid w:val="006D1FEF"/>
    <w:rsid w:val="006D2358"/>
    <w:rsid w:val="006D23BC"/>
    <w:rsid w:val="006D27CC"/>
    <w:rsid w:val="006D2DE1"/>
    <w:rsid w:val="006D2E20"/>
    <w:rsid w:val="006D3173"/>
    <w:rsid w:val="006D3544"/>
    <w:rsid w:val="006D3875"/>
    <w:rsid w:val="006D38C5"/>
    <w:rsid w:val="006D3EEC"/>
    <w:rsid w:val="006D4DF1"/>
    <w:rsid w:val="006D54C6"/>
    <w:rsid w:val="006D54D4"/>
    <w:rsid w:val="006D55C5"/>
    <w:rsid w:val="006D5B68"/>
    <w:rsid w:val="006D5E7F"/>
    <w:rsid w:val="006D62DE"/>
    <w:rsid w:val="006D6426"/>
    <w:rsid w:val="006D648D"/>
    <w:rsid w:val="006D68CE"/>
    <w:rsid w:val="006D6CDB"/>
    <w:rsid w:val="006D7121"/>
    <w:rsid w:val="006D72DE"/>
    <w:rsid w:val="006D7662"/>
    <w:rsid w:val="006D769F"/>
    <w:rsid w:val="006E0317"/>
    <w:rsid w:val="006E0974"/>
    <w:rsid w:val="006E0B0E"/>
    <w:rsid w:val="006E0B6F"/>
    <w:rsid w:val="006E0C0C"/>
    <w:rsid w:val="006E14C2"/>
    <w:rsid w:val="006E2113"/>
    <w:rsid w:val="006E248F"/>
    <w:rsid w:val="006E25E5"/>
    <w:rsid w:val="006E2AC3"/>
    <w:rsid w:val="006E3326"/>
    <w:rsid w:val="006E3A84"/>
    <w:rsid w:val="006E4EC9"/>
    <w:rsid w:val="006E5753"/>
    <w:rsid w:val="006E621B"/>
    <w:rsid w:val="006E66CA"/>
    <w:rsid w:val="006E6766"/>
    <w:rsid w:val="006E6918"/>
    <w:rsid w:val="006E6F3E"/>
    <w:rsid w:val="006E7288"/>
    <w:rsid w:val="006E745C"/>
    <w:rsid w:val="006E75BC"/>
    <w:rsid w:val="006E76AD"/>
    <w:rsid w:val="006E7C59"/>
    <w:rsid w:val="006E7E7C"/>
    <w:rsid w:val="006F001F"/>
    <w:rsid w:val="006F0074"/>
    <w:rsid w:val="006F00BA"/>
    <w:rsid w:val="006F0ADF"/>
    <w:rsid w:val="006F0F34"/>
    <w:rsid w:val="006F1156"/>
    <w:rsid w:val="006F140E"/>
    <w:rsid w:val="006F2092"/>
    <w:rsid w:val="006F20E1"/>
    <w:rsid w:val="006F2328"/>
    <w:rsid w:val="006F2722"/>
    <w:rsid w:val="006F27D1"/>
    <w:rsid w:val="006F2A3F"/>
    <w:rsid w:val="006F2B7E"/>
    <w:rsid w:val="006F2F1A"/>
    <w:rsid w:val="006F3AE8"/>
    <w:rsid w:val="006F414E"/>
    <w:rsid w:val="006F469C"/>
    <w:rsid w:val="006F4B15"/>
    <w:rsid w:val="006F4B6D"/>
    <w:rsid w:val="006F531B"/>
    <w:rsid w:val="006F54DE"/>
    <w:rsid w:val="006F5B40"/>
    <w:rsid w:val="006F5C33"/>
    <w:rsid w:val="006F5C6E"/>
    <w:rsid w:val="006F5C93"/>
    <w:rsid w:val="006F6F99"/>
    <w:rsid w:val="006F762A"/>
    <w:rsid w:val="006F7784"/>
    <w:rsid w:val="006F786B"/>
    <w:rsid w:val="00700396"/>
    <w:rsid w:val="007003C8"/>
    <w:rsid w:val="0070081E"/>
    <w:rsid w:val="00700854"/>
    <w:rsid w:val="00700C1A"/>
    <w:rsid w:val="00700CE1"/>
    <w:rsid w:val="00700EEA"/>
    <w:rsid w:val="007014B1"/>
    <w:rsid w:val="0070176A"/>
    <w:rsid w:val="007018D0"/>
    <w:rsid w:val="00701A87"/>
    <w:rsid w:val="00701ED0"/>
    <w:rsid w:val="0070260F"/>
    <w:rsid w:val="00702E66"/>
    <w:rsid w:val="00703308"/>
    <w:rsid w:val="007039BB"/>
    <w:rsid w:val="007039FC"/>
    <w:rsid w:val="00703C4A"/>
    <w:rsid w:val="00703CEA"/>
    <w:rsid w:val="007044DA"/>
    <w:rsid w:val="00704A3F"/>
    <w:rsid w:val="00704C42"/>
    <w:rsid w:val="00704C76"/>
    <w:rsid w:val="00704DBB"/>
    <w:rsid w:val="00704FD8"/>
    <w:rsid w:val="00705595"/>
    <w:rsid w:val="0070594B"/>
    <w:rsid w:val="00705D64"/>
    <w:rsid w:val="007061C5"/>
    <w:rsid w:val="00706DCC"/>
    <w:rsid w:val="007071D4"/>
    <w:rsid w:val="00707971"/>
    <w:rsid w:val="0071010C"/>
    <w:rsid w:val="007102E9"/>
    <w:rsid w:val="00710699"/>
    <w:rsid w:val="00710C58"/>
    <w:rsid w:val="00711C15"/>
    <w:rsid w:val="00711FB7"/>
    <w:rsid w:val="0071237C"/>
    <w:rsid w:val="0071279F"/>
    <w:rsid w:val="00712D11"/>
    <w:rsid w:val="007131E3"/>
    <w:rsid w:val="00713500"/>
    <w:rsid w:val="007136A4"/>
    <w:rsid w:val="00713A17"/>
    <w:rsid w:val="00713A20"/>
    <w:rsid w:val="00714082"/>
    <w:rsid w:val="007143CB"/>
    <w:rsid w:val="00714416"/>
    <w:rsid w:val="007144D2"/>
    <w:rsid w:val="0071494F"/>
    <w:rsid w:val="0071546E"/>
    <w:rsid w:val="007159F5"/>
    <w:rsid w:val="00715CFD"/>
    <w:rsid w:val="00715D02"/>
    <w:rsid w:val="00715F52"/>
    <w:rsid w:val="007162AF"/>
    <w:rsid w:val="007165CE"/>
    <w:rsid w:val="00716977"/>
    <w:rsid w:val="00716CE7"/>
    <w:rsid w:val="007170EA"/>
    <w:rsid w:val="007172C0"/>
    <w:rsid w:val="007173DB"/>
    <w:rsid w:val="00717A63"/>
    <w:rsid w:val="00717A69"/>
    <w:rsid w:val="00717C1B"/>
    <w:rsid w:val="00717C67"/>
    <w:rsid w:val="00717CD2"/>
    <w:rsid w:val="00717D6B"/>
    <w:rsid w:val="0072002E"/>
    <w:rsid w:val="00721864"/>
    <w:rsid w:val="00721CCD"/>
    <w:rsid w:val="00721F04"/>
    <w:rsid w:val="0072212B"/>
    <w:rsid w:val="007230C9"/>
    <w:rsid w:val="0072381C"/>
    <w:rsid w:val="00723A25"/>
    <w:rsid w:val="00723E9D"/>
    <w:rsid w:val="00724BF8"/>
    <w:rsid w:val="00724D63"/>
    <w:rsid w:val="007250B1"/>
    <w:rsid w:val="00725C65"/>
    <w:rsid w:val="00725F3B"/>
    <w:rsid w:val="007262A0"/>
    <w:rsid w:val="0072697D"/>
    <w:rsid w:val="00726A33"/>
    <w:rsid w:val="00726CCD"/>
    <w:rsid w:val="007275AF"/>
    <w:rsid w:val="00727F50"/>
    <w:rsid w:val="007300CD"/>
    <w:rsid w:val="007303B9"/>
    <w:rsid w:val="00731107"/>
    <w:rsid w:val="007322D1"/>
    <w:rsid w:val="007322D2"/>
    <w:rsid w:val="007324C5"/>
    <w:rsid w:val="0073335F"/>
    <w:rsid w:val="00733458"/>
    <w:rsid w:val="00733CE4"/>
    <w:rsid w:val="00734018"/>
    <w:rsid w:val="00734203"/>
    <w:rsid w:val="00734CAD"/>
    <w:rsid w:val="00735884"/>
    <w:rsid w:val="007358CB"/>
    <w:rsid w:val="00735ACC"/>
    <w:rsid w:val="00735C42"/>
    <w:rsid w:val="0073631A"/>
    <w:rsid w:val="00736997"/>
    <w:rsid w:val="00737428"/>
    <w:rsid w:val="00737480"/>
    <w:rsid w:val="00737D5C"/>
    <w:rsid w:val="00740416"/>
    <w:rsid w:val="0074050B"/>
    <w:rsid w:val="007406A1"/>
    <w:rsid w:val="007406B7"/>
    <w:rsid w:val="00740984"/>
    <w:rsid w:val="00740B66"/>
    <w:rsid w:val="007417A8"/>
    <w:rsid w:val="00741932"/>
    <w:rsid w:val="007419FE"/>
    <w:rsid w:val="00741E05"/>
    <w:rsid w:val="0074219A"/>
    <w:rsid w:val="00742379"/>
    <w:rsid w:val="007423DE"/>
    <w:rsid w:val="0074241E"/>
    <w:rsid w:val="00742479"/>
    <w:rsid w:val="0074250F"/>
    <w:rsid w:val="007426C0"/>
    <w:rsid w:val="007426DA"/>
    <w:rsid w:val="00742E38"/>
    <w:rsid w:val="00742F53"/>
    <w:rsid w:val="0074394C"/>
    <w:rsid w:val="007443F2"/>
    <w:rsid w:val="0074454E"/>
    <w:rsid w:val="00744618"/>
    <w:rsid w:val="007450B4"/>
    <w:rsid w:val="00745185"/>
    <w:rsid w:val="00745375"/>
    <w:rsid w:val="007453A1"/>
    <w:rsid w:val="007453C6"/>
    <w:rsid w:val="007454AF"/>
    <w:rsid w:val="00745784"/>
    <w:rsid w:val="00745BF4"/>
    <w:rsid w:val="007463B8"/>
    <w:rsid w:val="007468A8"/>
    <w:rsid w:val="00746C7A"/>
    <w:rsid w:val="00746D73"/>
    <w:rsid w:val="0074760F"/>
    <w:rsid w:val="00747897"/>
    <w:rsid w:val="00747C75"/>
    <w:rsid w:val="00747E50"/>
    <w:rsid w:val="007501EF"/>
    <w:rsid w:val="00750755"/>
    <w:rsid w:val="00750A7E"/>
    <w:rsid w:val="00750C8B"/>
    <w:rsid w:val="007518A6"/>
    <w:rsid w:val="00751FEB"/>
    <w:rsid w:val="0075218E"/>
    <w:rsid w:val="00752A96"/>
    <w:rsid w:val="00753149"/>
    <w:rsid w:val="00753402"/>
    <w:rsid w:val="00753636"/>
    <w:rsid w:val="00753BE4"/>
    <w:rsid w:val="00754596"/>
    <w:rsid w:val="00754C6A"/>
    <w:rsid w:val="00754C88"/>
    <w:rsid w:val="00755911"/>
    <w:rsid w:val="00755BCB"/>
    <w:rsid w:val="00756002"/>
    <w:rsid w:val="0075613D"/>
    <w:rsid w:val="007564A3"/>
    <w:rsid w:val="00756DFB"/>
    <w:rsid w:val="00756ECE"/>
    <w:rsid w:val="00757019"/>
    <w:rsid w:val="0075720C"/>
    <w:rsid w:val="0075726B"/>
    <w:rsid w:val="007576AD"/>
    <w:rsid w:val="0075796C"/>
    <w:rsid w:val="00760162"/>
    <w:rsid w:val="0076071D"/>
    <w:rsid w:val="00760B0B"/>
    <w:rsid w:val="007619D9"/>
    <w:rsid w:val="00761A40"/>
    <w:rsid w:val="00761D07"/>
    <w:rsid w:val="00761F89"/>
    <w:rsid w:val="00761FB1"/>
    <w:rsid w:val="00762022"/>
    <w:rsid w:val="00762141"/>
    <w:rsid w:val="007621F4"/>
    <w:rsid w:val="00762732"/>
    <w:rsid w:val="00762AFF"/>
    <w:rsid w:val="00762EB7"/>
    <w:rsid w:val="0076313F"/>
    <w:rsid w:val="00763AA9"/>
    <w:rsid w:val="00763C09"/>
    <w:rsid w:val="00763F75"/>
    <w:rsid w:val="0076417B"/>
    <w:rsid w:val="00764335"/>
    <w:rsid w:val="0076489D"/>
    <w:rsid w:val="00764DA0"/>
    <w:rsid w:val="0076574A"/>
    <w:rsid w:val="00765F34"/>
    <w:rsid w:val="0076600D"/>
    <w:rsid w:val="007669E6"/>
    <w:rsid w:val="00766A28"/>
    <w:rsid w:val="00766B97"/>
    <w:rsid w:val="007670FA"/>
    <w:rsid w:val="00767289"/>
    <w:rsid w:val="00767480"/>
    <w:rsid w:val="00767BDE"/>
    <w:rsid w:val="0077032D"/>
    <w:rsid w:val="00770533"/>
    <w:rsid w:val="007706AF"/>
    <w:rsid w:val="007706FB"/>
    <w:rsid w:val="00770C19"/>
    <w:rsid w:val="00771A49"/>
    <w:rsid w:val="0077278E"/>
    <w:rsid w:val="0077284A"/>
    <w:rsid w:val="00772BEE"/>
    <w:rsid w:val="00772C35"/>
    <w:rsid w:val="00772DB8"/>
    <w:rsid w:val="00773339"/>
    <w:rsid w:val="007738FD"/>
    <w:rsid w:val="00773B4B"/>
    <w:rsid w:val="00773D07"/>
    <w:rsid w:val="00773DDE"/>
    <w:rsid w:val="00774A3E"/>
    <w:rsid w:val="00774DFA"/>
    <w:rsid w:val="007754E8"/>
    <w:rsid w:val="00775D74"/>
    <w:rsid w:val="00776ECF"/>
    <w:rsid w:val="007803AC"/>
    <w:rsid w:val="0078085B"/>
    <w:rsid w:val="00780B6C"/>
    <w:rsid w:val="00780BBD"/>
    <w:rsid w:val="007815DE"/>
    <w:rsid w:val="00781A83"/>
    <w:rsid w:val="00782A60"/>
    <w:rsid w:val="00782AB9"/>
    <w:rsid w:val="00782F6B"/>
    <w:rsid w:val="007831C1"/>
    <w:rsid w:val="007834C9"/>
    <w:rsid w:val="0078354E"/>
    <w:rsid w:val="00783645"/>
    <w:rsid w:val="007836FB"/>
    <w:rsid w:val="007839C9"/>
    <w:rsid w:val="00783D76"/>
    <w:rsid w:val="00783E3D"/>
    <w:rsid w:val="007848DD"/>
    <w:rsid w:val="0078495F"/>
    <w:rsid w:val="00785314"/>
    <w:rsid w:val="0078545F"/>
    <w:rsid w:val="00785921"/>
    <w:rsid w:val="00785D5B"/>
    <w:rsid w:val="00785DD3"/>
    <w:rsid w:val="00785E59"/>
    <w:rsid w:val="0078607F"/>
    <w:rsid w:val="007860FC"/>
    <w:rsid w:val="00786808"/>
    <w:rsid w:val="00786A17"/>
    <w:rsid w:val="00786B3D"/>
    <w:rsid w:val="00786E00"/>
    <w:rsid w:val="00786F41"/>
    <w:rsid w:val="00787762"/>
    <w:rsid w:val="00787772"/>
    <w:rsid w:val="00787C7C"/>
    <w:rsid w:val="0079059F"/>
    <w:rsid w:val="00791C11"/>
    <w:rsid w:val="00791CC1"/>
    <w:rsid w:val="00791D56"/>
    <w:rsid w:val="0079246A"/>
    <w:rsid w:val="007926B5"/>
    <w:rsid w:val="00792B99"/>
    <w:rsid w:val="00793136"/>
    <w:rsid w:val="00793242"/>
    <w:rsid w:val="00793394"/>
    <w:rsid w:val="007935CB"/>
    <w:rsid w:val="00793F60"/>
    <w:rsid w:val="00794D7D"/>
    <w:rsid w:val="00795075"/>
    <w:rsid w:val="007951D9"/>
    <w:rsid w:val="00795506"/>
    <w:rsid w:val="00795A48"/>
    <w:rsid w:val="00796611"/>
    <w:rsid w:val="00796826"/>
    <w:rsid w:val="00796D8E"/>
    <w:rsid w:val="0079712F"/>
    <w:rsid w:val="0079720D"/>
    <w:rsid w:val="00797A0E"/>
    <w:rsid w:val="00797DE1"/>
    <w:rsid w:val="00797FB4"/>
    <w:rsid w:val="007A0422"/>
    <w:rsid w:val="007A0E7C"/>
    <w:rsid w:val="007A0EA1"/>
    <w:rsid w:val="007A130B"/>
    <w:rsid w:val="007A1B6D"/>
    <w:rsid w:val="007A1D5E"/>
    <w:rsid w:val="007A1DEB"/>
    <w:rsid w:val="007A1FFA"/>
    <w:rsid w:val="007A20E4"/>
    <w:rsid w:val="007A251B"/>
    <w:rsid w:val="007A36FA"/>
    <w:rsid w:val="007A373A"/>
    <w:rsid w:val="007A3AD9"/>
    <w:rsid w:val="007A3C98"/>
    <w:rsid w:val="007A4B0F"/>
    <w:rsid w:val="007A50A3"/>
    <w:rsid w:val="007A5256"/>
    <w:rsid w:val="007A54A6"/>
    <w:rsid w:val="007A55D7"/>
    <w:rsid w:val="007A56EC"/>
    <w:rsid w:val="007A57DE"/>
    <w:rsid w:val="007A5B78"/>
    <w:rsid w:val="007A606F"/>
    <w:rsid w:val="007A61E6"/>
    <w:rsid w:val="007A6326"/>
    <w:rsid w:val="007A6781"/>
    <w:rsid w:val="007A6850"/>
    <w:rsid w:val="007A7596"/>
    <w:rsid w:val="007A7A41"/>
    <w:rsid w:val="007B098E"/>
    <w:rsid w:val="007B0AC6"/>
    <w:rsid w:val="007B0C26"/>
    <w:rsid w:val="007B1042"/>
    <w:rsid w:val="007B13EA"/>
    <w:rsid w:val="007B1609"/>
    <w:rsid w:val="007B1828"/>
    <w:rsid w:val="007B20E8"/>
    <w:rsid w:val="007B2BE4"/>
    <w:rsid w:val="007B2CD0"/>
    <w:rsid w:val="007B3708"/>
    <w:rsid w:val="007B3B42"/>
    <w:rsid w:val="007B3E81"/>
    <w:rsid w:val="007B420C"/>
    <w:rsid w:val="007B4539"/>
    <w:rsid w:val="007B46C0"/>
    <w:rsid w:val="007B49AB"/>
    <w:rsid w:val="007B53B7"/>
    <w:rsid w:val="007B54DD"/>
    <w:rsid w:val="007B5858"/>
    <w:rsid w:val="007B5E3A"/>
    <w:rsid w:val="007B62E0"/>
    <w:rsid w:val="007B6A23"/>
    <w:rsid w:val="007B6CC7"/>
    <w:rsid w:val="007B6E6D"/>
    <w:rsid w:val="007B74C2"/>
    <w:rsid w:val="007B7578"/>
    <w:rsid w:val="007B79CF"/>
    <w:rsid w:val="007B7E22"/>
    <w:rsid w:val="007B7E2C"/>
    <w:rsid w:val="007C080F"/>
    <w:rsid w:val="007C1358"/>
    <w:rsid w:val="007C1833"/>
    <w:rsid w:val="007C2048"/>
    <w:rsid w:val="007C2196"/>
    <w:rsid w:val="007C28C7"/>
    <w:rsid w:val="007C296B"/>
    <w:rsid w:val="007C29EE"/>
    <w:rsid w:val="007C2FB9"/>
    <w:rsid w:val="007C2FCE"/>
    <w:rsid w:val="007C3513"/>
    <w:rsid w:val="007C4417"/>
    <w:rsid w:val="007C465E"/>
    <w:rsid w:val="007C481B"/>
    <w:rsid w:val="007C4A6E"/>
    <w:rsid w:val="007C5B27"/>
    <w:rsid w:val="007C5D2C"/>
    <w:rsid w:val="007C5D48"/>
    <w:rsid w:val="007C693E"/>
    <w:rsid w:val="007C6C60"/>
    <w:rsid w:val="007C7016"/>
    <w:rsid w:val="007C7280"/>
    <w:rsid w:val="007D0653"/>
    <w:rsid w:val="007D0B78"/>
    <w:rsid w:val="007D0FBA"/>
    <w:rsid w:val="007D10DC"/>
    <w:rsid w:val="007D1328"/>
    <w:rsid w:val="007D1905"/>
    <w:rsid w:val="007D1ADA"/>
    <w:rsid w:val="007D1D8A"/>
    <w:rsid w:val="007D2376"/>
    <w:rsid w:val="007D23D1"/>
    <w:rsid w:val="007D2D2F"/>
    <w:rsid w:val="007D2F8E"/>
    <w:rsid w:val="007D3757"/>
    <w:rsid w:val="007D3A40"/>
    <w:rsid w:val="007D3DE9"/>
    <w:rsid w:val="007D4423"/>
    <w:rsid w:val="007D45BC"/>
    <w:rsid w:val="007D45FB"/>
    <w:rsid w:val="007D49F5"/>
    <w:rsid w:val="007D4DCD"/>
    <w:rsid w:val="007D4E3D"/>
    <w:rsid w:val="007D560A"/>
    <w:rsid w:val="007D6A38"/>
    <w:rsid w:val="007D6A8C"/>
    <w:rsid w:val="007D6AB4"/>
    <w:rsid w:val="007D6B2B"/>
    <w:rsid w:val="007D6D8A"/>
    <w:rsid w:val="007D70A2"/>
    <w:rsid w:val="007D75CC"/>
    <w:rsid w:val="007D77A1"/>
    <w:rsid w:val="007E026A"/>
    <w:rsid w:val="007E080C"/>
    <w:rsid w:val="007E09B3"/>
    <w:rsid w:val="007E0B17"/>
    <w:rsid w:val="007E11F6"/>
    <w:rsid w:val="007E16F8"/>
    <w:rsid w:val="007E1741"/>
    <w:rsid w:val="007E2283"/>
    <w:rsid w:val="007E24A3"/>
    <w:rsid w:val="007E259D"/>
    <w:rsid w:val="007E26FC"/>
    <w:rsid w:val="007E2A0E"/>
    <w:rsid w:val="007E3798"/>
    <w:rsid w:val="007E3F4D"/>
    <w:rsid w:val="007E4080"/>
    <w:rsid w:val="007E433A"/>
    <w:rsid w:val="007E4ABB"/>
    <w:rsid w:val="007E4DA4"/>
    <w:rsid w:val="007E55DA"/>
    <w:rsid w:val="007E5A7C"/>
    <w:rsid w:val="007E5BFB"/>
    <w:rsid w:val="007E6291"/>
    <w:rsid w:val="007E64C1"/>
    <w:rsid w:val="007E6695"/>
    <w:rsid w:val="007E678D"/>
    <w:rsid w:val="007E6DF1"/>
    <w:rsid w:val="007E74BE"/>
    <w:rsid w:val="007F0675"/>
    <w:rsid w:val="007F06D8"/>
    <w:rsid w:val="007F0985"/>
    <w:rsid w:val="007F0FBF"/>
    <w:rsid w:val="007F1185"/>
    <w:rsid w:val="007F12ED"/>
    <w:rsid w:val="007F1A21"/>
    <w:rsid w:val="007F1EB3"/>
    <w:rsid w:val="007F2A7B"/>
    <w:rsid w:val="007F35F8"/>
    <w:rsid w:val="007F441B"/>
    <w:rsid w:val="007F49F2"/>
    <w:rsid w:val="007F53C3"/>
    <w:rsid w:val="007F5CDF"/>
    <w:rsid w:val="007F611C"/>
    <w:rsid w:val="007F61F1"/>
    <w:rsid w:val="007F62F9"/>
    <w:rsid w:val="007F64B7"/>
    <w:rsid w:val="007F64DA"/>
    <w:rsid w:val="007F6F23"/>
    <w:rsid w:val="007F715E"/>
    <w:rsid w:val="007F74E8"/>
    <w:rsid w:val="007F7B2D"/>
    <w:rsid w:val="008000CE"/>
    <w:rsid w:val="008000DE"/>
    <w:rsid w:val="00800106"/>
    <w:rsid w:val="0080021E"/>
    <w:rsid w:val="00800A41"/>
    <w:rsid w:val="00800BAC"/>
    <w:rsid w:val="00800D41"/>
    <w:rsid w:val="00800E39"/>
    <w:rsid w:val="00801009"/>
    <w:rsid w:val="008010CF"/>
    <w:rsid w:val="00801FB2"/>
    <w:rsid w:val="00802136"/>
    <w:rsid w:val="00802256"/>
    <w:rsid w:val="008025CF"/>
    <w:rsid w:val="008025FF"/>
    <w:rsid w:val="008029DF"/>
    <w:rsid w:val="00802B47"/>
    <w:rsid w:val="00802FF4"/>
    <w:rsid w:val="008037F5"/>
    <w:rsid w:val="00803C59"/>
    <w:rsid w:val="00803DD0"/>
    <w:rsid w:val="00804104"/>
    <w:rsid w:val="00804386"/>
    <w:rsid w:val="00804781"/>
    <w:rsid w:val="00804933"/>
    <w:rsid w:val="00804AA2"/>
    <w:rsid w:val="00804CA6"/>
    <w:rsid w:val="00804D2F"/>
    <w:rsid w:val="008053F7"/>
    <w:rsid w:val="00805C19"/>
    <w:rsid w:val="008062CB"/>
    <w:rsid w:val="00806615"/>
    <w:rsid w:val="00807F04"/>
    <w:rsid w:val="00810FB5"/>
    <w:rsid w:val="008111BA"/>
    <w:rsid w:val="008111E5"/>
    <w:rsid w:val="0081133E"/>
    <w:rsid w:val="00811368"/>
    <w:rsid w:val="00811C82"/>
    <w:rsid w:val="00811DCD"/>
    <w:rsid w:val="00811E9C"/>
    <w:rsid w:val="008128CE"/>
    <w:rsid w:val="00812B45"/>
    <w:rsid w:val="008137D8"/>
    <w:rsid w:val="008138AE"/>
    <w:rsid w:val="00814570"/>
    <w:rsid w:val="00814A74"/>
    <w:rsid w:val="00815305"/>
    <w:rsid w:val="008155C8"/>
    <w:rsid w:val="00815EFF"/>
    <w:rsid w:val="00816DFE"/>
    <w:rsid w:val="00816EB2"/>
    <w:rsid w:val="00816EDD"/>
    <w:rsid w:val="008172DB"/>
    <w:rsid w:val="00817958"/>
    <w:rsid w:val="00820104"/>
    <w:rsid w:val="00821565"/>
    <w:rsid w:val="0082198F"/>
    <w:rsid w:val="00821BA5"/>
    <w:rsid w:val="008223F4"/>
    <w:rsid w:val="008225CF"/>
    <w:rsid w:val="008225EC"/>
    <w:rsid w:val="008229C1"/>
    <w:rsid w:val="00822A2F"/>
    <w:rsid w:val="00822BBA"/>
    <w:rsid w:val="00823114"/>
    <w:rsid w:val="00823342"/>
    <w:rsid w:val="0082347E"/>
    <w:rsid w:val="00823749"/>
    <w:rsid w:val="00823782"/>
    <w:rsid w:val="0082382F"/>
    <w:rsid w:val="00823B85"/>
    <w:rsid w:val="008243AF"/>
    <w:rsid w:val="00824804"/>
    <w:rsid w:val="0082510B"/>
    <w:rsid w:val="00825A5B"/>
    <w:rsid w:val="00826468"/>
    <w:rsid w:val="008264C0"/>
    <w:rsid w:val="0082652C"/>
    <w:rsid w:val="008267EA"/>
    <w:rsid w:val="00826ED1"/>
    <w:rsid w:val="00826EF4"/>
    <w:rsid w:val="0082701F"/>
    <w:rsid w:val="008277EA"/>
    <w:rsid w:val="00827C03"/>
    <w:rsid w:val="0083073A"/>
    <w:rsid w:val="00830AD9"/>
    <w:rsid w:val="00830E62"/>
    <w:rsid w:val="00830E74"/>
    <w:rsid w:val="0083146F"/>
    <w:rsid w:val="008320A3"/>
    <w:rsid w:val="008322B4"/>
    <w:rsid w:val="00832390"/>
    <w:rsid w:val="00833193"/>
    <w:rsid w:val="00833242"/>
    <w:rsid w:val="008339C4"/>
    <w:rsid w:val="00833CB1"/>
    <w:rsid w:val="0083474F"/>
    <w:rsid w:val="0083536E"/>
    <w:rsid w:val="0083567D"/>
    <w:rsid w:val="00835D07"/>
    <w:rsid w:val="0083609B"/>
    <w:rsid w:val="008361D5"/>
    <w:rsid w:val="00836FBB"/>
    <w:rsid w:val="00837D17"/>
    <w:rsid w:val="00837F44"/>
    <w:rsid w:val="0084015C"/>
    <w:rsid w:val="008409C9"/>
    <w:rsid w:val="00842759"/>
    <w:rsid w:val="00842816"/>
    <w:rsid w:val="00843C01"/>
    <w:rsid w:val="008441D5"/>
    <w:rsid w:val="008442FE"/>
    <w:rsid w:val="008445CC"/>
    <w:rsid w:val="008449C3"/>
    <w:rsid w:val="00844A5D"/>
    <w:rsid w:val="00844BF5"/>
    <w:rsid w:val="00844C3C"/>
    <w:rsid w:val="00844CA7"/>
    <w:rsid w:val="00845BA9"/>
    <w:rsid w:val="00845C2A"/>
    <w:rsid w:val="00845EE8"/>
    <w:rsid w:val="008461DB"/>
    <w:rsid w:val="00846A3E"/>
    <w:rsid w:val="00846A97"/>
    <w:rsid w:val="008471E2"/>
    <w:rsid w:val="00847280"/>
    <w:rsid w:val="0084756F"/>
    <w:rsid w:val="008479E7"/>
    <w:rsid w:val="008479F8"/>
    <w:rsid w:val="00847E3E"/>
    <w:rsid w:val="00847E70"/>
    <w:rsid w:val="0085000B"/>
    <w:rsid w:val="00850140"/>
    <w:rsid w:val="0085041B"/>
    <w:rsid w:val="00850B15"/>
    <w:rsid w:val="00850B82"/>
    <w:rsid w:val="008512DE"/>
    <w:rsid w:val="008515F7"/>
    <w:rsid w:val="00851963"/>
    <w:rsid w:val="008519CF"/>
    <w:rsid w:val="00851CAA"/>
    <w:rsid w:val="00851DBD"/>
    <w:rsid w:val="00852E9E"/>
    <w:rsid w:val="00852F41"/>
    <w:rsid w:val="00853545"/>
    <w:rsid w:val="00853F05"/>
    <w:rsid w:val="00854491"/>
    <w:rsid w:val="00854C85"/>
    <w:rsid w:val="00855557"/>
    <w:rsid w:val="0085557D"/>
    <w:rsid w:val="00855998"/>
    <w:rsid w:val="00856776"/>
    <w:rsid w:val="00856883"/>
    <w:rsid w:val="00856D3A"/>
    <w:rsid w:val="00856EBE"/>
    <w:rsid w:val="008575ED"/>
    <w:rsid w:val="00857BAC"/>
    <w:rsid w:val="00857E9B"/>
    <w:rsid w:val="00860A06"/>
    <w:rsid w:val="00860C31"/>
    <w:rsid w:val="00860E5A"/>
    <w:rsid w:val="008611F7"/>
    <w:rsid w:val="00861A07"/>
    <w:rsid w:val="008622CE"/>
    <w:rsid w:val="00862329"/>
    <w:rsid w:val="0086258E"/>
    <w:rsid w:val="0086260B"/>
    <w:rsid w:val="0086308B"/>
    <w:rsid w:val="008630E4"/>
    <w:rsid w:val="00863798"/>
    <w:rsid w:val="00863A52"/>
    <w:rsid w:val="00863D53"/>
    <w:rsid w:val="008649A7"/>
    <w:rsid w:val="00864BF7"/>
    <w:rsid w:val="00864C76"/>
    <w:rsid w:val="00864CB1"/>
    <w:rsid w:val="00864CD8"/>
    <w:rsid w:val="008652FB"/>
    <w:rsid w:val="00865DF8"/>
    <w:rsid w:val="0086624D"/>
    <w:rsid w:val="00866750"/>
    <w:rsid w:val="008668FA"/>
    <w:rsid w:val="00866F6F"/>
    <w:rsid w:val="008676E6"/>
    <w:rsid w:val="00867861"/>
    <w:rsid w:val="0087014A"/>
    <w:rsid w:val="008707AE"/>
    <w:rsid w:val="008708B8"/>
    <w:rsid w:val="00872241"/>
    <w:rsid w:val="008724B4"/>
    <w:rsid w:val="00873240"/>
    <w:rsid w:val="008739AA"/>
    <w:rsid w:val="00873A1F"/>
    <w:rsid w:val="00874276"/>
    <w:rsid w:val="00874422"/>
    <w:rsid w:val="00874481"/>
    <w:rsid w:val="00874573"/>
    <w:rsid w:val="008749D4"/>
    <w:rsid w:val="00874E5F"/>
    <w:rsid w:val="008751C0"/>
    <w:rsid w:val="00875D55"/>
    <w:rsid w:val="00875ED7"/>
    <w:rsid w:val="008764A0"/>
    <w:rsid w:val="00876690"/>
    <w:rsid w:val="00876902"/>
    <w:rsid w:val="00876D1D"/>
    <w:rsid w:val="00876E80"/>
    <w:rsid w:val="00877883"/>
    <w:rsid w:val="00877C0A"/>
    <w:rsid w:val="00877D1D"/>
    <w:rsid w:val="00877D37"/>
    <w:rsid w:val="00877F4E"/>
    <w:rsid w:val="008802BC"/>
    <w:rsid w:val="008809B5"/>
    <w:rsid w:val="00880BB4"/>
    <w:rsid w:val="00880C79"/>
    <w:rsid w:val="00880D97"/>
    <w:rsid w:val="00880ED1"/>
    <w:rsid w:val="0088116A"/>
    <w:rsid w:val="008813EA"/>
    <w:rsid w:val="00881574"/>
    <w:rsid w:val="00881A9F"/>
    <w:rsid w:val="00881BAF"/>
    <w:rsid w:val="00881D16"/>
    <w:rsid w:val="00882AD2"/>
    <w:rsid w:val="008834E9"/>
    <w:rsid w:val="0088393F"/>
    <w:rsid w:val="00884756"/>
    <w:rsid w:val="0088487B"/>
    <w:rsid w:val="008848B4"/>
    <w:rsid w:val="00884EF8"/>
    <w:rsid w:val="00885012"/>
    <w:rsid w:val="008851BC"/>
    <w:rsid w:val="008852C3"/>
    <w:rsid w:val="008859ED"/>
    <w:rsid w:val="00885AB3"/>
    <w:rsid w:val="00885C8A"/>
    <w:rsid w:val="00885CD0"/>
    <w:rsid w:val="00885D96"/>
    <w:rsid w:val="008865C4"/>
    <w:rsid w:val="008871A8"/>
    <w:rsid w:val="008876D9"/>
    <w:rsid w:val="00887721"/>
    <w:rsid w:val="00887996"/>
    <w:rsid w:val="008908D6"/>
    <w:rsid w:val="00890C07"/>
    <w:rsid w:val="00890DFE"/>
    <w:rsid w:val="00891C72"/>
    <w:rsid w:val="00892872"/>
    <w:rsid w:val="00892BB7"/>
    <w:rsid w:val="008937ED"/>
    <w:rsid w:val="00893B25"/>
    <w:rsid w:val="00893DB2"/>
    <w:rsid w:val="00893EE5"/>
    <w:rsid w:val="008941B8"/>
    <w:rsid w:val="008947F4"/>
    <w:rsid w:val="0089544D"/>
    <w:rsid w:val="00895716"/>
    <w:rsid w:val="00895D00"/>
    <w:rsid w:val="00896516"/>
    <w:rsid w:val="00896B72"/>
    <w:rsid w:val="00897302"/>
    <w:rsid w:val="00897345"/>
    <w:rsid w:val="0089737E"/>
    <w:rsid w:val="00897421"/>
    <w:rsid w:val="00897E03"/>
    <w:rsid w:val="00897F84"/>
    <w:rsid w:val="008A04D1"/>
    <w:rsid w:val="008A06F1"/>
    <w:rsid w:val="008A08E7"/>
    <w:rsid w:val="008A0A7F"/>
    <w:rsid w:val="008A0C53"/>
    <w:rsid w:val="008A14A7"/>
    <w:rsid w:val="008A150E"/>
    <w:rsid w:val="008A15F1"/>
    <w:rsid w:val="008A16DA"/>
    <w:rsid w:val="008A2293"/>
    <w:rsid w:val="008A255B"/>
    <w:rsid w:val="008A279F"/>
    <w:rsid w:val="008A3605"/>
    <w:rsid w:val="008A3B58"/>
    <w:rsid w:val="008A3EBD"/>
    <w:rsid w:val="008A4AE2"/>
    <w:rsid w:val="008A4DFF"/>
    <w:rsid w:val="008A5189"/>
    <w:rsid w:val="008A57CC"/>
    <w:rsid w:val="008A598C"/>
    <w:rsid w:val="008A59E1"/>
    <w:rsid w:val="008A5F14"/>
    <w:rsid w:val="008A6615"/>
    <w:rsid w:val="008A69B2"/>
    <w:rsid w:val="008A6D33"/>
    <w:rsid w:val="008A6ECE"/>
    <w:rsid w:val="008A6FC5"/>
    <w:rsid w:val="008A762E"/>
    <w:rsid w:val="008A76B6"/>
    <w:rsid w:val="008A79F9"/>
    <w:rsid w:val="008A7C03"/>
    <w:rsid w:val="008B014F"/>
    <w:rsid w:val="008B0ABF"/>
    <w:rsid w:val="008B0BE6"/>
    <w:rsid w:val="008B0DD6"/>
    <w:rsid w:val="008B1663"/>
    <w:rsid w:val="008B1C11"/>
    <w:rsid w:val="008B2736"/>
    <w:rsid w:val="008B2877"/>
    <w:rsid w:val="008B290E"/>
    <w:rsid w:val="008B297C"/>
    <w:rsid w:val="008B31BD"/>
    <w:rsid w:val="008B3C65"/>
    <w:rsid w:val="008B52F0"/>
    <w:rsid w:val="008B565C"/>
    <w:rsid w:val="008B5CCD"/>
    <w:rsid w:val="008B5E4E"/>
    <w:rsid w:val="008B5E6A"/>
    <w:rsid w:val="008B5F94"/>
    <w:rsid w:val="008B61CC"/>
    <w:rsid w:val="008B66B1"/>
    <w:rsid w:val="008B6795"/>
    <w:rsid w:val="008B6D2C"/>
    <w:rsid w:val="008B71D4"/>
    <w:rsid w:val="008B728D"/>
    <w:rsid w:val="008B74A9"/>
    <w:rsid w:val="008C071B"/>
    <w:rsid w:val="008C0744"/>
    <w:rsid w:val="008C0986"/>
    <w:rsid w:val="008C0B69"/>
    <w:rsid w:val="008C0D48"/>
    <w:rsid w:val="008C1A63"/>
    <w:rsid w:val="008C2042"/>
    <w:rsid w:val="008C2174"/>
    <w:rsid w:val="008C252E"/>
    <w:rsid w:val="008C2D22"/>
    <w:rsid w:val="008C2D4A"/>
    <w:rsid w:val="008C3063"/>
    <w:rsid w:val="008C39BD"/>
    <w:rsid w:val="008C3B71"/>
    <w:rsid w:val="008C42A4"/>
    <w:rsid w:val="008C4C1C"/>
    <w:rsid w:val="008C5973"/>
    <w:rsid w:val="008C5D34"/>
    <w:rsid w:val="008C6777"/>
    <w:rsid w:val="008C6FD9"/>
    <w:rsid w:val="008C7219"/>
    <w:rsid w:val="008C792A"/>
    <w:rsid w:val="008C7A2A"/>
    <w:rsid w:val="008D00CB"/>
    <w:rsid w:val="008D09C7"/>
    <w:rsid w:val="008D11ED"/>
    <w:rsid w:val="008D1BBD"/>
    <w:rsid w:val="008D1D57"/>
    <w:rsid w:val="008D216E"/>
    <w:rsid w:val="008D30D0"/>
    <w:rsid w:val="008D3129"/>
    <w:rsid w:val="008D3920"/>
    <w:rsid w:val="008D3E00"/>
    <w:rsid w:val="008D48D5"/>
    <w:rsid w:val="008D4A3F"/>
    <w:rsid w:val="008D4AA7"/>
    <w:rsid w:val="008D4DD2"/>
    <w:rsid w:val="008D55C1"/>
    <w:rsid w:val="008D5BA2"/>
    <w:rsid w:val="008D6445"/>
    <w:rsid w:val="008D6457"/>
    <w:rsid w:val="008D6BFB"/>
    <w:rsid w:val="008D6E5D"/>
    <w:rsid w:val="008D74C8"/>
    <w:rsid w:val="008D7524"/>
    <w:rsid w:val="008D7C44"/>
    <w:rsid w:val="008D7D38"/>
    <w:rsid w:val="008D7D6C"/>
    <w:rsid w:val="008D7DE4"/>
    <w:rsid w:val="008E071E"/>
    <w:rsid w:val="008E0902"/>
    <w:rsid w:val="008E0DCC"/>
    <w:rsid w:val="008E0DD2"/>
    <w:rsid w:val="008E131B"/>
    <w:rsid w:val="008E14F8"/>
    <w:rsid w:val="008E15B9"/>
    <w:rsid w:val="008E1D87"/>
    <w:rsid w:val="008E200C"/>
    <w:rsid w:val="008E2629"/>
    <w:rsid w:val="008E2A25"/>
    <w:rsid w:val="008E2F7A"/>
    <w:rsid w:val="008E3413"/>
    <w:rsid w:val="008E34D6"/>
    <w:rsid w:val="008E357B"/>
    <w:rsid w:val="008E3A04"/>
    <w:rsid w:val="008E3A18"/>
    <w:rsid w:val="008E3A64"/>
    <w:rsid w:val="008E3BF2"/>
    <w:rsid w:val="008E4027"/>
    <w:rsid w:val="008E42C4"/>
    <w:rsid w:val="008E465A"/>
    <w:rsid w:val="008E52E3"/>
    <w:rsid w:val="008E7970"/>
    <w:rsid w:val="008F0A2D"/>
    <w:rsid w:val="008F188B"/>
    <w:rsid w:val="008F1A10"/>
    <w:rsid w:val="008F1D03"/>
    <w:rsid w:val="008F261E"/>
    <w:rsid w:val="008F2999"/>
    <w:rsid w:val="008F2B4E"/>
    <w:rsid w:val="008F2BE2"/>
    <w:rsid w:val="008F2BF4"/>
    <w:rsid w:val="008F33A8"/>
    <w:rsid w:val="008F378B"/>
    <w:rsid w:val="008F38DC"/>
    <w:rsid w:val="008F3E17"/>
    <w:rsid w:val="008F3F08"/>
    <w:rsid w:val="008F417B"/>
    <w:rsid w:val="008F41DA"/>
    <w:rsid w:val="008F4418"/>
    <w:rsid w:val="008F4439"/>
    <w:rsid w:val="008F4AF2"/>
    <w:rsid w:val="008F4E95"/>
    <w:rsid w:val="008F5A1C"/>
    <w:rsid w:val="008F5D79"/>
    <w:rsid w:val="008F6397"/>
    <w:rsid w:val="008F6488"/>
    <w:rsid w:val="008F65F0"/>
    <w:rsid w:val="008F669B"/>
    <w:rsid w:val="008F6DBA"/>
    <w:rsid w:val="008F75F2"/>
    <w:rsid w:val="008F76BA"/>
    <w:rsid w:val="008F7743"/>
    <w:rsid w:val="008F796C"/>
    <w:rsid w:val="008F7B67"/>
    <w:rsid w:val="008F7CBE"/>
    <w:rsid w:val="0090037E"/>
    <w:rsid w:val="009004CD"/>
    <w:rsid w:val="00900EA6"/>
    <w:rsid w:val="009017F7"/>
    <w:rsid w:val="00901820"/>
    <w:rsid w:val="0090200B"/>
    <w:rsid w:val="009022EA"/>
    <w:rsid w:val="00902545"/>
    <w:rsid w:val="0090291F"/>
    <w:rsid w:val="00902A5B"/>
    <w:rsid w:val="00902D4D"/>
    <w:rsid w:val="00903620"/>
    <w:rsid w:val="00903E25"/>
    <w:rsid w:val="00903EEC"/>
    <w:rsid w:val="0090440B"/>
    <w:rsid w:val="00904511"/>
    <w:rsid w:val="00904513"/>
    <w:rsid w:val="00904575"/>
    <w:rsid w:val="0090460D"/>
    <w:rsid w:val="00904A1D"/>
    <w:rsid w:val="00904DCE"/>
    <w:rsid w:val="0090519C"/>
    <w:rsid w:val="009055F6"/>
    <w:rsid w:val="00905934"/>
    <w:rsid w:val="00905FDD"/>
    <w:rsid w:val="0090626C"/>
    <w:rsid w:val="00906E17"/>
    <w:rsid w:val="0090796B"/>
    <w:rsid w:val="00907A30"/>
    <w:rsid w:val="00907D4B"/>
    <w:rsid w:val="00907DE8"/>
    <w:rsid w:val="00910009"/>
    <w:rsid w:val="00910905"/>
    <w:rsid w:val="00910ACB"/>
    <w:rsid w:val="00910C5C"/>
    <w:rsid w:val="00910D36"/>
    <w:rsid w:val="00910DBC"/>
    <w:rsid w:val="00910E99"/>
    <w:rsid w:val="00911102"/>
    <w:rsid w:val="0091188F"/>
    <w:rsid w:val="00911E4F"/>
    <w:rsid w:val="0091291A"/>
    <w:rsid w:val="009133B6"/>
    <w:rsid w:val="00913B59"/>
    <w:rsid w:val="00913BF4"/>
    <w:rsid w:val="00913D37"/>
    <w:rsid w:val="0091410B"/>
    <w:rsid w:val="009144B8"/>
    <w:rsid w:val="009145CB"/>
    <w:rsid w:val="00914AFE"/>
    <w:rsid w:val="00914C12"/>
    <w:rsid w:val="00914C76"/>
    <w:rsid w:val="009162E7"/>
    <w:rsid w:val="0091660B"/>
    <w:rsid w:val="00916919"/>
    <w:rsid w:val="009169C8"/>
    <w:rsid w:val="00917300"/>
    <w:rsid w:val="00917468"/>
    <w:rsid w:val="00917538"/>
    <w:rsid w:val="00917876"/>
    <w:rsid w:val="00920C38"/>
    <w:rsid w:val="00921141"/>
    <w:rsid w:val="0092128E"/>
    <w:rsid w:val="009223DD"/>
    <w:rsid w:val="00922748"/>
    <w:rsid w:val="00922A3B"/>
    <w:rsid w:val="009230E2"/>
    <w:rsid w:val="00923D05"/>
    <w:rsid w:val="00923E84"/>
    <w:rsid w:val="00924BE1"/>
    <w:rsid w:val="00926499"/>
    <w:rsid w:val="009264E2"/>
    <w:rsid w:val="009267A9"/>
    <w:rsid w:val="009267AF"/>
    <w:rsid w:val="00926A89"/>
    <w:rsid w:val="00926AAF"/>
    <w:rsid w:val="00926B67"/>
    <w:rsid w:val="00926BD1"/>
    <w:rsid w:val="00926D13"/>
    <w:rsid w:val="00927197"/>
    <w:rsid w:val="00927A92"/>
    <w:rsid w:val="00927FCF"/>
    <w:rsid w:val="00930183"/>
    <w:rsid w:val="00930524"/>
    <w:rsid w:val="00930621"/>
    <w:rsid w:val="00930719"/>
    <w:rsid w:val="00930913"/>
    <w:rsid w:val="0093151B"/>
    <w:rsid w:val="00931571"/>
    <w:rsid w:val="00931984"/>
    <w:rsid w:val="00931E16"/>
    <w:rsid w:val="00931EA5"/>
    <w:rsid w:val="009322C5"/>
    <w:rsid w:val="00932391"/>
    <w:rsid w:val="0093326B"/>
    <w:rsid w:val="0093352A"/>
    <w:rsid w:val="00934214"/>
    <w:rsid w:val="00934EF3"/>
    <w:rsid w:val="009350BB"/>
    <w:rsid w:val="00935144"/>
    <w:rsid w:val="00935266"/>
    <w:rsid w:val="009355C7"/>
    <w:rsid w:val="009357D5"/>
    <w:rsid w:val="009359BA"/>
    <w:rsid w:val="00935FA9"/>
    <w:rsid w:val="00935FEA"/>
    <w:rsid w:val="00936602"/>
    <w:rsid w:val="009372F1"/>
    <w:rsid w:val="0093733F"/>
    <w:rsid w:val="009373EA"/>
    <w:rsid w:val="00937538"/>
    <w:rsid w:val="0093777B"/>
    <w:rsid w:val="0093796C"/>
    <w:rsid w:val="00940199"/>
    <w:rsid w:val="00940464"/>
    <w:rsid w:val="00940592"/>
    <w:rsid w:val="009419D0"/>
    <w:rsid w:val="00942080"/>
    <w:rsid w:val="0094219E"/>
    <w:rsid w:val="00942605"/>
    <w:rsid w:val="00942E39"/>
    <w:rsid w:val="009437E4"/>
    <w:rsid w:val="00943F50"/>
    <w:rsid w:val="00944107"/>
    <w:rsid w:val="009467D4"/>
    <w:rsid w:val="00946BF0"/>
    <w:rsid w:val="00946C0D"/>
    <w:rsid w:val="009500F7"/>
    <w:rsid w:val="009507E3"/>
    <w:rsid w:val="00950E24"/>
    <w:rsid w:val="00951043"/>
    <w:rsid w:val="00951099"/>
    <w:rsid w:val="0095169F"/>
    <w:rsid w:val="009523F7"/>
    <w:rsid w:val="009529F4"/>
    <w:rsid w:val="009530FD"/>
    <w:rsid w:val="00953571"/>
    <w:rsid w:val="00953611"/>
    <w:rsid w:val="00953B10"/>
    <w:rsid w:val="00953BA1"/>
    <w:rsid w:val="00953D49"/>
    <w:rsid w:val="00954F91"/>
    <w:rsid w:val="00955C9A"/>
    <w:rsid w:val="0095606E"/>
    <w:rsid w:val="00956D31"/>
    <w:rsid w:val="00956ECA"/>
    <w:rsid w:val="00957810"/>
    <w:rsid w:val="00960792"/>
    <w:rsid w:val="00960F7C"/>
    <w:rsid w:val="00961004"/>
    <w:rsid w:val="009614FE"/>
    <w:rsid w:val="0096175C"/>
    <w:rsid w:val="00961A87"/>
    <w:rsid w:val="00961DE8"/>
    <w:rsid w:val="00962244"/>
    <w:rsid w:val="00962CFE"/>
    <w:rsid w:val="009633EF"/>
    <w:rsid w:val="00963882"/>
    <w:rsid w:val="00963CFD"/>
    <w:rsid w:val="00963D77"/>
    <w:rsid w:val="00964937"/>
    <w:rsid w:val="00967A60"/>
    <w:rsid w:val="00967AFE"/>
    <w:rsid w:val="00967C86"/>
    <w:rsid w:val="00967FD0"/>
    <w:rsid w:val="00970A82"/>
    <w:rsid w:val="00970DA5"/>
    <w:rsid w:val="00970E2C"/>
    <w:rsid w:val="00971261"/>
    <w:rsid w:val="00971ED7"/>
    <w:rsid w:val="00971FD4"/>
    <w:rsid w:val="00972522"/>
    <w:rsid w:val="0097253E"/>
    <w:rsid w:val="009728FB"/>
    <w:rsid w:val="00972A72"/>
    <w:rsid w:val="00973057"/>
    <w:rsid w:val="009734CA"/>
    <w:rsid w:val="00973AAE"/>
    <w:rsid w:val="00973B25"/>
    <w:rsid w:val="00973BB2"/>
    <w:rsid w:val="00974206"/>
    <w:rsid w:val="0097421F"/>
    <w:rsid w:val="009743BC"/>
    <w:rsid w:val="00974685"/>
    <w:rsid w:val="0097484C"/>
    <w:rsid w:val="00974A7B"/>
    <w:rsid w:val="00974A81"/>
    <w:rsid w:val="00975883"/>
    <w:rsid w:val="00975921"/>
    <w:rsid w:val="00975C83"/>
    <w:rsid w:val="00975D92"/>
    <w:rsid w:val="00976467"/>
    <w:rsid w:val="00976B67"/>
    <w:rsid w:val="00976D3E"/>
    <w:rsid w:val="009770F7"/>
    <w:rsid w:val="00977AD1"/>
    <w:rsid w:val="00977E77"/>
    <w:rsid w:val="00977F3E"/>
    <w:rsid w:val="009810DC"/>
    <w:rsid w:val="00981ACD"/>
    <w:rsid w:val="0098289F"/>
    <w:rsid w:val="00982AB6"/>
    <w:rsid w:val="00982E2A"/>
    <w:rsid w:val="00983901"/>
    <w:rsid w:val="009850E9"/>
    <w:rsid w:val="00985158"/>
    <w:rsid w:val="0098528E"/>
    <w:rsid w:val="00985593"/>
    <w:rsid w:val="00985710"/>
    <w:rsid w:val="00985DCD"/>
    <w:rsid w:val="0098635D"/>
    <w:rsid w:val="009869A3"/>
    <w:rsid w:val="00986C51"/>
    <w:rsid w:val="00987000"/>
    <w:rsid w:val="00987149"/>
    <w:rsid w:val="0098740C"/>
    <w:rsid w:val="009902D2"/>
    <w:rsid w:val="00990854"/>
    <w:rsid w:val="009909AC"/>
    <w:rsid w:val="00990B71"/>
    <w:rsid w:val="00990C53"/>
    <w:rsid w:val="00990F66"/>
    <w:rsid w:val="00991275"/>
    <w:rsid w:val="0099164C"/>
    <w:rsid w:val="009917D3"/>
    <w:rsid w:val="00991986"/>
    <w:rsid w:val="0099198F"/>
    <w:rsid w:val="00991A52"/>
    <w:rsid w:val="00991BD8"/>
    <w:rsid w:val="00992035"/>
    <w:rsid w:val="009922FB"/>
    <w:rsid w:val="00992512"/>
    <w:rsid w:val="00992538"/>
    <w:rsid w:val="00992796"/>
    <w:rsid w:val="00993FC9"/>
    <w:rsid w:val="00993FCA"/>
    <w:rsid w:val="009945A1"/>
    <w:rsid w:val="00994673"/>
    <w:rsid w:val="009946C2"/>
    <w:rsid w:val="00994829"/>
    <w:rsid w:val="00994F3B"/>
    <w:rsid w:val="0099583F"/>
    <w:rsid w:val="009960E5"/>
    <w:rsid w:val="00996C3E"/>
    <w:rsid w:val="009978B3"/>
    <w:rsid w:val="00997C95"/>
    <w:rsid w:val="00997DEE"/>
    <w:rsid w:val="009A0032"/>
    <w:rsid w:val="009A09C6"/>
    <w:rsid w:val="009A0F8C"/>
    <w:rsid w:val="009A1D56"/>
    <w:rsid w:val="009A282F"/>
    <w:rsid w:val="009A378A"/>
    <w:rsid w:val="009A3885"/>
    <w:rsid w:val="009A3E1A"/>
    <w:rsid w:val="009A4175"/>
    <w:rsid w:val="009A43CB"/>
    <w:rsid w:val="009A4A94"/>
    <w:rsid w:val="009A52B6"/>
    <w:rsid w:val="009A546E"/>
    <w:rsid w:val="009A5546"/>
    <w:rsid w:val="009A5743"/>
    <w:rsid w:val="009A7565"/>
    <w:rsid w:val="009A7992"/>
    <w:rsid w:val="009A7A4F"/>
    <w:rsid w:val="009B01FD"/>
    <w:rsid w:val="009B03BE"/>
    <w:rsid w:val="009B0544"/>
    <w:rsid w:val="009B05C0"/>
    <w:rsid w:val="009B09FB"/>
    <w:rsid w:val="009B1229"/>
    <w:rsid w:val="009B174B"/>
    <w:rsid w:val="009B2633"/>
    <w:rsid w:val="009B2644"/>
    <w:rsid w:val="009B2673"/>
    <w:rsid w:val="009B2AAB"/>
    <w:rsid w:val="009B2AF2"/>
    <w:rsid w:val="009B2BC7"/>
    <w:rsid w:val="009B39D5"/>
    <w:rsid w:val="009B3B38"/>
    <w:rsid w:val="009B4B26"/>
    <w:rsid w:val="009B4CDA"/>
    <w:rsid w:val="009B4EF0"/>
    <w:rsid w:val="009B61E7"/>
    <w:rsid w:val="009B6630"/>
    <w:rsid w:val="009B66DE"/>
    <w:rsid w:val="009B6DDE"/>
    <w:rsid w:val="009B73EA"/>
    <w:rsid w:val="009B78ED"/>
    <w:rsid w:val="009B78F0"/>
    <w:rsid w:val="009C027A"/>
    <w:rsid w:val="009C0328"/>
    <w:rsid w:val="009C0BA9"/>
    <w:rsid w:val="009C1289"/>
    <w:rsid w:val="009C1322"/>
    <w:rsid w:val="009C1B8D"/>
    <w:rsid w:val="009C1DCE"/>
    <w:rsid w:val="009C220E"/>
    <w:rsid w:val="009C2667"/>
    <w:rsid w:val="009C34F6"/>
    <w:rsid w:val="009C35C9"/>
    <w:rsid w:val="009C3A96"/>
    <w:rsid w:val="009C3E08"/>
    <w:rsid w:val="009C4633"/>
    <w:rsid w:val="009C47E3"/>
    <w:rsid w:val="009C4C85"/>
    <w:rsid w:val="009C58AC"/>
    <w:rsid w:val="009C5B2A"/>
    <w:rsid w:val="009C5CAB"/>
    <w:rsid w:val="009C5CF8"/>
    <w:rsid w:val="009C60EC"/>
    <w:rsid w:val="009C678F"/>
    <w:rsid w:val="009C708D"/>
    <w:rsid w:val="009D00E2"/>
    <w:rsid w:val="009D045A"/>
    <w:rsid w:val="009D0DD4"/>
    <w:rsid w:val="009D0FD1"/>
    <w:rsid w:val="009D10E7"/>
    <w:rsid w:val="009D1631"/>
    <w:rsid w:val="009D2519"/>
    <w:rsid w:val="009D25BB"/>
    <w:rsid w:val="009D263A"/>
    <w:rsid w:val="009D2CFC"/>
    <w:rsid w:val="009D2F1D"/>
    <w:rsid w:val="009D343A"/>
    <w:rsid w:val="009D4260"/>
    <w:rsid w:val="009D4334"/>
    <w:rsid w:val="009D49D7"/>
    <w:rsid w:val="009D4E6E"/>
    <w:rsid w:val="009D5237"/>
    <w:rsid w:val="009D5370"/>
    <w:rsid w:val="009D56AB"/>
    <w:rsid w:val="009D5C7E"/>
    <w:rsid w:val="009D5D3A"/>
    <w:rsid w:val="009D6970"/>
    <w:rsid w:val="009D6B0D"/>
    <w:rsid w:val="009D6C5F"/>
    <w:rsid w:val="009D7007"/>
    <w:rsid w:val="009D712C"/>
    <w:rsid w:val="009D71E2"/>
    <w:rsid w:val="009D71F4"/>
    <w:rsid w:val="009D7568"/>
    <w:rsid w:val="009D7937"/>
    <w:rsid w:val="009D7A2A"/>
    <w:rsid w:val="009D7A6C"/>
    <w:rsid w:val="009D7AAD"/>
    <w:rsid w:val="009D7B54"/>
    <w:rsid w:val="009E04E8"/>
    <w:rsid w:val="009E0821"/>
    <w:rsid w:val="009E0A25"/>
    <w:rsid w:val="009E0ACE"/>
    <w:rsid w:val="009E10F9"/>
    <w:rsid w:val="009E15D5"/>
    <w:rsid w:val="009E1741"/>
    <w:rsid w:val="009E2711"/>
    <w:rsid w:val="009E283D"/>
    <w:rsid w:val="009E28A4"/>
    <w:rsid w:val="009E28B2"/>
    <w:rsid w:val="009E2CB0"/>
    <w:rsid w:val="009E353B"/>
    <w:rsid w:val="009E3835"/>
    <w:rsid w:val="009E3859"/>
    <w:rsid w:val="009E424F"/>
    <w:rsid w:val="009E4257"/>
    <w:rsid w:val="009E45BD"/>
    <w:rsid w:val="009E4716"/>
    <w:rsid w:val="009E4881"/>
    <w:rsid w:val="009E564F"/>
    <w:rsid w:val="009E5786"/>
    <w:rsid w:val="009E61FA"/>
    <w:rsid w:val="009E62F7"/>
    <w:rsid w:val="009E6C2C"/>
    <w:rsid w:val="009E7016"/>
    <w:rsid w:val="009E71F5"/>
    <w:rsid w:val="009E773A"/>
    <w:rsid w:val="009E7C4D"/>
    <w:rsid w:val="009F0D5D"/>
    <w:rsid w:val="009F0E1C"/>
    <w:rsid w:val="009F10D1"/>
    <w:rsid w:val="009F114A"/>
    <w:rsid w:val="009F1C1F"/>
    <w:rsid w:val="009F223A"/>
    <w:rsid w:val="009F2331"/>
    <w:rsid w:val="009F2401"/>
    <w:rsid w:val="009F240E"/>
    <w:rsid w:val="009F257F"/>
    <w:rsid w:val="009F2685"/>
    <w:rsid w:val="009F26B8"/>
    <w:rsid w:val="009F2949"/>
    <w:rsid w:val="009F2CF7"/>
    <w:rsid w:val="009F369F"/>
    <w:rsid w:val="009F40BC"/>
    <w:rsid w:val="009F44E7"/>
    <w:rsid w:val="009F4954"/>
    <w:rsid w:val="009F4FD7"/>
    <w:rsid w:val="009F4FE8"/>
    <w:rsid w:val="009F551C"/>
    <w:rsid w:val="009F5606"/>
    <w:rsid w:val="009F567C"/>
    <w:rsid w:val="009F5700"/>
    <w:rsid w:val="009F5815"/>
    <w:rsid w:val="009F58D0"/>
    <w:rsid w:val="009F5A8D"/>
    <w:rsid w:val="009F5D1E"/>
    <w:rsid w:val="009F6004"/>
    <w:rsid w:val="009F6770"/>
    <w:rsid w:val="009F6992"/>
    <w:rsid w:val="009F721E"/>
    <w:rsid w:val="009F76D4"/>
    <w:rsid w:val="009F7917"/>
    <w:rsid w:val="00A0019B"/>
    <w:rsid w:val="00A001C6"/>
    <w:rsid w:val="00A001D6"/>
    <w:rsid w:val="00A007F6"/>
    <w:rsid w:val="00A011A1"/>
    <w:rsid w:val="00A014DF"/>
    <w:rsid w:val="00A019B3"/>
    <w:rsid w:val="00A01E92"/>
    <w:rsid w:val="00A021AC"/>
    <w:rsid w:val="00A02886"/>
    <w:rsid w:val="00A02F34"/>
    <w:rsid w:val="00A0317C"/>
    <w:rsid w:val="00A034C6"/>
    <w:rsid w:val="00A03942"/>
    <w:rsid w:val="00A0417E"/>
    <w:rsid w:val="00A04615"/>
    <w:rsid w:val="00A04EEF"/>
    <w:rsid w:val="00A05A34"/>
    <w:rsid w:val="00A06431"/>
    <w:rsid w:val="00A06984"/>
    <w:rsid w:val="00A06A04"/>
    <w:rsid w:val="00A06DB5"/>
    <w:rsid w:val="00A074CB"/>
    <w:rsid w:val="00A0783D"/>
    <w:rsid w:val="00A07B04"/>
    <w:rsid w:val="00A101BB"/>
    <w:rsid w:val="00A1054C"/>
    <w:rsid w:val="00A10560"/>
    <w:rsid w:val="00A1091A"/>
    <w:rsid w:val="00A10AF3"/>
    <w:rsid w:val="00A11BE2"/>
    <w:rsid w:val="00A121C2"/>
    <w:rsid w:val="00A124E9"/>
    <w:rsid w:val="00A13139"/>
    <w:rsid w:val="00A13624"/>
    <w:rsid w:val="00A136C1"/>
    <w:rsid w:val="00A1373C"/>
    <w:rsid w:val="00A13DEE"/>
    <w:rsid w:val="00A1475F"/>
    <w:rsid w:val="00A1478F"/>
    <w:rsid w:val="00A1479C"/>
    <w:rsid w:val="00A1493D"/>
    <w:rsid w:val="00A14ADF"/>
    <w:rsid w:val="00A159B7"/>
    <w:rsid w:val="00A15B56"/>
    <w:rsid w:val="00A16363"/>
    <w:rsid w:val="00A16B3A"/>
    <w:rsid w:val="00A16E88"/>
    <w:rsid w:val="00A1789E"/>
    <w:rsid w:val="00A179A4"/>
    <w:rsid w:val="00A17F78"/>
    <w:rsid w:val="00A20448"/>
    <w:rsid w:val="00A2045D"/>
    <w:rsid w:val="00A2116D"/>
    <w:rsid w:val="00A22338"/>
    <w:rsid w:val="00A22545"/>
    <w:rsid w:val="00A22F8A"/>
    <w:rsid w:val="00A230A9"/>
    <w:rsid w:val="00A23373"/>
    <w:rsid w:val="00A23429"/>
    <w:rsid w:val="00A2371B"/>
    <w:rsid w:val="00A24991"/>
    <w:rsid w:val="00A24D91"/>
    <w:rsid w:val="00A25200"/>
    <w:rsid w:val="00A25312"/>
    <w:rsid w:val="00A25C87"/>
    <w:rsid w:val="00A25FAB"/>
    <w:rsid w:val="00A26171"/>
    <w:rsid w:val="00A26324"/>
    <w:rsid w:val="00A2674D"/>
    <w:rsid w:val="00A26939"/>
    <w:rsid w:val="00A26C07"/>
    <w:rsid w:val="00A26F3E"/>
    <w:rsid w:val="00A27008"/>
    <w:rsid w:val="00A27425"/>
    <w:rsid w:val="00A276CC"/>
    <w:rsid w:val="00A27BD2"/>
    <w:rsid w:val="00A27C52"/>
    <w:rsid w:val="00A309F4"/>
    <w:rsid w:val="00A30F3A"/>
    <w:rsid w:val="00A30FB9"/>
    <w:rsid w:val="00A31522"/>
    <w:rsid w:val="00A31A09"/>
    <w:rsid w:val="00A31EF5"/>
    <w:rsid w:val="00A326F4"/>
    <w:rsid w:val="00A32B23"/>
    <w:rsid w:val="00A32FAC"/>
    <w:rsid w:val="00A33579"/>
    <w:rsid w:val="00A340FA"/>
    <w:rsid w:val="00A347B6"/>
    <w:rsid w:val="00A34894"/>
    <w:rsid w:val="00A34988"/>
    <w:rsid w:val="00A351C7"/>
    <w:rsid w:val="00A35314"/>
    <w:rsid w:val="00A3568C"/>
    <w:rsid w:val="00A368CA"/>
    <w:rsid w:val="00A368EC"/>
    <w:rsid w:val="00A372C4"/>
    <w:rsid w:val="00A40CF3"/>
    <w:rsid w:val="00A412D3"/>
    <w:rsid w:val="00A41F0A"/>
    <w:rsid w:val="00A42032"/>
    <w:rsid w:val="00A42042"/>
    <w:rsid w:val="00A4258E"/>
    <w:rsid w:val="00A4271F"/>
    <w:rsid w:val="00A42762"/>
    <w:rsid w:val="00A42EA9"/>
    <w:rsid w:val="00A4337B"/>
    <w:rsid w:val="00A4445A"/>
    <w:rsid w:val="00A45275"/>
    <w:rsid w:val="00A454D7"/>
    <w:rsid w:val="00A4570F"/>
    <w:rsid w:val="00A45B74"/>
    <w:rsid w:val="00A46D21"/>
    <w:rsid w:val="00A46F9F"/>
    <w:rsid w:val="00A470BB"/>
    <w:rsid w:val="00A4722A"/>
    <w:rsid w:val="00A47721"/>
    <w:rsid w:val="00A47B26"/>
    <w:rsid w:val="00A506FA"/>
    <w:rsid w:val="00A508BA"/>
    <w:rsid w:val="00A50A59"/>
    <w:rsid w:val="00A5110D"/>
    <w:rsid w:val="00A51485"/>
    <w:rsid w:val="00A51944"/>
    <w:rsid w:val="00A51BCB"/>
    <w:rsid w:val="00A51C3B"/>
    <w:rsid w:val="00A52051"/>
    <w:rsid w:val="00A534AC"/>
    <w:rsid w:val="00A535CF"/>
    <w:rsid w:val="00A53F07"/>
    <w:rsid w:val="00A5584D"/>
    <w:rsid w:val="00A55BBA"/>
    <w:rsid w:val="00A561F1"/>
    <w:rsid w:val="00A56AAC"/>
    <w:rsid w:val="00A56EC4"/>
    <w:rsid w:val="00A57081"/>
    <w:rsid w:val="00A571F1"/>
    <w:rsid w:val="00A5781D"/>
    <w:rsid w:val="00A607A7"/>
    <w:rsid w:val="00A60A68"/>
    <w:rsid w:val="00A60DE0"/>
    <w:rsid w:val="00A60F2E"/>
    <w:rsid w:val="00A60F40"/>
    <w:rsid w:val="00A613CD"/>
    <w:rsid w:val="00A619F4"/>
    <w:rsid w:val="00A61B18"/>
    <w:rsid w:val="00A61CD3"/>
    <w:rsid w:val="00A61D3A"/>
    <w:rsid w:val="00A61EB7"/>
    <w:rsid w:val="00A62461"/>
    <w:rsid w:val="00A625DD"/>
    <w:rsid w:val="00A62F38"/>
    <w:rsid w:val="00A63548"/>
    <w:rsid w:val="00A63655"/>
    <w:rsid w:val="00A637AC"/>
    <w:rsid w:val="00A6382F"/>
    <w:rsid w:val="00A641E6"/>
    <w:rsid w:val="00A65667"/>
    <w:rsid w:val="00A6569A"/>
    <w:rsid w:val="00A65AA9"/>
    <w:rsid w:val="00A65D8B"/>
    <w:rsid w:val="00A66267"/>
    <w:rsid w:val="00A66447"/>
    <w:rsid w:val="00A66771"/>
    <w:rsid w:val="00A6682B"/>
    <w:rsid w:val="00A66E23"/>
    <w:rsid w:val="00A67F37"/>
    <w:rsid w:val="00A708B0"/>
    <w:rsid w:val="00A7095F"/>
    <w:rsid w:val="00A70B8D"/>
    <w:rsid w:val="00A70C3A"/>
    <w:rsid w:val="00A71196"/>
    <w:rsid w:val="00A7146C"/>
    <w:rsid w:val="00A72807"/>
    <w:rsid w:val="00A72F24"/>
    <w:rsid w:val="00A72F9B"/>
    <w:rsid w:val="00A73A0A"/>
    <w:rsid w:val="00A73B69"/>
    <w:rsid w:val="00A74654"/>
    <w:rsid w:val="00A749CB"/>
    <w:rsid w:val="00A76374"/>
    <w:rsid w:val="00A76539"/>
    <w:rsid w:val="00A76B43"/>
    <w:rsid w:val="00A76D94"/>
    <w:rsid w:val="00A771AF"/>
    <w:rsid w:val="00A77950"/>
    <w:rsid w:val="00A779B6"/>
    <w:rsid w:val="00A77C2D"/>
    <w:rsid w:val="00A8051C"/>
    <w:rsid w:val="00A806D6"/>
    <w:rsid w:val="00A810CE"/>
    <w:rsid w:val="00A81542"/>
    <w:rsid w:val="00A82025"/>
    <w:rsid w:val="00A823F6"/>
    <w:rsid w:val="00A826BE"/>
    <w:rsid w:val="00A82BB7"/>
    <w:rsid w:val="00A833D9"/>
    <w:rsid w:val="00A83833"/>
    <w:rsid w:val="00A83BFD"/>
    <w:rsid w:val="00A83DEC"/>
    <w:rsid w:val="00A84288"/>
    <w:rsid w:val="00A84E76"/>
    <w:rsid w:val="00A85ADD"/>
    <w:rsid w:val="00A85BBC"/>
    <w:rsid w:val="00A86480"/>
    <w:rsid w:val="00A865AA"/>
    <w:rsid w:val="00A8721A"/>
    <w:rsid w:val="00A87F6D"/>
    <w:rsid w:val="00A90136"/>
    <w:rsid w:val="00A90548"/>
    <w:rsid w:val="00A90EFA"/>
    <w:rsid w:val="00A9133E"/>
    <w:rsid w:val="00A9184E"/>
    <w:rsid w:val="00A92732"/>
    <w:rsid w:val="00A9356B"/>
    <w:rsid w:val="00A93D6E"/>
    <w:rsid w:val="00A93E0F"/>
    <w:rsid w:val="00A93FBE"/>
    <w:rsid w:val="00A941FC"/>
    <w:rsid w:val="00A945C2"/>
    <w:rsid w:val="00A945EF"/>
    <w:rsid w:val="00A9499A"/>
    <w:rsid w:val="00A94E64"/>
    <w:rsid w:val="00A95650"/>
    <w:rsid w:val="00A95B3F"/>
    <w:rsid w:val="00A95BE6"/>
    <w:rsid w:val="00A960A0"/>
    <w:rsid w:val="00A962DB"/>
    <w:rsid w:val="00A97778"/>
    <w:rsid w:val="00AA01BE"/>
    <w:rsid w:val="00AA0435"/>
    <w:rsid w:val="00AA047F"/>
    <w:rsid w:val="00AA0504"/>
    <w:rsid w:val="00AA07D4"/>
    <w:rsid w:val="00AA0EA2"/>
    <w:rsid w:val="00AA1476"/>
    <w:rsid w:val="00AA1603"/>
    <w:rsid w:val="00AA1862"/>
    <w:rsid w:val="00AA1D26"/>
    <w:rsid w:val="00AA2095"/>
    <w:rsid w:val="00AA2DE8"/>
    <w:rsid w:val="00AA33A7"/>
    <w:rsid w:val="00AA33B3"/>
    <w:rsid w:val="00AA39A5"/>
    <w:rsid w:val="00AA39AD"/>
    <w:rsid w:val="00AA3AC2"/>
    <w:rsid w:val="00AA3C33"/>
    <w:rsid w:val="00AA5001"/>
    <w:rsid w:val="00AA52D1"/>
    <w:rsid w:val="00AA54D8"/>
    <w:rsid w:val="00AA576F"/>
    <w:rsid w:val="00AA577E"/>
    <w:rsid w:val="00AA5A3E"/>
    <w:rsid w:val="00AA5CBA"/>
    <w:rsid w:val="00AA601F"/>
    <w:rsid w:val="00AA65F9"/>
    <w:rsid w:val="00AA6957"/>
    <w:rsid w:val="00AA69E1"/>
    <w:rsid w:val="00AA6DD2"/>
    <w:rsid w:val="00AA7891"/>
    <w:rsid w:val="00AA7A99"/>
    <w:rsid w:val="00AA7FD2"/>
    <w:rsid w:val="00AB04A5"/>
    <w:rsid w:val="00AB1210"/>
    <w:rsid w:val="00AB186E"/>
    <w:rsid w:val="00AB1B34"/>
    <w:rsid w:val="00AB1D80"/>
    <w:rsid w:val="00AB2847"/>
    <w:rsid w:val="00AB2F9B"/>
    <w:rsid w:val="00AB405D"/>
    <w:rsid w:val="00AB41A6"/>
    <w:rsid w:val="00AB4543"/>
    <w:rsid w:val="00AB4F30"/>
    <w:rsid w:val="00AB5476"/>
    <w:rsid w:val="00AB55E9"/>
    <w:rsid w:val="00AB5BFE"/>
    <w:rsid w:val="00AB617B"/>
    <w:rsid w:val="00AB62B8"/>
    <w:rsid w:val="00AB6501"/>
    <w:rsid w:val="00AB656E"/>
    <w:rsid w:val="00AB663C"/>
    <w:rsid w:val="00AB7206"/>
    <w:rsid w:val="00AC048E"/>
    <w:rsid w:val="00AC0FE1"/>
    <w:rsid w:val="00AC13E0"/>
    <w:rsid w:val="00AC1F89"/>
    <w:rsid w:val="00AC237E"/>
    <w:rsid w:val="00AC2534"/>
    <w:rsid w:val="00AC2CD4"/>
    <w:rsid w:val="00AC3446"/>
    <w:rsid w:val="00AC3DC4"/>
    <w:rsid w:val="00AC4717"/>
    <w:rsid w:val="00AC529A"/>
    <w:rsid w:val="00AC58CF"/>
    <w:rsid w:val="00AC61B0"/>
    <w:rsid w:val="00AC6312"/>
    <w:rsid w:val="00AC657B"/>
    <w:rsid w:val="00AC66C6"/>
    <w:rsid w:val="00AD109F"/>
    <w:rsid w:val="00AD18A5"/>
    <w:rsid w:val="00AD1B5F"/>
    <w:rsid w:val="00AD20D0"/>
    <w:rsid w:val="00AD304B"/>
    <w:rsid w:val="00AD3175"/>
    <w:rsid w:val="00AD3245"/>
    <w:rsid w:val="00AD331A"/>
    <w:rsid w:val="00AD39B9"/>
    <w:rsid w:val="00AD40A6"/>
    <w:rsid w:val="00AD4D3A"/>
    <w:rsid w:val="00AD4D5F"/>
    <w:rsid w:val="00AD5110"/>
    <w:rsid w:val="00AD51F1"/>
    <w:rsid w:val="00AD52F6"/>
    <w:rsid w:val="00AD53AC"/>
    <w:rsid w:val="00AD5A85"/>
    <w:rsid w:val="00AD5BCB"/>
    <w:rsid w:val="00AD5DEB"/>
    <w:rsid w:val="00AD5F16"/>
    <w:rsid w:val="00AD64A2"/>
    <w:rsid w:val="00AD6582"/>
    <w:rsid w:val="00AD65ED"/>
    <w:rsid w:val="00AD6851"/>
    <w:rsid w:val="00AD6A74"/>
    <w:rsid w:val="00AD6AE9"/>
    <w:rsid w:val="00AD6C86"/>
    <w:rsid w:val="00AD74FD"/>
    <w:rsid w:val="00AD7B97"/>
    <w:rsid w:val="00AE0195"/>
    <w:rsid w:val="00AE06A7"/>
    <w:rsid w:val="00AE0C15"/>
    <w:rsid w:val="00AE1721"/>
    <w:rsid w:val="00AE195B"/>
    <w:rsid w:val="00AE1D96"/>
    <w:rsid w:val="00AE1F4B"/>
    <w:rsid w:val="00AE212E"/>
    <w:rsid w:val="00AE22DB"/>
    <w:rsid w:val="00AE2567"/>
    <w:rsid w:val="00AE2F04"/>
    <w:rsid w:val="00AE48F6"/>
    <w:rsid w:val="00AE6C91"/>
    <w:rsid w:val="00AE6D8C"/>
    <w:rsid w:val="00AE745B"/>
    <w:rsid w:val="00AE7826"/>
    <w:rsid w:val="00AF0267"/>
    <w:rsid w:val="00AF05EC"/>
    <w:rsid w:val="00AF080B"/>
    <w:rsid w:val="00AF1100"/>
    <w:rsid w:val="00AF13A2"/>
    <w:rsid w:val="00AF1874"/>
    <w:rsid w:val="00AF1DDE"/>
    <w:rsid w:val="00AF230A"/>
    <w:rsid w:val="00AF3239"/>
    <w:rsid w:val="00AF3345"/>
    <w:rsid w:val="00AF3EF5"/>
    <w:rsid w:val="00AF42AE"/>
    <w:rsid w:val="00AF437D"/>
    <w:rsid w:val="00AF4503"/>
    <w:rsid w:val="00AF4B84"/>
    <w:rsid w:val="00AF4CE1"/>
    <w:rsid w:val="00AF4ED8"/>
    <w:rsid w:val="00AF5404"/>
    <w:rsid w:val="00AF58D8"/>
    <w:rsid w:val="00AF5F04"/>
    <w:rsid w:val="00AF6473"/>
    <w:rsid w:val="00AF6ECC"/>
    <w:rsid w:val="00AF706B"/>
    <w:rsid w:val="00AF7280"/>
    <w:rsid w:val="00AF78FE"/>
    <w:rsid w:val="00AF7A55"/>
    <w:rsid w:val="00AF7B6A"/>
    <w:rsid w:val="00AF7CE4"/>
    <w:rsid w:val="00AF7D30"/>
    <w:rsid w:val="00B002C0"/>
    <w:rsid w:val="00B00574"/>
    <w:rsid w:val="00B0107C"/>
    <w:rsid w:val="00B014C7"/>
    <w:rsid w:val="00B01811"/>
    <w:rsid w:val="00B018DA"/>
    <w:rsid w:val="00B02500"/>
    <w:rsid w:val="00B03472"/>
    <w:rsid w:val="00B03854"/>
    <w:rsid w:val="00B038D3"/>
    <w:rsid w:val="00B039C9"/>
    <w:rsid w:val="00B04C27"/>
    <w:rsid w:val="00B04D03"/>
    <w:rsid w:val="00B04F70"/>
    <w:rsid w:val="00B04FA3"/>
    <w:rsid w:val="00B0531D"/>
    <w:rsid w:val="00B05423"/>
    <w:rsid w:val="00B05CDF"/>
    <w:rsid w:val="00B05E89"/>
    <w:rsid w:val="00B060B7"/>
    <w:rsid w:val="00B06280"/>
    <w:rsid w:val="00B0760F"/>
    <w:rsid w:val="00B076F3"/>
    <w:rsid w:val="00B07942"/>
    <w:rsid w:val="00B1003F"/>
    <w:rsid w:val="00B104D2"/>
    <w:rsid w:val="00B106A8"/>
    <w:rsid w:val="00B1269F"/>
    <w:rsid w:val="00B128E1"/>
    <w:rsid w:val="00B12AB9"/>
    <w:rsid w:val="00B12FB6"/>
    <w:rsid w:val="00B13203"/>
    <w:rsid w:val="00B137A5"/>
    <w:rsid w:val="00B13AA1"/>
    <w:rsid w:val="00B13B3F"/>
    <w:rsid w:val="00B13EF5"/>
    <w:rsid w:val="00B140D9"/>
    <w:rsid w:val="00B14691"/>
    <w:rsid w:val="00B147E3"/>
    <w:rsid w:val="00B14947"/>
    <w:rsid w:val="00B14AA3"/>
    <w:rsid w:val="00B14C98"/>
    <w:rsid w:val="00B14DE3"/>
    <w:rsid w:val="00B159B5"/>
    <w:rsid w:val="00B15B07"/>
    <w:rsid w:val="00B15B2A"/>
    <w:rsid w:val="00B15C7B"/>
    <w:rsid w:val="00B15D7D"/>
    <w:rsid w:val="00B1643A"/>
    <w:rsid w:val="00B169ED"/>
    <w:rsid w:val="00B16BFA"/>
    <w:rsid w:val="00B17719"/>
    <w:rsid w:val="00B201F9"/>
    <w:rsid w:val="00B20373"/>
    <w:rsid w:val="00B203E2"/>
    <w:rsid w:val="00B21E57"/>
    <w:rsid w:val="00B22841"/>
    <w:rsid w:val="00B23884"/>
    <w:rsid w:val="00B2415B"/>
    <w:rsid w:val="00B24221"/>
    <w:rsid w:val="00B24DCA"/>
    <w:rsid w:val="00B24EC5"/>
    <w:rsid w:val="00B24F61"/>
    <w:rsid w:val="00B2541D"/>
    <w:rsid w:val="00B255EC"/>
    <w:rsid w:val="00B256EF"/>
    <w:rsid w:val="00B25CDF"/>
    <w:rsid w:val="00B25FEC"/>
    <w:rsid w:val="00B26017"/>
    <w:rsid w:val="00B261F0"/>
    <w:rsid w:val="00B26B6C"/>
    <w:rsid w:val="00B26D4D"/>
    <w:rsid w:val="00B26EEE"/>
    <w:rsid w:val="00B2714F"/>
    <w:rsid w:val="00B27161"/>
    <w:rsid w:val="00B273D7"/>
    <w:rsid w:val="00B27487"/>
    <w:rsid w:val="00B2749E"/>
    <w:rsid w:val="00B27638"/>
    <w:rsid w:val="00B27751"/>
    <w:rsid w:val="00B27F2D"/>
    <w:rsid w:val="00B3005D"/>
    <w:rsid w:val="00B313F1"/>
    <w:rsid w:val="00B315C2"/>
    <w:rsid w:val="00B32271"/>
    <w:rsid w:val="00B32417"/>
    <w:rsid w:val="00B3252D"/>
    <w:rsid w:val="00B32C85"/>
    <w:rsid w:val="00B33E20"/>
    <w:rsid w:val="00B33E6A"/>
    <w:rsid w:val="00B33F04"/>
    <w:rsid w:val="00B34105"/>
    <w:rsid w:val="00B3468F"/>
    <w:rsid w:val="00B36BD5"/>
    <w:rsid w:val="00B36EB0"/>
    <w:rsid w:val="00B36F99"/>
    <w:rsid w:val="00B3733B"/>
    <w:rsid w:val="00B373CD"/>
    <w:rsid w:val="00B3742D"/>
    <w:rsid w:val="00B37599"/>
    <w:rsid w:val="00B37746"/>
    <w:rsid w:val="00B37A3E"/>
    <w:rsid w:val="00B37B72"/>
    <w:rsid w:val="00B37BBB"/>
    <w:rsid w:val="00B40A77"/>
    <w:rsid w:val="00B4103F"/>
    <w:rsid w:val="00B4104C"/>
    <w:rsid w:val="00B41109"/>
    <w:rsid w:val="00B41C31"/>
    <w:rsid w:val="00B41C6B"/>
    <w:rsid w:val="00B41D66"/>
    <w:rsid w:val="00B41F8B"/>
    <w:rsid w:val="00B42293"/>
    <w:rsid w:val="00B42A57"/>
    <w:rsid w:val="00B42C5A"/>
    <w:rsid w:val="00B43364"/>
    <w:rsid w:val="00B43459"/>
    <w:rsid w:val="00B43B45"/>
    <w:rsid w:val="00B444BD"/>
    <w:rsid w:val="00B45868"/>
    <w:rsid w:val="00B45E8E"/>
    <w:rsid w:val="00B45F06"/>
    <w:rsid w:val="00B45FEE"/>
    <w:rsid w:val="00B46CFA"/>
    <w:rsid w:val="00B47945"/>
    <w:rsid w:val="00B47B16"/>
    <w:rsid w:val="00B47B6E"/>
    <w:rsid w:val="00B501D3"/>
    <w:rsid w:val="00B50266"/>
    <w:rsid w:val="00B51167"/>
    <w:rsid w:val="00B51396"/>
    <w:rsid w:val="00B517B4"/>
    <w:rsid w:val="00B520AA"/>
    <w:rsid w:val="00B5286D"/>
    <w:rsid w:val="00B52AF4"/>
    <w:rsid w:val="00B52BA5"/>
    <w:rsid w:val="00B52E95"/>
    <w:rsid w:val="00B533A5"/>
    <w:rsid w:val="00B538C2"/>
    <w:rsid w:val="00B5403A"/>
    <w:rsid w:val="00B54667"/>
    <w:rsid w:val="00B5480A"/>
    <w:rsid w:val="00B556E7"/>
    <w:rsid w:val="00B55953"/>
    <w:rsid w:val="00B55A2D"/>
    <w:rsid w:val="00B55A99"/>
    <w:rsid w:val="00B5604F"/>
    <w:rsid w:val="00B561AC"/>
    <w:rsid w:val="00B5632B"/>
    <w:rsid w:val="00B567DB"/>
    <w:rsid w:val="00B569C8"/>
    <w:rsid w:val="00B56C04"/>
    <w:rsid w:val="00B56DB9"/>
    <w:rsid w:val="00B574F2"/>
    <w:rsid w:val="00B60EB9"/>
    <w:rsid w:val="00B611EB"/>
    <w:rsid w:val="00B616B7"/>
    <w:rsid w:val="00B61C74"/>
    <w:rsid w:val="00B61C8E"/>
    <w:rsid w:val="00B61F11"/>
    <w:rsid w:val="00B620DC"/>
    <w:rsid w:val="00B623AD"/>
    <w:rsid w:val="00B629B1"/>
    <w:rsid w:val="00B630F2"/>
    <w:rsid w:val="00B636D1"/>
    <w:rsid w:val="00B63ED2"/>
    <w:rsid w:val="00B6424A"/>
    <w:rsid w:val="00B6449E"/>
    <w:rsid w:val="00B64729"/>
    <w:rsid w:val="00B64748"/>
    <w:rsid w:val="00B64C81"/>
    <w:rsid w:val="00B6583F"/>
    <w:rsid w:val="00B65889"/>
    <w:rsid w:val="00B65AB1"/>
    <w:rsid w:val="00B66156"/>
    <w:rsid w:val="00B668DD"/>
    <w:rsid w:val="00B66E72"/>
    <w:rsid w:val="00B66E9B"/>
    <w:rsid w:val="00B670BC"/>
    <w:rsid w:val="00B67B01"/>
    <w:rsid w:val="00B67CC1"/>
    <w:rsid w:val="00B67D8C"/>
    <w:rsid w:val="00B70005"/>
    <w:rsid w:val="00B701BF"/>
    <w:rsid w:val="00B70659"/>
    <w:rsid w:val="00B7092F"/>
    <w:rsid w:val="00B70CA8"/>
    <w:rsid w:val="00B710D1"/>
    <w:rsid w:val="00B71647"/>
    <w:rsid w:val="00B71C98"/>
    <w:rsid w:val="00B71D4F"/>
    <w:rsid w:val="00B71E7D"/>
    <w:rsid w:val="00B71F94"/>
    <w:rsid w:val="00B72BA2"/>
    <w:rsid w:val="00B730CC"/>
    <w:rsid w:val="00B73822"/>
    <w:rsid w:val="00B73934"/>
    <w:rsid w:val="00B73E42"/>
    <w:rsid w:val="00B74071"/>
    <w:rsid w:val="00B748D1"/>
    <w:rsid w:val="00B74B03"/>
    <w:rsid w:val="00B74B93"/>
    <w:rsid w:val="00B74DCE"/>
    <w:rsid w:val="00B74F66"/>
    <w:rsid w:val="00B75572"/>
    <w:rsid w:val="00B762C7"/>
    <w:rsid w:val="00B764F8"/>
    <w:rsid w:val="00B768C4"/>
    <w:rsid w:val="00B76D3E"/>
    <w:rsid w:val="00B77F00"/>
    <w:rsid w:val="00B800AB"/>
    <w:rsid w:val="00B80AD3"/>
    <w:rsid w:val="00B813C3"/>
    <w:rsid w:val="00B81986"/>
    <w:rsid w:val="00B81EB2"/>
    <w:rsid w:val="00B81EEF"/>
    <w:rsid w:val="00B81F40"/>
    <w:rsid w:val="00B8205D"/>
    <w:rsid w:val="00B8224A"/>
    <w:rsid w:val="00B82CCD"/>
    <w:rsid w:val="00B839E9"/>
    <w:rsid w:val="00B83E01"/>
    <w:rsid w:val="00B84722"/>
    <w:rsid w:val="00B8473D"/>
    <w:rsid w:val="00B847CF"/>
    <w:rsid w:val="00B85393"/>
    <w:rsid w:val="00B85396"/>
    <w:rsid w:val="00B85841"/>
    <w:rsid w:val="00B8639F"/>
    <w:rsid w:val="00B8652B"/>
    <w:rsid w:val="00B865F8"/>
    <w:rsid w:val="00B86783"/>
    <w:rsid w:val="00B86BF9"/>
    <w:rsid w:val="00B86C03"/>
    <w:rsid w:val="00B87934"/>
    <w:rsid w:val="00B903AF"/>
    <w:rsid w:val="00B90B8E"/>
    <w:rsid w:val="00B90D7A"/>
    <w:rsid w:val="00B9114E"/>
    <w:rsid w:val="00B911A1"/>
    <w:rsid w:val="00B917CC"/>
    <w:rsid w:val="00B91B2F"/>
    <w:rsid w:val="00B91C52"/>
    <w:rsid w:val="00B91FEC"/>
    <w:rsid w:val="00B92748"/>
    <w:rsid w:val="00B928C3"/>
    <w:rsid w:val="00B92B47"/>
    <w:rsid w:val="00B92CF1"/>
    <w:rsid w:val="00B92D30"/>
    <w:rsid w:val="00B9300B"/>
    <w:rsid w:val="00B931D8"/>
    <w:rsid w:val="00B93598"/>
    <w:rsid w:val="00B937C6"/>
    <w:rsid w:val="00B93BAC"/>
    <w:rsid w:val="00B93E2E"/>
    <w:rsid w:val="00B9432E"/>
    <w:rsid w:val="00B9445E"/>
    <w:rsid w:val="00B94498"/>
    <w:rsid w:val="00B94E90"/>
    <w:rsid w:val="00B95104"/>
    <w:rsid w:val="00B95163"/>
    <w:rsid w:val="00B95507"/>
    <w:rsid w:val="00B96168"/>
    <w:rsid w:val="00B961B2"/>
    <w:rsid w:val="00B965F9"/>
    <w:rsid w:val="00B96FED"/>
    <w:rsid w:val="00B9741D"/>
    <w:rsid w:val="00B97A18"/>
    <w:rsid w:val="00B97CA3"/>
    <w:rsid w:val="00BA0176"/>
    <w:rsid w:val="00BA061E"/>
    <w:rsid w:val="00BA166F"/>
    <w:rsid w:val="00BA1816"/>
    <w:rsid w:val="00BA1C8D"/>
    <w:rsid w:val="00BA2847"/>
    <w:rsid w:val="00BA30AB"/>
    <w:rsid w:val="00BA311F"/>
    <w:rsid w:val="00BA348C"/>
    <w:rsid w:val="00BA3922"/>
    <w:rsid w:val="00BA3DA8"/>
    <w:rsid w:val="00BA3DE8"/>
    <w:rsid w:val="00BA4134"/>
    <w:rsid w:val="00BA4237"/>
    <w:rsid w:val="00BA44DD"/>
    <w:rsid w:val="00BA4C32"/>
    <w:rsid w:val="00BA4EBE"/>
    <w:rsid w:val="00BA5641"/>
    <w:rsid w:val="00BA5A3D"/>
    <w:rsid w:val="00BA5BF8"/>
    <w:rsid w:val="00BA5D56"/>
    <w:rsid w:val="00BA5F7C"/>
    <w:rsid w:val="00BA6134"/>
    <w:rsid w:val="00BA6BA6"/>
    <w:rsid w:val="00BA6C7D"/>
    <w:rsid w:val="00BA7854"/>
    <w:rsid w:val="00BA7891"/>
    <w:rsid w:val="00BA7FC9"/>
    <w:rsid w:val="00BB0490"/>
    <w:rsid w:val="00BB050C"/>
    <w:rsid w:val="00BB0E8A"/>
    <w:rsid w:val="00BB0FF2"/>
    <w:rsid w:val="00BB12BF"/>
    <w:rsid w:val="00BB19D4"/>
    <w:rsid w:val="00BB20BB"/>
    <w:rsid w:val="00BB2403"/>
    <w:rsid w:val="00BB3133"/>
    <w:rsid w:val="00BB3289"/>
    <w:rsid w:val="00BB407F"/>
    <w:rsid w:val="00BB436F"/>
    <w:rsid w:val="00BB487F"/>
    <w:rsid w:val="00BB4AFF"/>
    <w:rsid w:val="00BB5ADF"/>
    <w:rsid w:val="00BB5CB4"/>
    <w:rsid w:val="00BB6354"/>
    <w:rsid w:val="00BB6471"/>
    <w:rsid w:val="00BB663B"/>
    <w:rsid w:val="00BB6AE5"/>
    <w:rsid w:val="00BB6B8C"/>
    <w:rsid w:val="00BB6CDF"/>
    <w:rsid w:val="00BB7057"/>
    <w:rsid w:val="00BB7A5A"/>
    <w:rsid w:val="00BB7EF2"/>
    <w:rsid w:val="00BC0D76"/>
    <w:rsid w:val="00BC10A3"/>
    <w:rsid w:val="00BC1D39"/>
    <w:rsid w:val="00BC1E63"/>
    <w:rsid w:val="00BC1FD1"/>
    <w:rsid w:val="00BC23E2"/>
    <w:rsid w:val="00BC25B4"/>
    <w:rsid w:val="00BC291C"/>
    <w:rsid w:val="00BC2BF5"/>
    <w:rsid w:val="00BC2F3C"/>
    <w:rsid w:val="00BC325B"/>
    <w:rsid w:val="00BC337F"/>
    <w:rsid w:val="00BC33BE"/>
    <w:rsid w:val="00BC3412"/>
    <w:rsid w:val="00BC36C2"/>
    <w:rsid w:val="00BC4135"/>
    <w:rsid w:val="00BC4628"/>
    <w:rsid w:val="00BC4809"/>
    <w:rsid w:val="00BC4B96"/>
    <w:rsid w:val="00BC4CE2"/>
    <w:rsid w:val="00BC5607"/>
    <w:rsid w:val="00BC564B"/>
    <w:rsid w:val="00BC5E11"/>
    <w:rsid w:val="00BC627A"/>
    <w:rsid w:val="00BC6910"/>
    <w:rsid w:val="00BC6A6F"/>
    <w:rsid w:val="00BC6C5B"/>
    <w:rsid w:val="00BC707E"/>
    <w:rsid w:val="00BC7ADE"/>
    <w:rsid w:val="00BC7E5A"/>
    <w:rsid w:val="00BC7F24"/>
    <w:rsid w:val="00BD03DC"/>
    <w:rsid w:val="00BD0865"/>
    <w:rsid w:val="00BD08DA"/>
    <w:rsid w:val="00BD0A70"/>
    <w:rsid w:val="00BD0A91"/>
    <w:rsid w:val="00BD0CEA"/>
    <w:rsid w:val="00BD1221"/>
    <w:rsid w:val="00BD129F"/>
    <w:rsid w:val="00BD1318"/>
    <w:rsid w:val="00BD158A"/>
    <w:rsid w:val="00BD1E78"/>
    <w:rsid w:val="00BD1F9B"/>
    <w:rsid w:val="00BD2266"/>
    <w:rsid w:val="00BD2414"/>
    <w:rsid w:val="00BD2F65"/>
    <w:rsid w:val="00BD32A1"/>
    <w:rsid w:val="00BD3B0F"/>
    <w:rsid w:val="00BD3CFA"/>
    <w:rsid w:val="00BD45BC"/>
    <w:rsid w:val="00BD47CB"/>
    <w:rsid w:val="00BD4BAB"/>
    <w:rsid w:val="00BD5272"/>
    <w:rsid w:val="00BD5843"/>
    <w:rsid w:val="00BD5C07"/>
    <w:rsid w:val="00BD64F6"/>
    <w:rsid w:val="00BD6858"/>
    <w:rsid w:val="00BD687D"/>
    <w:rsid w:val="00BD6E57"/>
    <w:rsid w:val="00BD6F52"/>
    <w:rsid w:val="00BD703E"/>
    <w:rsid w:val="00BD713F"/>
    <w:rsid w:val="00BD71AF"/>
    <w:rsid w:val="00BD75F9"/>
    <w:rsid w:val="00BD76C3"/>
    <w:rsid w:val="00BD78E4"/>
    <w:rsid w:val="00BD7F31"/>
    <w:rsid w:val="00BE015A"/>
    <w:rsid w:val="00BE015C"/>
    <w:rsid w:val="00BE0241"/>
    <w:rsid w:val="00BE02C4"/>
    <w:rsid w:val="00BE03F0"/>
    <w:rsid w:val="00BE059E"/>
    <w:rsid w:val="00BE05FB"/>
    <w:rsid w:val="00BE0C8A"/>
    <w:rsid w:val="00BE0F10"/>
    <w:rsid w:val="00BE196A"/>
    <w:rsid w:val="00BE1B18"/>
    <w:rsid w:val="00BE1F4E"/>
    <w:rsid w:val="00BE20CF"/>
    <w:rsid w:val="00BE215E"/>
    <w:rsid w:val="00BE2765"/>
    <w:rsid w:val="00BE28BA"/>
    <w:rsid w:val="00BE3661"/>
    <w:rsid w:val="00BE3856"/>
    <w:rsid w:val="00BE38AB"/>
    <w:rsid w:val="00BE4104"/>
    <w:rsid w:val="00BE42D1"/>
    <w:rsid w:val="00BE4B37"/>
    <w:rsid w:val="00BE4FA6"/>
    <w:rsid w:val="00BE52E7"/>
    <w:rsid w:val="00BE5EC5"/>
    <w:rsid w:val="00BE5F93"/>
    <w:rsid w:val="00BE6174"/>
    <w:rsid w:val="00BE6178"/>
    <w:rsid w:val="00BE61D2"/>
    <w:rsid w:val="00BE638E"/>
    <w:rsid w:val="00BE6929"/>
    <w:rsid w:val="00BE6ABC"/>
    <w:rsid w:val="00BE6B08"/>
    <w:rsid w:val="00BE6E8E"/>
    <w:rsid w:val="00BE7276"/>
    <w:rsid w:val="00BF0290"/>
    <w:rsid w:val="00BF0760"/>
    <w:rsid w:val="00BF0A04"/>
    <w:rsid w:val="00BF0FDF"/>
    <w:rsid w:val="00BF1B5E"/>
    <w:rsid w:val="00BF1F5A"/>
    <w:rsid w:val="00BF244C"/>
    <w:rsid w:val="00BF2A25"/>
    <w:rsid w:val="00BF2A42"/>
    <w:rsid w:val="00BF3011"/>
    <w:rsid w:val="00BF32A0"/>
    <w:rsid w:val="00BF3437"/>
    <w:rsid w:val="00BF3915"/>
    <w:rsid w:val="00BF3990"/>
    <w:rsid w:val="00BF3BE5"/>
    <w:rsid w:val="00BF3CD2"/>
    <w:rsid w:val="00BF4928"/>
    <w:rsid w:val="00BF4AEC"/>
    <w:rsid w:val="00BF4FC7"/>
    <w:rsid w:val="00BF5383"/>
    <w:rsid w:val="00BF5BBF"/>
    <w:rsid w:val="00BF5C78"/>
    <w:rsid w:val="00BF613C"/>
    <w:rsid w:val="00BF625C"/>
    <w:rsid w:val="00BF6DAC"/>
    <w:rsid w:val="00BF7A47"/>
    <w:rsid w:val="00BF7F27"/>
    <w:rsid w:val="00BF7FA1"/>
    <w:rsid w:val="00BF7FC3"/>
    <w:rsid w:val="00C0008C"/>
    <w:rsid w:val="00C002B7"/>
    <w:rsid w:val="00C00CD8"/>
    <w:rsid w:val="00C00D8B"/>
    <w:rsid w:val="00C00E6F"/>
    <w:rsid w:val="00C01072"/>
    <w:rsid w:val="00C01BAF"/>
    <w:rsid w:val="00C03BCF"/>
    <w:rsid w:val="00C03E25"/>
    <w:rsid w:val="00C04330"/>
    <w:rsid w:val="00C05D52"/>
    <w:rsid w:val="00C05FB2"/>
    <w:rsid w:val="00C07413"/>
    <w:rsid w:val="00C074CD"/>
    <w:rsid w:val="00C07A6B"/>
    <w:rsid w:val="00C07DE1"/>
    <w:rsid w:val="00C1077C"/>
    <w:rsid w:val="00C10AB9"/>
    <w:rsid w:val="00C10BC5"/>
    <w:rsid w:val="00C11CEB"/>
    <w:rsid w:val="00C12027"/>
    <w:rsid w:val="00C1205C"/>
    <w:rsid w:val="00C120EA"/>
    <w:rsid w:val="00C12158"/>
    <w:rsid w:val="00C12FDE"/>
    <w:rsid w:val="00C130B5"/>
    <w:rsid w:val="00C133AD"/>
    <w:rsid w:val="00C1350A"/>
    <w:rsid w:val="00C13800"/>
    <w:rsid w:val="00C13A9D"/>
    <w:rsid w:val="00C13C38"/>
    <w:rsid w:val="00C142CF"/>
    <w:rsid w:val="00C1448A"/>
    <w:rsid w:val="00C14C8B"/>
    <w:rsid w:val="00C14D5C"/>
    <w:rsid w:val="00C15B21"/>
    <w:rsid w:val="00C15DA7"/>
    <w:rsid w:val="00C16B38"/>
    <w:rsid w:val="00C1726E"/>
    <w:rsid w:val="00C1752E"/>
    <w:rsid w:val="00C17618"/>
    <w:rsid w:val="00C200D3"/>
    <w:rsid w:val="00C200F0"/>
    <w:rsid w:val="00C21AB5"/>
    <w:rsid w:val="00C21CBE"/>
    <w:rsid w:val="00C220FC"/>
    <w:rsid w:val="00C224F7"/>
    <w:rsid w:val="00C22721"/>
    <w:rsid w:val="00C2297E"/>
    <w:rsid w:val="00C22E5A"/>
    <w:rsid w:val="00C22E6C"/>
    <w:rsid w:val="00C238D6"/>
    <w:rsid w:val="00C24018"/>
    <w:rsid w:val="00C258CC"/>
    <w:rsid w:val="00C25AEA"/>
    <w:rsid w:val="00C25B3B"/>
    <w:rsid w:val="00C25BA4"/>
    <w:rsid w:val="00C25E03"/>
    <w:rsid w:val="00C25FB2"/>
    <w:rsid w:val="00C26472"/>
    <w:rsid w:val="00C2668E"/>
    <w:rsid w:val="00C26D51"/>
    <w:rsid w:val="00C3000C"/>
    <w:rsid w:val="00C300C9"/>
    <w:rsid w:val="00C30B6A"/>
    <w:rsid w:val="00C31150"/>
    <w:rsid w:val="00C3129D"/>
    <w:rsid w:val="00C31699"/>
    <w:rsid w:val="00C316C2"/>
    <w:rsid w:val="00C31AF1"/>
    <w:rsid w:val="00C31FC8"/>
    <w:rsid w:val="00C3267E"/>
    <w:rsid w:val="00C32A37"/>
    <w:rsid w:val="00C33716"/>
    <w:rsid w:val="00C33FC1"/>
    <w:rsid w:val="00C34157"/>
    <w:rsid w:val="00C3514D"/>
    <w:rsid w:val="00C35959"/>
    <w:rsid w:val="00C35AD4"/>
    <w:rsid w:val="00C36073"/>
    <w:rsid w:val="00C3623F"/>
    <w:rsid w:val="00C36458"/>
    <w:rsid w:val="00C36BA1"/>
    <w:rsid w:val="00C3704C"/>
    <w:rsid w:val="00C372DE"/>
    <w:rsid w:val="00C37631"/>
    <w:rsid w:val="00C37F08"/>
    <w:rsid w:val="00C37F71"/>
    <w:rsid w:val="00C40816"/>
    <w:rsid w:val="00C40BA7"/>
    <w:rsid w:val="00C40D8D"/>
    <w:rsid w:val="00C40ED9"/>
    <w:rsid w:val="00C4106F"/>
    <w:rsid w:val="00C41BEE"/>
    <w:rsid w:val="00C4213C"/>
    <w:rsid w:val="00C42AFB"/>
    <w:rsid w:val="00C4348D"/>
    <w:rsid w:val="00C43520"/>
    <w:rsid w:val="00C43E5D"/>
    <w:rsid w:val="00C443E3"/>
    <w:rsid w:val="00C447CF"/>
    <w:rsid w:val="00C448A2"/>
    <w:rsid w:val="00C44949"/>
    <w:rsid w:val="00C44BF4"/>
    <w:rsid w:val="00C454FA"/>
    <w:rsid w:val="00C462AB"/>
    <w:rsid w:val="00C46C01"/>
    <w:rsid w:val="00C477FE"/>
    <w:rsid w:val="00C47893"/>
    <w:rsid w:val="00C478ED"/>
    <w:rsid w:val="00C47C28"/>
    <w:rsid w:val="00C50655"/>
    <w:rsid w:val="00C50739"/>
    <w:rsid w:val="00C50B45"/>
    <w:rsid w:val="00C50C94"/>
    <w:rsid w:val="00C50FBB"/>
    <w:rsid w:val="00C517DA"/>
    <w:rsid w:val="00C52446"/>
    <w:rsid w:val="00C52756"/>
    <w:rsid w:val="00C5276A"/>
    <w:rsid w:val="00C529EE"/>
    <w:rsid w:val="00C52CE7"/>
    <w:rsid w:val="00C53F7D"/>
    <w:rsid w:val="00C5449C"/>
    <w:rsid w:val="00C5470A"/>
    <w:rsid w:val="00C5582C"/>
    <w:rsid w:val="00C56861"/>
    <w:rsid w:val="00C56DAE"/>
    <w:rsid w:val="00C56E12"/>
    <w:rsid w:val="00C5793A"/>
    <w:rsid w:val="00C60106"/>
    <w:rsid w:val="00C60446"/>
    <w:rsid w:val="00C605F4"/>
    <w:rsid w:val="00C6063E"/>
    <w:rsid w:val="00C60CE6"/>
    <w:rsid w:val="00C6119A"/>
    <w:rsid w:val="00C617BC"/>
    <w:rsid w:val="00C61B5F"/>
    <w:rsid w:val="00C6278E"/>
    <w:rsid w:val="00C62D37"/>
    <w:rsid w:val="00C631F0"/>
    <w:rsid w:val="00C6335C"/>
    <w:rsid w:val="00C6403D"/>
    <w:rsid w:val="00C640EE"/>
    <w:rsid w:val="00C64255"/>
    <w:rsid w:val="00C6433D"/>
    <w:rsid w:val="00C64552"/>
    <w:rsid w:val="00C6457B"/>
    <w:rsid w:val="00C6465F"/>
    <w:rsid w:val="00C648E1"/>
    <w:rsid w:val="00C650C7"/>
    <w:rsid w:val="00C66277"/>
    <w:rsid w:val="00C66A58"/>
    <w:rsid w:val="00C66D41"/>
    <w:rsid w:val="00C66EA9"/>
    <w:rsid w:val="00C66EB3"/>
    <w:rsid w:val="00C676D5"/>
    <w:rsid w:val="00C67C68"/>
    <w:rsid w:val="00C70332"/>
    <w:rsid w:val="00C703B8"/>
    <w:rsid w:val="00C70A56"/>
    <w:rsid w:val="00C70C5E"/>
    <w:rsid w:val="00C70F80"/>
    <w:rsid w:val="00C70F8B"/>
    <w:rsid w:val="00C71C6E"/>
    <w:rsid w:val="00C72450"/>
    <w:rsid w:val="00C725C3"/>
    <w:rsid w:val="00C73F4B"/>
    <w:rsid w:val="00C73FC5"/>
    <w:rsid w:val="00C7429C"/>
    <w:rsid w:val="00C7514E"/>
    <w:rsid w:val="00C751CE"/>
    <w:rsid w:val="00C757C1"/>
    <w:rsid w:val="00C76069"/>
    <w:rsid w:val="00C76DD4"/>
    <w:rsid w:val="00C76E45"/>
    <w:rsid w:val="00C772F1"/>
    <w:rsid w:val="00C77562"/>
    <w:rsid w:val="00C778EB"/>
    <w:rsid w:val="00C77B9A"/>
    <w:rsid w:val="00C8001C"/>
    <w:rsid w:val="00C80024"/>
    <w:rsid w:val="00C80372"/>
    <w:rsid w:val="00C806C1"/>
    <w:rsid w:val="00C80A67"/>
    <w:rsid w:val="00C80A8F"/>
    <w:rsid w:val="00C80E33"/>
    <w:rsid w:val="00C80E72"/>
    <w:rsid w:val="00C8159C"/>
    <w:rsid w:val="00C816DD"/>
    <w:rsid w:val="00C81EEB"/>
    <w:rsid w:val="00C82675"/>
    <w:rsid w:val="00C82765"/>
    <w:rsid w:val="00C828FB"/>
    <w:rsid w:val="00C82BB7"/>
    <w:rsid w:val="00C836D9"/>
    <w:rsid w:val="00C83AD3"/>
    <w:rsid w:val="00C83CE8"/>
    <w:rsid w:val="00C84378"/>
    <w:rsid w:val="00C85969"/>
    <w:rsid w:val="00C85ACF"/>
    <w:rsid w:val="00C85F16"/>
    <w:rsid w:val="00C86211"/>
    <w:rsid w:val="00C8634F"/>
    <w:rsid w:val="00C8661E"/>
    <w:rsid w:val="00C868AA"/>
    <w:rsid w:val="00C87584"/>
    <w:rsid w:val="00C876B2"/>
    <w:rsid w:val="00C87790"/>
    <w:rsid w:val="00C877D4"/>
    <w:rsid w:val="00C90DD7"/>
    <w:rsid w:val="00C90EB8"/>
    <w:rsid w:val="00C91329"/>
    <w:rsid w:val="00C9138E"/>
    <w:rsid w:val="00C9142F"/>
    <w:rsid w:val="00C919A1"/>
    <w:rsid w:val="00C919E7"/>
    <w:rsid w:val="00C91A6F"/>
    <w:rsid w:val="00C91FFC"/>
    <w:rsid w:val="00C92166"/>
    <w:rsid w:val="00C92171"/>
    <w:rsid w:val="00C92472"/>
    <w:rsid w:val="00C924DC"/>
    <w:rsid w:val="00C92C3F"/>
    <w:rsid w:val="00C92DD8"/>
    <w:rsid w:val="00C9329B"/>
    <w:rsid w:val="00C93701"/>
    <w:rsid w:val="00C939FE"/>
    <w:rsid w:val="00C93B83"/>
    <w:rsid w:val="00C93BB7"/>
    <w:rsid w:val="00C946E2"/>
    <w:rsid w:val="00C94B13"/>
    <w:rsid w:val="00C95014"/>
    <w:rsid w:val="00C954F8"/>
    <w:rsid w:val="00C95D32"/>
    <w:rsid w:val="00C9697C"/>
    <w:rsid w:val="00C9761B"/>
    <w:rsid w:val="00C97C9B"/>
    <w:rsid w:val="00CA03B1"/>
    <w:rsid w:val="00CA046C"/>
    <w:rsid w:val="00CA0614"/>
    <w:rsid w:val="00CA0955"/>
    <w:rsid w:val="00CA0C52"/>
    <w:rsid w:val="00CA1448"/>
    <w:rsid w:val="00CA1B6C"/>
    <w:rsid w:val="00CA1DB8"/>
    <w:rsid w:val="00CA2400"/>
    <w:rsid w:val="00CA2481"/>
    <w:rsid w:val="00CA26C5"/>
    <w:rsid w:val="00CA2860"/>
    <w:rsid w:val="00CA2B14"/>
    <w:rsid w:val="00CA2B73"/>
    <w:rsid w:val="00CA3303"/>
    <w:rsid w:val="00CA33F2"/>
    <w:rsid w:val="00CA349B"/>
    <w:rsid w:val="00CA3D34"/>
    <w:rsid w:val="00CA3D7A"/>
    <w:rsid w:val="00CA4833"/>
    <w:rsid w:val="00CA48D8"/>
    <w:rsid w:val="00CA4988"/>
    <w:rsid w:val="00CA52F1"/>
    <w:rsid w:val="00CA5BD1"/>
    <w:rsid w:val="00CA5C43"/>
    <w:rsid w:val="00CA5F6D"/>
    <w:rsid w:val="00CA69E7"/>
    <w:rsid w:val="00CA6A51"/>
    <w:rsid w:val="00CA6A9D"/>
    <w:rsid w:val="00CA744D"/>
    <w:rsid w:val="00CA76CE"/>
    <w:rsid w:val="00CA78F5"/>
    <w:rsid w:val="00CA7941"/>
    <w:rsid w:val="00CA7FF8"/>
    <w:rsid w:val="00CB0A56"/>
    <w:rsid w:val="00CB106E"/>
    <w:rsid w:val="00CB136A"/>
    <w:rsid w:val="00CB1789"/>
    <w:rsid w:val="00CB1F73"/>
    <w:rsid w:val="00CB241E"/>
    <w:rsid w:val="00CB2C04"/>
    <w:rsid w:val="00CB2DD9"/>
    <w:rsid w:val="00CB3176"/>
    <w:rsid w:val="00CB36EE"/>
    <w:rsid w:val="00CB3748"/>
    <w:rsid w:val="00CB39CC"/>
    <w:rsid w:val="00CB4384"/>
    <w:rsid w:val="00CB4424"/>
    <w:rsid w:val="00CB4F60"/>
    <w:rsid w:val="00CB5061"/>
    <w:rsid w:val="00CB6A07"/>
    <w:rsid w:val="00CB6AA8"/>
    <w:rsid w:val="00CB6FF2"/>
    <w:rsid w:val="00CB70ED"/>
    <w:rsid w:val="00CB7CB1"/>
    <w:rsid w:val="00CC0299"/>
    <w:rsid w:val="00CC09D8"/>
    <w:rsid w:val="00CC0A1F"/>
    <w:rsid w:val="00CC0EFB"/>
    <w:rsid w:val="00CC0FBE"/>
    <w:rsid w:val="00CC1573"/>
    <w:rsid w:val="00CC1F02"/>
    <w:rsid w:val="00CC264B"/>
    <w:rsid w:val="00CC2B7D"/>
    <w:rsid w:val="00CC2F06"/>
    <w:rsid w:val="00CC3188"/>
    <w:rsid w:val="00CC3230"/>
    <w:rsid w:val="00CC4682"/>
    <w:rsid w:val="00CC4945"/>
    <w:rsid w:val="00CC5423"/>
    <w:rsid w:val="00CC581F"/>
    <w:rsid w:val="00CC5F9F"/>
    <w:rsid w:val="00CC5FD9"/>
    <w:rsid w:val="00CC7799"/>
    <w:rsid w:val="00CC7938"/>
    <w:rsid w:val="00CC7D46"/>
    <w:rsid w:val="00CC7DC4"/>
    <w:rsid w:val="00CD0377"/>
    <w:rsid w:val="00CD0C33"/>
    <w:rsid w:val="00CD11EC"/>
    <w:rsid w:val="00CD142F"/>
    <w:rsid w:val="00CD1ACF"/>
    <w:rsid w:val="00CD2A66"/>
    <w:rsid w:val="00CD2F4C"/>
    <w:rsid w:val="00CD2FB3"/>
    <w:rsid w:val="00CD36B3"/>
    <w:rsid w:val="00CD3D7C"/>
    <w:rsid w:val="00CD453A"/>
    <w:rsid w:val="00CD4691"/>
    <w:rsid w:val="00CD46F1"/>
    <w:rsid w:val="00CD5097"/>
    <w:rsid w:val="00CD5A8A"/>
    <w:rsid w:val="00CD5F70"/>
    <w:rsid w:val="00CD62BD"/>
    <w:rsid w:val="00CD6DCD"/>
    <w:rsid w:val="00CD6F48"/>
    <w:rsid w:val="00CD72E7"/>
    <w:rsid w:val="00CD7609"/>
    <w:rsid w:val="00CD7788"/>
    <w:rsid w:val="00CD79C3"/>
    <w:rsid w:val="00CD7CEC"/>
    <w:rsid w:val="00CD7D08"/>
    <w:rsid w:val="00CE0025"/>
    <w:rsid w:val="00CE0518"/>
    <w:rsid w:val="00CE0663"/>
    <w:rsid w:val="00CE0BEC"/>
    <w:rsid w:val="00CE0D0F"/>
    <w:rsid w:val="00CE0D26"/>
    <w:rsid w:val="00CE0DAA"/>
    <w:rsid w:val="00CE1233"/>
    <w:rsid w:val="00CE16D0"/>
    <w:rsid w:val="00CE182B"/>
    <w:rsid w:val="00CE1BCA"/>
    <w:rsid w:val="00CE1DF0"/>
    <w:rsid w:val="00CE2088"/>
    <w:rsid w:val="00CE237E"/>
    <w:rsid w:val="00CE29F6"/>
    <w:rsid w:val="00CE3BC6"/>
    <w:rsid w:val="00CE3C64"/>
    <w:rsid w:val="00CE3D86"/>
    <w:rsid w:val="00CE3F56"/>
    <w:rsid w:val="00CE50B4"/>
    <w:rsid w:val="00CE5257"/>
    <w:rsid w:val="00CE648B"/>
    <w:rsid w:val="00CE7360"/>
    <w:rsid w:val="00CE7A3F"/>
    <w:rsid w:val="00CE7FB6"/>
    <w:rsid w:val="00CF007E"/>
    <w:rsid w:val="00CF0533"/>
    <w:rsid w:val="00CF0649"/>
    <w:rsid w:val="00CF0ABA"/>
    <w:rsid w:val="00CF0B3C"/>
    <w:rsid w:val="00CF1333"/>
    <w:rsid w:val="00CF13A9"/>
    <w:rsid w:val="00CF13FA"/>
    <w:rsid w:val="00CF18FA"/>
    <w:rsid w:val="00CF192F"/>
    <w:rsid w:val="00CF1FEE"/>
    <w:rsid w:val="00CF20B5"/>
    <w:rsid w:val="00CF2BBB"/>
    <w:rsid w:val="00CF3676"/>
    <w:rsid w:val="00CF42C5"/>
    <w:rsid w:val="00CF527A"/>
    <w:rsid w:val="00CF5759"/>
    <w:rsid w:val="00CF5A04"/>
    <w:rsid w:val="00CF64C3"/>
    <w:rsid w:val="00CF6668"/>
    <w:rsid w:val="00CF67C9"/>
    <w:rsid w:val="00CF687A"/>
    <w:rsid w:val="00CF6A61"/>
    <w:rsid w:val="00CF7239"/>
    <w:rsid w:val="00CF73B4"/>
    <w:rsid w:val="00CF75E7"/>
    <w:rsid w:val="00CF763F"/>
    <w:rsid w:val="00D00841"/>
    <w:rsid w:val="00D00A3F"/>
    <w:rsid w:val="00D00D9F"/>
    <w:rsid w:val="00D01156"/>
    <w:rsid w:val="00D016ED"/>
    <w:rsid w:val="00D02994"/>
    <w:rsid w:val="00D02CBD"/>
    <w:rsid w:val="00D02D1A"/>
    <w:rsid w:val="00D02E30"/>
    <w:rsid w:val="00D03289"/>
    <w:rsid w:val="00D0377B"/>
    <w:rsid w:val="00D03D20"/>
    <w:rsid w:val="00D04339"/>
    <w:rsid w:val="00D04348"/>
    <w:rsid w:val="00D05005"/>
    <w:rsid w:val="00D05034"/>
    <w:rsid w:val="00D052B2"/>
    <w:rsid w:val="00D05A47"/>
    <w:rsid w:val="00D0602C"/>
    <w:rsid w:val="00D0605E"/>
    <w:rsid w:val="00D061D1"/>
    <w:rsid w:val="00D0657F"/>
    <w:rsid w:val="00D06CCE"/>
    <w:rsid w:val="00D074E1"/>
    <w:rsid w:val="00D07DD2"/>
    <w:rsid w:val="00D10AEE"/>
    <w:rsid w:val="00D11002"/>
    <w:rsid w:val="00D111A2"/>
    <w:rsid w:val="00D114DA"/>
    <w:rsid w:val="00D1193E"/>
    <w:rsid w:val="00D124DD"/>
    <w:rsid w:val="00D128A6"/>
    <w:rsid w:val="00D12DCF"/>
    <w:rsid w:val="00D12DD3"/>
    <w:rsid w:val="00D1320B"/>
    <w:rsid w:val="00D13555"/>
    <w:rsid w:val="00D135A5"/>
    <w:rsid w:val="00D13A1F"/>
    <w:rsid w:val="00D13B9D"/>
    <w:rsid w:val="00D13EFA"/>
    <w:rsid w:val="00D141B4"/>
    <w:rsid w:val="00D14397"/>
    <w:rsid w:val="00D14CE0"/>
    <w:rsid w:val="00D15617"/>
    <w:rsid w:val="00D168AD"/>
    <w:rsid w:val="00D16F67"/>
    <w:rsid w:val="00D1732C"/>
    <w:rsid w:val="00D1761B"/>
    <w:rsid w:val="00D177D1"/>
    <w:rsid w:val="00D207A6"/>
    <w:rsid w:val="00D21226"/>
    <w:rsid w:val="00D21230"/>
    <w:rsid w:val="00D21520"/>
    <w:rsid w:val="00D21570"/>
    <w:rsid w:val="00D21F11"/>
    <w:rsid w:val="00D220F3"/>
    <w:rsid w:val="00D22463"/>
    <w:rsid w:val="00D22992"/>
    <w:rsid w:val="00D22F7D"/>
    <w:rsid w:val="00D2315D"/>
    <w:rsid w:val="00D233A4"/>
    <w:rsid w:val="00D239B9"/>
    <w:rsid w:val="00D23F85"/>
    <w:rsid w:val="00D24570"/>
    <w:rsid w:val="00D24D4A"/>
    <w:rsid w:val="00D256CC"/>
    <w:rsid w:val="00D25A9E"/>
    <w:rsid w:val="00D25D8E"/>
    <w:rsid w:val="00D26542"/>
    <w:rsid w:val="00D26A8D"/>
    <w:rsid w:val="00D26F41"/>
    <w:rsid w:val="00D279E7"/>
    <w:rsid w:val="00D27C59"/>
    <w:rsid w:val="00D30394"/>
    <w:rsid w:val="00D3046C"/>
    <w:rsid w:val="00D3048B"/>
    <w:rsid w:val="00D3101B"/>
    <w:rsid w:val="00D32109"/>
    <w:rsid w:val="00D32526"/>
    <w:rsid w:val="00D32647"/>
    <w:rsid w:val="00D32FAE"/>
    <w:rsid w:val="00D331DC"/>
    <w:rsid w:val="00D33B4D"/>
    <w:rsid w:val="00D33ECA"/>
    <w:rsid w:val="00D35DEB"/>
    <w:rsid w:val="00D367E9"/>
    <w:rsid w:val="00D36D84"/>
    <w:rsid w:val="00D36D96"/>
    <w:rsid w:val="00D36F15"/>
    <w:rsid w:val="00D36F79"/>
    <w:rsid w:val="00D37D2C"/>
    <w:rsid w:val="00D40634"/>
    <w:rsid w:val="00D4096B"/>
    <w:rsid w:val="00D41070"/>
    <w:rsid w:val="00D41545"/>
    <w:rsid w:val="00D415D9"/>
    <w:rsid w:val="00D42128"/>
    <w:rsid w:val="00D42F5E"/>
    <w:rsid w:val="00D43158"/>
    <w:rsid w:val="00D4348A"/>
    <w:rsid w:val="00D43813"/>
    <w:rsid w:val="00D4415E"/>
    <w:rsid w:val="00D44811"/>
    <w:rsid w:val="00D44E6B"/>
    <w:rsid w:val="00D45386"/>
    <w:rsid w:val="00D455F1"/>
    <w:rsid w:val="00D45ED7"/>
    <w:rsid w:val="00D45FD6"/>
    <w:rsid w:val="00D460CE"/>
    <w:rsid w:val="00D46210"/>
    <w:rsid w:val="00D46327"/>
    <w:rsid w:val="00D46829"/>
    <w:rsid w:val="00D46C13"/>
    <w:rsid w:val="00D47330"/>
    <w:rsid w:val="00D47708"/>
    <w:rsid w:val="00D47A01"/>
    <w:rsid w:val="00D47BD0"/>
    <w:rsid w:val="00D47BE2"/>
    <w:rsid w:val="00D47EAC"/>
    <w:rsid w:val="00D50F07"/>
    <w:rsid w:val="00D5113C"/>
    <w:rsid w:val="00D5132F"/>
    <w:rsid w:val="00D52B64"/>
    <w:rsid w:val="00D53347"/>
    <w:rsid w:val="00D53C32"/>
    <w:rsid w:val="00D53FE6"/>
    <w:rsid w:val="00D541C9"/>
    <w:rsid w:val="00D5439F"/>
    <w:rsid w:val="00D55054"/>
    <w:rsid w:val="00D553E4"/>
    <w:rsid w:val="00D554CE"/>
    <w:rsid w:val="00D55511"/>
    <w:rsid w:val="00D55CC4"/>
    <w:rsid w:val="00D562E5"/>
    <w:rsid w:val="00D5651C"/>
    <w:rsid w:val="00D56D1C"/>
    <w:rsid w:val="00D56E6F"/>
    <w:rsid w:val="00D57207"/>
    <w:rsid w:val="00D60476"/>
    <w:rsid w:val="00D605ED"/>
    <w:rsid w:val="00D60C8F"/>
    <w:rsid w:val="00D61211"/>
    <w:rsid w:val="00D612DA"/>
    <w:rsid w:val="00D61500"/>
    <w:rsid w:val="00D61704"/>
    <w:rsid w:val="00D61AB3"/>
    <w:rsid w:val="00D6202B"/>
    <w:rsid w:val="00D625C0"/>
    <w:rsid w:val="00D62AB8"/>
    <w:rsid w:val="00D62B7E"/>
    <w:rsid w:val="00D62DDA"/>
    <w:rsid w:val="00D62E12"/>
    <w:rsid w:val="00D630C1"/>
    <w:rsid w:val="00D6399E"/>
    <w:rsid w:val="00D64184"/>
    <w:rsid w:val="00D64299"/>
    <w:rsid w:val="00D6432D"/>
    <w:rsid w:val="00D6554C"/>
    <w:rsid w:val="00D65F20"/>
    <w:rsid w:val="00D66B05"/>
    <w:rsid w:val="00D66FC4"/>
    <w:rsid w:val="00D67AB8"/>
    <w:rsid w:val="00D7054D"/>
    <w:rsid w:val="00D7086D"/>
    <w:rsid w:val="00D70C23"/>
    <w:rsid w:val="00D7185D"/>
    <w:rsid w:val="00D71AF9"/>
    <w:rsid w:val="00D71BC3"/>
    <w:rsid w:val="00D71CE5"/>
    <w:rsid w:val="00D72439"/>
    <w:rsid w:val="00D72D17"/>
    <w:rsid w:val="00D72DE6"/>
    <w:rsid w:val="00D72ED7"/>
    <w:rsid w:val="00D73227"/>
    <w:rsid w:val="00D735F8"/>
    <w:rsid w:val="00D73619"/>
    <w:rsid w:val="00D736CD"/>
    <w:rsid w:val="00D73855"/>
    <w:rsid w:val="00D73EE2"/>
    <w:rsid w:val="00D74303"/>
    <w:rsid w:val="00D74433"/>
    <w:rsid w:val="00D74CC5"/>
    <w:rsid w:val="00D75E8D"/>
    <w:rsid w:val="00D762BA"/>
    <w:rsid w:val="00D767AA"/>
    <w:rsid w:val="00D76804"/>
    <w:rsid w:val="00D76933"/>
    <w:rsid w:val="00D76F49"/>
    <w:rsid w:val="00D777B3"/>
    <w:rsid w:val="00D80087"/>
    <w:rsid w:val="00D80415"/>
    <w:rsid w:val="00D8052E"/>
    <w:rsid w:val="00D805CF"/>
    <w:rsid w:val="00D80931"/>
    <w:rsid w:val="00D80A9C"/>
    <w:rsid w:val="00D80B37"/>
    <w:rsid w:val="00D80CCE"/>
    <w:rsid w:val="00D8102A"/>
    <w:rsid w:val="00D815CA"/>
    <w:rsid w:val="00D81948"/>
    <w:rsid w:val="00D81A52"/>
    <w:rsid w:val="00D81F62"/>
    <w:rsid w:val="00D82150"/>
    <w:rsid w:val="00D823E6"/>
    <w:rsid w:val="00D82488"/>
    <w:rsid w:val="00D827E3"/>
    <w:rsid w:val="00D82B09"/>
    <w:rsid w:val="00D82B16"/>
    <w:rsid w:val="00D82D25"/>
    <w:rsid w:val="00D83297"/>
    <w:rsid w:val="00D83821"/>
    <w:rsid w:val="00D83D11"/>
    <w:rsid w:val="00D83DAA"/>
    <w:rsid w:val="00D83F1C"/>
    <w:rsid w:val="00D84025"/>
    <w:rsid w:val="00D844D0"/>
    <w:rsid w:val="00D846E0"/>
    <w:rsid w:val="00D84E7D"/>
    <w:rsid w:val="00D851B4"/>
    <w:rsid w:val="00D851EF"/>
    <w:rsid w:val="00D853F6"/>
    <w:rsid w:val="00D85AB5"/>
    <w:rsid w:val="00D85DA7"/>
    <w:rsid w:val="00D85F37"/>
    <w:rsid w:val="00D8625D"/>
    <w:rsid w:val="00D868FF"/>
    <w:rsid w:val="00D87118"/>
    <w:rsid w:val="00D8754D"/>
    <w:rsid w:val="00D87746"/>
    <w:rsid w:val="00D87A8F"/>
    <w:rsid w:val="00D903D9"/>
    <w:rsid w:val="00D906B6"/>
    <w:rsid w:val="00D90FF9"/>
    <w:rsid w:val="00D91DD8"/>
    <w:rsid w:val="00D91E30"/>
    <w:rsid w:val="00D91EBF"/>
    <w:rsid w:val="00D922C6"/>
    <w:rsid w:val="00D923ED"/>
    <w:rsid w:val="00D9240E"/>
    <w:rsid w:val="00D924AF"/>
    <w:rsid w:val="00D9255C"/>
    <w:rsid w:val="00D92982"/>
    <w:rsid w:val="00D92DBB"/>
    <w:rsid w:val="00D9325A"/>
    <w:rsid w:val="00D93539"/>
    <w:rsid w:val="00D9391A"/>
    <w:rsid w:val="00D93AC2"/>
    <w:rsid w:val="00D945DF"/>
    <w:rsid w:val="00D94D3A"/>
    <w:rsid w:val="00D94DBF"/>
    <w:rsid w:val="00D952F6"/>
    <w:rsid w:val="00D95FBE"/>
    <w:rsid w:val="00D960BD"/>
    <w:rsid w:val="00D962A7"/>
    <w:rsid w:val="00D962B0"/>
    <w:rsid w:val="00D96761"/>
    <w:rsid w:val="00D96EA1"/>
    <w:rsid w:val="00D9707A"/>
    <w:rsid w:val="00D97244"/>
    <w:rsid w:val="00D97529"/>
    <w:rsid w:val="00D975C1"/>
    <w:rsid w:val="00D97768"/>
    <w:rsid w:val="00D97C07"/>
    <w:rsid w:val="00D97D70"/>
    <w:rsid w:val="00D97E83"/>
    <w:rsid w:val="00DA00E6"/>
    <w:rsid w:val="00DA09C2"/>
    <w:rsid w:val="00DA0D93"/>
    <w:rsid w:val="00DA10F3"/>
    <w:rsid w:val="00DA1470"/>
    <w:rsid w:val="00DA19FD"/>
    <w:rsid w:val="00DA1ADA"/>
    <w:rsid w:val="00DA1E4A"/>
    <w:rsid w:val="00DA234A"/>
    <w:rsid w:val="00DA2CB0"/>
    <w:rsid w:val="00DA323F"/>
    <w:rsid w:val="00DA3958"/>
    <w:rsid w:val="00DA4741"/>
    <w:rsid w:val="00DA488C"/>
    <w:rsid w:val="00DA5D99"/>
    <w:rsid w:val="00DA63ED"/>
    <w:rsid w:val="00DA66E8"/>
    <w:rsid w:val="00DA6B4A"/>
    <w:rsid w:val="00DA7832"/>
    <w:rsid w:val="00DA7CB1"/>
    <w:rsid w:val="00DA7D1B"/>
    <w:rsid w:val="00DA7E0D"/>
    <w:rsid w:val="00DB038F"/>
    <w:rsid w:val="00DB0580"/>
    <w:rsid w:val="00DB0985"/>
    <w:rsid w:val="00DB0A34"/>
    <w:rsid w:val="00DB0AEB"/>
    <w:rsid w:val="00DB0D9F"/>
    <w:rsid w:val="00DB1772"/>
    <w:rsid w:val="00DB1893"/>
    <w:rsid w:val="00DB1D75"/>
    <w:rsid w:val="00DB2126"/>
    <w:rsid w:val="00DB242A"/>
    <w:rsid w:val="00DB27BA"/>
    <w:rsid w:val="00DB2FDD"/>
    <w:rsid w:val="00DB359D"/>
    <w:rsid w:val="00DB3662"/>
    <w:rsid w:val="00DB36CC"/>
    <w:rsid w:val="00DB3FC8"/>
    <w:rsid w:val="00DB4055"/>
    <w:rsid w:val="00DB4DA7"/>
    <w:rsid w:val="00DB4F33"/>
    <w:rsid w:val="00DB52A1"/>
    <w:rsid w:val="00DB5A57"/>
    <w:rsid w:val="00DB5C27"/>
    <w:rsid w:val="00DB634D"/>
    <w:rsid w:val="00DB66BF"/>
    <w:rsid w:val="00DB6C44"/>
    <w:rsid w:val="00DB70ED"/>
    <w:rsid w:val="00DB75AD"/>
    <w:rsid w:val="00DC0087"/>
    <w:rsid w:val="00DC0B16"/>
    <w:rsid w:val="00DC101D"/>
    <w:rsid w:val="00DC1258"/>
    <w:rsid w:val="00DC145B"/>
    <w:rsid w:val="00DC1F7B"/>
    <w:rsid w:val="00DC2275"/>
    <w:rsid w:val="00DC2412"/>
    <w:rsid w:val="00DC24A3"/>
    <w:rsid w:val="00DC256A"/>
    <w:rsid w:val="00DC2875"/>
    <w:rsid w:val="00DC2E29"/>
    <w:rsid w:val="00DC318E"/>
    <w:rsid w:val="00DC3215"/>
    <w:rsid w:val="00DC3286"/>
    <w:rsid w:val="00DC36E4"/>
    <w:rsid w:val="00DC39DF"/>
    <w:rsid w:val="00DC3E71"/>
    <w:rsid w:val="00DC3ECE"/>
    <w:rsid w:val="00DC47FB"/>
    <w:rsid w:val="00DC5879"/>
    <w:rsid w:val="00DC598A"/>
    <w:rsid w:val="00DC5EF7"/>
    <w:rsid w:val="00DC5F2F"/>
    <w:rsid w:val="00DC6515"/>
    <w:rsid w:val="00DC6996"/>
    <w:rsid w:val="00DC726F"/>
    <w:rsid w:val="00DC745E"/>
    <w:rsid w:val="00DC7856"/>
    <w:rsid w:val="00DC7D5B"/>
    <w:rsid w:val="00DD0389"/>
    <w:rsid w:val="00DD0983"/>
    <w:rsid w:val="00DD0EAF"/>
    <w:rsid w:val="00DD0F83"/>
    <w:rsid w:val="00DD0FC4"/>
    <w:rsid w:val="00DD1091"/>
    <w:rsid w:val="00DD10DB"/>
    <w:rsid w:val="00DD150E"/>
    <w:rsid w:val="00DD154A"/>
    <w:rsid w:val="00DD1C0F"/>
    <w:rsid w:val="00DD1ED4"/>
    <w:rsid w:val="00DD2016"/>
    <w:rsid w:val="00DD2032"/>
    <w:rsid w:val="00DD2304"/>
    <w:rsid w:val="00DD3624"/>
    <w:rsid w:val="00DD3947"/>
    <w:rsid w:val="00DD3953"/>
    <w:rsid w:val="00DD3D8F"/>
    <w:rsid w:val="00DD4315"/>
    <w:rsid w:val="00DD43B6"/>
    <w:rsid w:val="00DD4AC8"/>
    <w:rsid w:val="00DD50DF"/>
    <w:rsid w:val="00DD50FC"/>
    <w:rsid w:val="00DD58DD"/>
    <w:rsid w:val="00DD59ED"/>
    <w:rsid w:val="00DD6456"/>
    <w:rsid w:val="00DD674E"/>
    <w:rsid w:val="00DD71F4"/>
    <w:rsid w:val="00DD7441"/>
    <w:rsid w:val="00DD757D"/>
    <w:rsid w:val="00DD790E"/>
    <w:rsid w:val="00DE0747"/>
    <w:rsid w:val="00DE106C"/>
    <w:rsid w:val="00DE1ACB"/>
    <w:rsid w:val="00DE21D0"/>
    <w:rsid w:val="00DE22F5"/>
    <w:rsid w:val="00DE2B99"/>
    <w:rsid w:val="00DE30DF"/>
    <w:rsid w:val="00DE4248"/>
    <w:rsid w:val="00DE46C5"/>
    <w:rsid w:val="00DE486D"/>
    <w:rsid w:val="00DE4D65"/>
    <w:rsid w:val="00DE5761"/>
    <w:rsid w:val="00DE5FA2"/>
    <w:rsid w:val="00DE63A5"/>
    <w:rsid w:val="00DE6834"/>
    <w:rsid w:val="00DE74E1"/>
    <w:rsid w:val="00DE7539"/>
    <w:rsid w:val="00DE7817"/>
    <w:rsid w:val="00DE7977"/>
    <w:rsid w:val="00DE7A5C"/>
    <w:rsid w:val="00DE7C65"/>
    <w:rsid w:val="00DF1265"/>
    <w:rsid w:val="00DF14B3"/>
    <w:rsid w:val="00DF154D"/>
    <w:rsid w:val="00DF1879"/>
    <w:rsid w:val="00DF243C"/>
    <w:rsid w:val="00DF274B"/>
    <w:rsid w:val="00DF2838"/>
    <w:rsid w:val="00DF2A52"/>
    <w:rsid w:val="00DF34D3"/>
    <w:rsid w:val="00DF39D4"/>
    <w:rsid w:val="00DF3C7D"/>
    <w:rsid w:val="00DF414F"/>
    <w:rsid w:val="00DF439B"/>
    <w:rsid w:val="00DF4A22"/>
    <w:rsid w:val="00DF4BA6"/>
    <w:rsid w:val="00DF4C4C"/>
    <w:rsid w:val="00DF523F"/>
    <w:rsid w:val="00DF5A70"/>
    <w:rsid w:val="00DF6079"/>
    <w:rsid w:val="00DF609C"/>
    <w:rsid w:val="00DF6C50"/>
    <w:rsid w:val="00DF7B6F"/>
    <w:rsid w:val="00DF7BE4"/>
    <w:rsid w:val="00DF7E1D"/>
    <w:rsid w:val="00DF7FC1"/>
    <w:rsid w:val="00E00370"/>
    <w:rsid w:val="00E00576"/>
    <w:rsid w:val="00E01013"/>
    <w:rsid w:val="00E013C1"/>
    <w:rsid w:val="00E0162B"/>
    <w:rsid w:val="00E01726"/>
    <w:rsid w:val="00E018F3"/>
    <w:rsid w:val="00E01B53"/>
    <w:rsid w:val="00E01BED"/>
    <w:rsid w:val="00E026BD"/>
    <w:rsid w:val="00E02DD4"/>
    <w:rsid w:val="00E033D1"/>
    <w:rsid w:val="00E03F77"/>
    <w:rsid w:val="00E04089"/>
    <w:rsid w:val="00E04C79"/>
    <w:rsid w:val="00E04EBC"/>
    <w:rsid w:val="00E05069"/>
    <w:rsid w:val="00E05154"/>
    <w:rsid w:val="00E0546D"/>
    <w:rsid w:val="00E0562D"/>
    <w:rsid w:val="00E05EBF"/>
    <w:rsid w:val="00E0675E"/>
    <w:rsid w:val="00E073A6"/>
    <w:rsid w:val="00E07A37"/>
    <w:rsid w:val="00E07DAF"/>
    <w:rsid w:val="00E1167B"/>
    <w:rsid w:val="00E12FAF"/>
    <w:rsid w:val="00E1307C"/>
    <w:rsid w:val="00E13601"/>
    <w:rsid w:val="00E143B7"/>
    <w:rsid w:val="00E1442F"/>
    <w:rsid w:val="00E144FE"/>
    <w:rsid w:val="00E14822"/>
    <w:rsid w:val="00E14825"/>
    <w:rsid w:val="00E148C4"/>
    <w:rsid w:val="00E1504F"/>
    <w:rsid w:val="00E15081"/>
    <w:rsid w:val="00E15924"/>
    <w:rsid w:val="00E16250"/>
    <w:rsid w:val="00E165A4"/>
    <w:rsid w:val="00E1665E"/>
    <w:rsid w:val="00E17070"/>
    <w:rsid w:val="00E172D9"/>
    <w:rsid w:val="00E17332"/>
    <w:rsid w:val="00E176D5"/>
    <w:rsid w:val="00E179C7"/>
    <w:rsid w:val="00E2005E"/>
    <w:rsid w:val="00E2008F"/>
    <w:rsid w:val="00E201FA"/>
    <w:rsid w:val="00E2035C"/>
    <w:rsid w:val="00E203C9"/>
    <w:rsid w:val="00E20D19"/>
    <w:rsid w:val="00E20DAA"/>
    <w:rsid w:val="00E20DD0"/>
    <w:rsid w:val="00E2121C"/>
    <w:rsid w:val="00E2133B"/>
    <w:rsid w:val="00E21E36"/>
    <w:rsid w:val="00E22336"/>
    <w:rsid w:val="00E229ED"/>
    <w:rsid w:val="00E2355C"/>
    <w:rsid w:val="00E235D0"/>
    <w:rsid w:val="00E2362E"/>
    <w:rsid w:val="00E2386C"/>
    <w:rsid w:val="00E2395F"/>
    <w:rsid w:val="00E239A5"/>
    <w:rsid w:val="00E23AC7"/>
    <w:rsid w:val="00E24493"/>
    <w:rsid w:val="00E24899"/>
    <w:rsid w:val="00E248F0"/>
    <w:rsid w:val="00E25EF3"/>
    <w:rsid w:val="00E25F66"/>
    <w:rsid w:val="00E25F6B"/>
    <w:rsid w:val="00E25FE0"/>
    <w:rsid w:val="00E2675F"/>
    <w:rsid w:val="00E268E2"/>
    <w:rsid w:val="00E26D7D"/>
    <w:rsid w:val="00E273AC"/>
    <w:rsid w:val="00E27659"/>
    <w:rsid w:val="00E27C6A"/>
    <w:rsid w:val="00E27D26"/>
    <w:rsid w:val="00E27E98"/>
    <w:rsid w:val="00E27ED3"/>
    <w:rsid w:val="00E30C23"/>
    <w:rsid w:val="00E30C37"/>
    <w:rsid w:val="00E3145D"/>
    <w:rsid w:val="00E320A2"/>
    <w:rsid w:val="00E324FD"/>
    <w:rsid w:val="00E325D7"/>
    <w:rsid w:val="00E325FB"/>
    <w:rsid w:val="00E33120"/>
    <w:rsid w:val="00E334A8"/>
    <w:rsid w:val="00E339C5"/>
    <w:rsid w:val="00E339E9"/>
    <w:rsid w:val="00E348ED"/>
    <w:rsid w:val="00E34EE5"/>
    <w:rsid w:val="00E35173"/>
    <w:rsid w:val="00E35B51"/>
    <w:rsid w:val="00E35D63"/>
    <w:rsid w:val="00E36104"/>
    <w:rsid w:val="00E363DC"/>
    <w:rsid w:val="00E364CC"/>
    <w:rsid w:val="00E36572"/>
    <w:rsid w:val="00E366F8"/>
    <w:rsid w:val="00E3698F"/>
    <w:rsid w:val="00E3708B"/>
    <w:rsid w:val="00E37325"/>
    <w:rsid w:val="00E37B9B"/>
    <w:rsid w:val="00E37CFE"/>
    <w:rsid w:val="00E37E9B"/>
    <w:rsid w:val="00E40511"/>
    <w:rsid w:val="00E40695"/>
    <w:rsid w:val="00E40830"/>
    <w:rsid w:val="00E410C2"/>
    <w:rsid w:val="00E41537"/>
    <w:rsid w:val="00E415AE"/>
    <w:rsid w:val="00E41745"/>
    <w:rsid w:val="00E418E7"/>
    <w:rsid w:val="00E41C01"/>
    <w:rsid w:val="00E42364"/>
    <w:rsid w:val="00E4264B"/>
    <w:rsid w:val="00E428FF"/>
    <w:rsid w:val="00E433E7"/>
    <w:rsid w:val="00E43693"/>
    <w:rsid w:val="00E43909"/>
    <w:rsid w:val="00E43B94"/>
    <w:rsid w:val="00E43C5B"/>
    <w:rsid w:val="00E43F77"/>
    <w:rsid w:val="00E44005"/>
    <w:rsid w:val="00E440A3"/>
    <w:rsid w:val="00E441D9"/>
    <w:rsid w:val="00E44363"/>
    <w:rsid w:val="00E443F6"/>
    <w:rsid w:val="00E45D42"/>
    <w:rsid w:val="00E45DD5"/>
    <w:rsid w:val="00E45FE3"/>
    <w:rsid w:val="00E4630E"/>
    <w:rsid w:val="00E46EEA"/>
    <w:rsid w:val="00E47001"/>
    <w:rsid w:val="00E47EB3"/>
    <w:rsid w:val="00E506FD"/>
    <w:rsid w:val="00E5099B"/>
    <w:rsid w:val="00E509E6"/>
    <w:rsid w:val="00E50DED"/>
    <w:rsid w:val="00E50F2C"/>
    <w:rsid w:val="00E51464"/>
    <w:rsid w:val="00E5179E"/>
    <w:rsid w:val="00E51984"/>
    <w:rsid w:val="00E51B65"/>
    <w:rsid w:val="00E525C4"/>
    <w:rsid w:val="00E527FF"/>
    <w:rsid w:val="00E52826"/>
    <w:rsid w:val="00E52BA0"/>
    <w:rsid w:val="00E53340"/>
    <w:rsid w:val="00E53435"/>
    <w:rsid w:val="00E535BB"/>
    <w:rsid w:val="00E539DD"/>
    <w:rsid w:val="00E53AF0"/>
    <w:rsid w:val="00E53D38"/>
    <w:rsid w:val="00E54707"/>
    <w:rsid w:val="00E54F35"/>
    <w:rsid w:val="00E55131"/>
    <w:rsid w:val="00E55680"/>
    <w:rsid w:val="00E55C56"/>
    <w:rsid w:val="00E560C8"/>
    <w:rsid w:val="00E5668E"/>
    <w:rsid w:val="00E56B71"/>
    <w:rsid w:val="00E5703C"/>
    <w:rsid w:val="00E606F2"/>
    <w:rsid w:val="00E60779"/>
    <w:rsid w:val="00E61D40"/>
    <w:rsid w:val="00E621E5"/>
    <w:rsid w:val="00E62621"/>
    <w:rsid w:val="00E62B0A"/>
    <w:rsid w:val="00E62E62"/>
    <w:rsid w:val="00E638B8"/>
    <w:rsid w:val="00E63B57"/>
    <w:rsid w:val="00E63D79"/>
    <w:rsid w:val="00E63FC8"/>
    <w:rsid w:val="00E6413D"/>
    <w:rsid w:val="00E64694"/>
    <w:rsid w:val="00E64937"/>
    <w:rsid w:val="00E655C3"/>
    <w:rsid w:val="00E65709"/>
    <w:rsid w:val="00E66942"/>
    <w:rsid w:val="00E66C16"/>
    <w:rsid w:val="00E67401"/>
    <w:rsid w:val="00E67657"/>
    <w:rsid w:val="00E676E0"/>
    <w:rsid w:val="00E6771A"/>
    <w:rsid w:val="00E6780F"/>
    <w:rsid w:val="00E67D85"/>
    <w:rsid w:val="00E7010A"/>
    <w:rsid w:val="00E70162"/>
    <w:rsid w:val="00E7028B"/>
    <w:rsid w:val="00E7038C"/>
    <w:rsid w:val="00E70749"/>
    <w:rsid w:val="00E70B5F"/>
    <w:rsid w:val="00E70B66"/>
    <w:rsid w:val="00E70FB1"/>
    <w:rsid w:val="00E710B0"/>
    <w:rsid w:val="00E7237A"/>
    <w:rsid w:val="00E72EC2"/>
    <w:rsid w:val="00E7317C"/>
    <w:rsid w:val="00E733B6"/>
    <w:rsid w:val="00E73B25"/>
    <w:rsid w:val="00E73FDF"/>
    <w:rsid w:val="00E74232"/>
    <w:rsid w:val="00E743EB"/>
    <w:rsid w:val="00E74DC5"/>
    <w:rsid w:val="00E75037"/>
    <w:rsid w:val="00E75161"/>
    <w:rsid w:val="00E75786"/>
    <w:rsid w:val="00E75D0C"/>
    <w:rsid w:val="00E75F1F"/>
    <w:rsid w:val="00E771D2"/>
    <w:rsid w:val="00E7772C"/>
    <w:rsid w:val="00E80466"/>
    <w:rsid w:val="00E8078E"/>
    <w:rsid w:val="00E80B93"/>
    <w:rsid w:val="00E80C29"/>
    <w:rsid w:val="00E817A9"/>
    <w:rsid w:val="00E81AF6"/>
    <w:rsid w:val="00E82069"/>
    <w:rsid w:val="00E825A1"/>
    <w:rsid w:val="00E826C3"/>
    <w:rsid w:val="00E828CD"/>
    <w:rsid w:val="00E828DF"/>
    <w:rsid w:val="00E82E95"/>
    <w:rsid w:val="00E83CCE"/>
    <w:rsid w:val="00E841CC"/>
    <w:rsid w:val="00E84279"/>
    <w:rsid w:val="00E84514"/>
    <w:rsid w:val="00E845EB"/>
    <w:rsid w:val="00E84AC0"/>
    <w:rsid w:val="00E84BCB"/>
    <w:rsid w:val="00E84C7B"/>
    <w:rsid w:val="00E851B0"/>
    <w:rsid w:val="00E853F9"/>
    <w:rsid w:val="00E85628"/>
    <w:rsid w:val="00E856A4"/>
    <w:rsid w:val="00E859E6"/>
    <w:rsid w:val="00E86199"/>
    <w:rsid w:val="00E86C61"/>
    <w:rsid w:val="00E86C72"/>
    <w:rsid w:val="00E870FF"/>
    <w:rsid w:val="00E8715E"/>
    <w:rsid w:val="00E87566"/>
    <w:rsid w:val="00E87856"/>
    <w:rsid w:val="00E879A9"/>
    <w:rsid w:val="00E87F09"/>
    <w:rsid w:val="00E907D2"/>
    <w:rsid w:val="00E90E34"/>
    <w:rsid w:val="00E9123F"/>
    <w:rsid w:val="00E91482"/>
    <w:rsid w:val="00E91C5F"/>
    <w:rsid w:val="00E92958"/>
    <w:rsid w:val="00E92D0C"/>
    <w:rsid w:val="00E92E8E"/>
    <w:rsid w:val="00E9312F"/>
    <w:rsid w:val="00E9315E"/>
    <w:rsid w:val="00E932ED"/>
    <w:rsid w:val="00E93F06"/>
    <w:rsid w:val="00E95331"/>
    <w:rsid w:val="00E953D8"/>
    <w:rsid w:val="00E95A25"/>
    <w:rsid w:val="00E95BC0"/>
    <w:rsid w:val="00E95E10"/>
    <w:rsid w:val="00E96092"/>
    <w:rsid w:val="00E96C6A"/>
    <w:rsid w:val="00E97404"/>
    <w:rsid w:val="00E97B02"/>
    <w:rsid w:val="00E97B21"/>
    <w:rsid w:val="00E97B30"/>
    <w:rsid w:val="00E97CC1"/>
    <w:rsid w:val="00E97E10"/>
    <w:rsid w:val="00E97E5C"/>
    <w:rsid w:val="00EA015E"/>
    <w:rsid w:val="00EA0436"/>
    <w:rsid w:val="00EA0479"/>
    <w:rsid w:val="00EA08E1"/>
    <w:rsid w:val="00EA162B"/>
    <w:rsid w:val="00EA199B"/>
    <w:rsid w:val="00EA1C78"/>
    <w:rsid w:val="00EA3378"/>
    <w:rsid w:val="00EA3447"/>
    <w:rsid w:val="00EA34BC"/>
    <w:rsid w:val="00EA3651"/>
    <w:rsid w:val="00EA3703"/>
    <w:rsid w:val="00EA458D"/>
    <w:rsid w:val="00EA5846"/>
    <w:rsid w:val="00EA5B61"/>
    <w:rsid w:val="00EA5E37"/>
    <w:rsid w:val="00EA6070"/>
    <w:rsid w:val="00EA6154"/>
    <w:rsid w:val="00EA7F07"/>
    <w:rsid w:val="00EB0B40"/>
    <w:rsid w:val="00EB0CA0"/>
    <w:rsid w:val="00EB0E98"/>
    <w:rsid w:val="00EB12FE"/>
    <w:rsid w:val="00EB150D"/>
    <w:rsid w:val="00EB2611"/>
    <w:rsid w:val="00EB2D5E"/>
    <w:rsid w:val="00EB3442"/>
    <w:rsid w:val="00EB3464"/>
    <w:rsid w:val="00EB3F67"/>
    <w:rsid w:val="00EB453A"/>
    <w:rsid w:val="00EB4B53"/>
    <w:rsid w:val="00EB50ED"/>
    <w:rsid w:val="00EB51E1"/>
    <w:rsid w:val="00EB52D4"/>
    <w:rsid w:val="00EB56D2"/>
    <w:rsid w:val="00EB5F96"/>
    <w:rsid w:val="00EB61BF"/>
    <w:rsid w:val="00EB642A"/>
    <w:rsid w:val="00EB6D11"/>
    <w:rsid w:val="00EB6D97"/>
    <w:rsid w:val="00EB7017"/>
    <w:rsid w:val="00EB70E1"/>
    <w:rsid w:val="00EB753A"/>
    <w:rsid w:val="00EC08A1"/>
    <w:rsid w:val="00EC114F"/>
    <w:rsid w:val="00EC131B"/>
    <w:rsid w:val="00EC1741"/>
    <w:rsid w:val="00EC1DB1"/>
    <w:rsid w:val="00EC20FF"/>
    <w:rsid w:val="00EC231E"/>
    <w:rsid w:val="00EC2651"/>
    <w:rsid w:val="00EC287C"/>
    <w:rsid w:val="00EC2E64"/>
    <w:rsid w:val="00EC34F8"/>
    <w:rsid w:val="00EC354E"/>
    <w:rsid w:val="00EC3841"/>
    <w:rsid w:val="00EC397B"/>
    <w:rsid w:val="00EC475A"/>
    <w:rsid w:val="00EC4A84"/>
    <w:rsid w:val="00EC4D2B"/>
    <w:rsid w:val="00EC4F19"/>
    <w:rsid w:val="00EC5158"/>
    <w:rsid w:val="00EC5A57"/>
    <w:rsid w:val="00EC5F9E"/>
    <w:rsid w:val="00EC6057"/>
    <w:rsid w:val="00EC615F"/>
    <w:rsid w:val="00EC6271"/>
    <w:rsid w:val="00EC63F4"/>
    <w:rsid w:val="00EC67CA"/>
    <w:rsid w:val="00EC690A"/>
    <w:rsid w:val="00EC6BF4"/>
    <w:rsid w:val="00EC7D5E"/>
    <w:rsid w:val="00EC7E3F"/>
    <w:rsid w:val="00EC7E87"/>
    <w:rsid w:val="00EC7F16"/>
    <w:rsid w:val="00ED005C"/>
    <w:rsid w:val="00ED0A1B"/>
    <w:rsid w:val="00ED183A"/>
    <w:rsid w:val="00ED2A1F"/>
    <w:rsid w:val="00ED2A92"/>
    <w:rsid w:val="00ED2B94"/>
    <w:rsid w:val="00ED2E6A"/>
    <w:rsid w:val="00ED3C35"/>
    <w:rsid w:val="00ED3EFC"/>
    <w:rsid w:val="00ED404A"/>
    <w:rsid w:val="00ED4AFA"/>
    <w:rsid w:val="00ED530A"/>
    <w:rsid w:val="00ED583C"/>
    <w:rsid w:val="00ED588C"/>
    <w:rsid w:val="00ED5DBC"/>
    <w:rsid w:val="00ED61BA"/>
    <w:rsid w:val="00ED6386"/>
    <w:rsid w:val="00ED72DD"/>
    <w:rsid w:val="00ED74D9"/>
    <w:rsid w:val="00ED7688"/>
    <w:rsid w:val="00ED7B8F"/>
    <w:rsid w:val="00ED7F75"/>
    <w:rsid w:val="00EE0148"/>
    <w:rsid w:val="00EE0523"/>
    <w:rsid w:val="00EE0654"/>
    <w:rsid w:val="00EE0FDF"/>
    <w:rsid w:val="00EE12CD"/>
    <w:rsid w:val="00EE1D12"/>
    <w:rsid w:val="00EE1FB4"/>
    <w:rsid w:val="00EE214D"/>
    <w:rsid w:val="00EE2322"/>
    <w:rsid w:val="00EE272E"/>
    <w:rsid w:val="00EE2AD0"/>
    <w:rsid w:val="00EE2B93"/>
    <w:rsid w:val="00EE2CD5"/>
    <w:rsid w:val="00EE3519"/>
    <w:rsid w:val="00EE39B8"/>
    <w:rsid w:val="00EE444B"/>
    <w:rsid w:val="00EE4588"/>
    <w:rsid w:val="00EE5B0B"/>
    <w:rsid w:val="00EE63FA"/>
    <w:rsid w:val="00EE6979"/>
    <w:rsid w:val="00EE6A6F"/>
    <w:rsid w:val="00EE6AFE"/>
    <w:rsid w:val="00EE6F60"/>
    <w:rsid w:val="00EE7361"/>
    <w:rsid w:val="00EE7443"/>
    <w:rsid w:val="00EE79BD"/>
    <w:rsid w:val="00EE7C50"/>
    <w:rsid w:val="00EE7C72"/>
    <w:rsid w:val="00EE7EDD"/>
    <w:rsid w:val="00EF0294"/>
    <w:rsid w:val="00EF0752"/>
    <w:rsid w:val="00EF0945"/>
    <w:rsid w:val="00EF1034"/>
    <w:rsid w:val="00EF113D"/>
    <w:rsid w:val="00EF1296"/>
    <w:rsid w:val="00EF172E"/>
    <w:rsid w:val="00EF17E6"/>
    <w:rsid w:val="00EF1C33"/>
    <w:rsid w:val="00EF22AE"/>
    <w:rsid w:val="00EF2665"/>
    <w:rsid w:val="00EF27A3"/>
    <w:rsid w:val="00EF27DC"/>
    <w:rsid w:val="00EF2838"/>
    <w:rsid w:val="00EF2B54"/>
    <w:rsid w:val="00EF32D0"/>
    <w:rsid w:val="00EF3E47"/>
    <w:rsid w:val="00EF4469"/>
    <w:rsid w:val="00EF4684"/>
    <w:rsid w:val="00EF4923"/>
    <w:rsid w:val="00EF4A3A"/>
    <w:rsid w:val="00EF4B59"/>
    <w:rsid w:val="00EF58F8"/>
    <w:rsid w:val="00EF5BA1"/>
    <w:rsid w:val="00EF5CF0"/>
    <w:rsid w:val="00EF6009"/>
    <w:rsid w:val="00EF63C4"/>
    <w:rsid w:val="00EF6623"/>
    <w:rsid w:val="00EF67E6"/>
    <w:rsid w:val="00EF6B24"/>
    <w:rsid w:val="00EF6EB8"/>
    <w:rsid w:val="00EF729A"/>
    <w:rsid w:val="00EF7507"/>
    <w:rsid w:val="00EF7621"/>
    <w:rsid w:val="00F00026"/>
    <w:rsid w:val="00F00B27"/>
    <w:rsid w:val="00F0180A"/>
    <w:rsid w:val="00F01849"/>
    <w:rsid w:val="00F01891"/>
    <w:rsid w:val="00F01F48"/>
    <w:rsid w:val="00F01F74"/>
    <w:rsid w:val="00F025EE"/>
    <w:rsid w:val="00F02C32"/>
    <w:rsid w:val="00F03926"/>
    <w:rsid w:val="00F039BA"/>
    <w:rsid w:val="00F03FBA"/>
    <w:rsid w:val="00F04552"/>
    <w:rsid w:val="00F046AD"/>
    <w:rsid w:val="00F04A57"/>
    <w:rsid w:val="00F04BB6"/>
    <w:rsid w:val="00F04F24"/>
    <w:rsid w:val="00F05797"/>
    <w:rsid w:val="00F05808"/>
    <w:rsid w:val="00F05A48"/>
    <w:rsid w:val="00F064AC"/>
    <w:rsid w:val="00F070CB"/>
    <w:rsid w:val="00F07284"/>
    <w:rsid w:val="00F07310"/>
    <w:rsid w:val="00F073E5"/>
    <w:rsid w:val="00F07B43"/>
    <w:rsid w:val="00F07D61"/>
    <w:rsid w:val="00F102B4"/>
    <w:rsid w:val="00F1043B"/>
    <w:rsid w:val="00F11FA0"/>
    <w:rsid w:val="00F12277"/>
    <w:rsid w:val="00F12581"/>
    <w:rsid w:val="00F1280B"/>
    <w:rsid w:val="00F1294B"/>
    <w:rsid w:val="00F12DAD"/>
    <w:rsid w:val="00F12F88"/>
    <w:rsid w:val="00F138DC"/>
    <w:rsid w:val="00F13EBC"/>
    <w:rsid w:val="00F1405C"/>
    <w:rsid w:val="00F14BE6"/>
    <w:rsid w:val="00F14E0F"/>
    <w:rsid w:val="00F15164"/>
    <w:rsid w:val="00F15661"/>
    <w:rsid w:val="00F156D4"/>
    <w:rsid w:val="00F15A63"/>
    <w:rsid w:val="00F1612D"/>
    <w:rsid w:val="00F1626E"/>
    <w:rsid w:val="00F16766"/>
    <w:rsid w:val="00F16AFE"/>
    <w:rsid w:val="00F17245"/>
    <w:rsid w:val="00F1753F"/>
    <w:rsid w:val="00F17571"/>
    <w:rsid w:val="00F17801"/>
    <w:rsid w:val="00F17EBB"/>
    <w:rsid w:val="00F207BD"/>
    <w:rsid w:val="00F20E54"/>
    <w:rsid w:val="00F21285"/>
    <w:rsid w:val="00F21732"/>
    <w:rsid w:val="00F21CD4"/>
    <w:rsid w:val="00F221B3"/>
    <w:rsid w:val="00F22CBB"/>
    <w:rsid w:val="00F22D3B"/>
    <w:rsid w:val="00F22D9D"/>
    <w:rsid w:val="00F23161"/>
    <w:rsid w:val="00F23223"/>
    <w:rsid w:val="00F234DB"/>
    <w:rsid w:val="00F2373E"/>
    <w:rsid w:val="00F23C82"/>
    <w:rsid w:val="00F2411B"/>
    <w:rsid w:val="00F24AA6"/>
    <w:rsid w:val="00F254AE"/>
    <w:rsid w:val="00F25530"/>
    <w:rsid w:val="00F259A4"/>
    <w:rsid w:val="00F25D3B"/>
    <w:rsid w:val="00F25E34"/>
    <w:rsid w:val="00F25F07"/>
    <w:rsid w:val="00F25FCD"/>
    <w:rsid w:val="00F26295"/>
    <w:rsid w:val="00F26797"/>
    <w:rsid w:val="00F2686A"/>
    <w:rsid w:val="00F268EE"/>
    <w:rsid w:val="00F2720C"/>
    <w:rsid w:val="00F273FA"/>
    <w:rsid w:val="00F275AC"/>
    <w:rsid w:val="00F278B2"/>
    <w:rsid w:val="00F2796F"/>
    <w:rsid w:val="00F27B80"/>
    <w:rsid w:val="00F30450"/>
    <w:rsid w:val="00F31F45"/>
    <w:rsid w:val="00F320AE"/>
    <w:rsid w:val="00F32549"/>
    <w:rsid w:val="00F3259B"/>
    <w:rsid w:val="00F32CB0"/>
    <w:rsid w:val="00F32D41"/>
    <w:rsid w:val="00F332C2"/>
    <w:rsid w:val="00F33EBA"/>
    <w:rsid w:val="00F34AC5"/>
    <w:rsid w:val="00F34B95"/>
    <w:rsid w:val="00F35062"/>
    <w:rsid w:val="00F35464"/>
    <w:rsid w:val="00F35862"/>
    <w:rsid w:val="00F36758"/>
    <w:rsid w:val="00F36914"/>
    <w:rsid w:val="00F36BCC"/>
    <w:rsid w:val="00F3713B"/>
    <w:rsid w:val="00F374F3"/>
    <w:rsid w:val="00F37829"/>
    <w:rsid w:val="00F3785E"/>
    <w:rsid w:val="00F40216"/>
    <w:rsid w:val="00F40988"/>
    <w:rsid w:val="00F40D45"/>
    <w:rsid w:val="00F41546"/>
    <w:rsid w:val="00F419ED"/>
    <w:rsid w:val="00F4276A"/>
    <w:rsid w:val="00F42DC4"/>
    <w:rsid w:val="00F43CC2"/>
    <w:rsid w:val="00F4413B"/>
    <w:rsid w:val="00F4422E"/>
    <w:rsid w:val="00F44DB7"/>
    <w:rsid w:val="00F44F9C"/>
    <w:rsid w:val="00F45269"/>
    <w:rsid w:val="00F45760"/>
    <w:rsid w:val="00F45A3F"/>
    <w:rsid w:val="00F46093"/>
    <w:rsid w:val="00F503B3"/>
    <w:rsid w:val="00F50699"/>
    <w:rsid w:val="00F51137"/>
    <w:rsid w:val="00F511B5"/>
    <w:rsid w:val="00F51306"/>
    <w:rsid w:val="00F514BB"/>
    <w:rsid w:val="00F51A57"/>
    <w:rsid w:val="00F51B17"/>
    <w:rsid w:val="00F51D24"/>
    <w:rsid w:val="00F52579"/>
    <w:rsid w:val="00F532BB"/>
    <w:rsid w:val="00F536F1"/>
    <w:rsid w:val="00F539F2"/>
    <w:rsid w:val="00F53F56"/>
    <w:rsid w:val="00F53F9A"/>
    <w:rsid w:val="00F547ED"/>
    <w:rsid w:val="00F55ABD"/>
    <w:rsid w:val="00F55AE2"/>
    <w:rsid w:val="00F55BFF"/>
    <w:rsid w:val="00F55E02"/>
    <w:rsid w:val="00F561B2"/>
    <w:rsid w:val="00F56336"/>
    <w:rsid w:val="00F56B6F"/>
    <w:rsid w:val="00F575BC"/>
    <w:rsid w:val="00F57C84"/>
    <w:rsid w:val="00F6010C"/>
    <w:rsid w:val="00F601F9"/>
    <w:rsid w:val="00F60306"/>
    <w:rsid w:val="00F60A05"/>
    <w:rsid w:val="00F60BAF"/>
    <w:rsid w:val="00F60D7E"/>
    <w:rsid w:val="00F613A3"/>
    <w:rsid w:val="00F61514"/>
    <w:rsid w:val="00F622A9"/>
    <w:rsid w:val="00F624F4"/>
    <w:rsid w:val="00F627EA"/>
    <w:rsid w:val="00F6288E"/>
    <w:rsid w:val="00F631E9"/>
    <w:rsid w:val="00F637D2"/>
    <w:rsid w:val="00F63C38"/>
    <w:rsid w:val="00F63CAB"/>
    <w:rsid w:val="00F64036"/>
    <w:rsid w:val="00F6490C"/>
    <w:rsid w:val="00F64A8F"/>
    <w:rsid w:val="00F64F83"/>
    <w:rsid w:val="00F651A3"/>
    <w:rsid w:val="00F65420"/>
    <w:rsid w:val="00F65527"/>
    <w:rsid w:val="00F66819"/>
    <w:rsid w:val="00F669DE"/>
    <w:rsid w:val="00F66B3A"/>
    <w:rsid w:val="00F66EBF"/>
    <w:rsid w:val="00F6710B"/>
    <w:rsid w:val="00F675B6"/>
    <w:rsid w:val="00F67704"/>
    <w:rsid w:val="00F67B6B"/>
    <w:rsid w:val="00F67F5D"/>
    <w:rsid w:val="00F7012D"/>
    <w:rsid w:val="00F70618"/>
    <w:rsid w:val="00F70808"/>
    <w:rsid w:val="00F71417"/>
    <w:rsid w:val="00F719CF"/>
    <w:rsid w:val="00F71A4F"/>
    <w:rsid w:val="00F7208C"/>
    <w:rsid w:val="00F720BB"/>
    <w:rsid w:val="00F7258D"/>
    <w:rsid w:val="00F726DB"/>
    <w:rsid w:val="00F7457E"/>
    <w:rsid w:val="00F74694"/>
    <w:rsid w:val="00F747E4"/>
    <w:rsid w:val="00F74B4A"/>
    <w:rsid w:val="00F75AC2"/>
    <w:rsid w:val="00F75E74"/>
    <w:rsid w:val="00F762E2"/>
    <w:rsid w:val="00F76521"/>
    <w:rsid w:val="00F766F5"/>
    <w:rsid w:val="00F76CDA"/>
    <w:rsid w:val="00F77091"/>
    <w:rsid w:val="00F7769B"/>
    <w:rsid w:val="00F77D11"/>
    <w:rsid w:val="00F800B9"/>
    <w:rsid w:val="00F803D3"/>
    <w:rsid w:val="00F80422"/>
    <w:rsid w:val="00F80651"/>
    <w:rsid w:val="00F81024"/>
    <w:rsid w:val="00F811B8"/>
    <w:rsid w:val="00F81A9D"/>
    <w:rsid w:val="00F82059"/>
    <w:rsid w:val="00F82D61"/>
    <w:rsid w:val="00F82FDD"/>
    <w:rsid w:val="00F838DB"/>
    <w:rsid w:val="00F83D01"/>
    <w:rsid w:val="00F842EE"/>
    <w:rsid w:val="00F85001"/>
    <w:rsid w:val="00F854D5"/>
    <w:rsid w:val="00F85C2E"/>
    <w:rsid w:val="00F85ECE"/>
    <w:rsid w:val="00F86C7D"/>
    <w:rsid w:val="00F87373"/>
    <w:rsid w:val="00F87D6F"/>
    <w:rsid w:val="00F90829"/>
    <w:rsid w:val="00F9133C"/>
    <w:rsid w:val="00F913D8"/>
    <w:rsid w:val="00F91CCD"/>
    <w:rsid w:val="00F91DBE"/>
    <w:rsid w:val="00F921A1"/>
    <w:rsid w:val="00F92284"/>
    <w:rsid w:val="00F925D2"/>
    <w:rsid w:val="00F92AED"/>
    <w:rsid w:val="00F93132"/>
    <w:rsid w:val="00F937A3"/>
    <w:rsid w:val="00F9386C"/>
    <w:rsid w:val="00F93B2E"/>
    <w:rsid w:val="00F93FE0"/>
    <w:rsid w:val="00F94109"/>
    <w:rsid w:val="00F94457"/>
    <w:rsid w:val="00F94D66"/>
    <w:rsid w:val="00F95498"/>
    <w:rsid w:val="00F95547"/>
    <w:rsid w:val="00F95D96"/>
    <w:rsid w:val="00F95DA6"/>
    <w:rsid w:val="00F961F9"/>
    <w:rsid w:val="00F96968"/>
    <w:rsid w:val="00F96CF2"/>
    <w:rsid w:val="00F96EE2"/>
    <w:rsid w:val="00F96F9A"/>
    <w:rsid w:val="00F973C4"/>
    <w:rsid w:val="00F978FA"/>
    <w:rsid w:val="00F97B3D"/>
    <w:rsid w:val="00F97DAB"/>
    <w:rsid w:val="00F97E15"/>
    <w:rsid w:val="00F97F06"/>
    <w:rsid w:val="00FA0166"/>
    <w:rsid w:val="00FA0394"/>
    <w:rsid w:val="00FA03EB"/>
    <w:rsid w:val="00FA082D"/>
    <w:rsid w:val="00FA09F3"/>
    <w:rsid w:val="00FA0C8E"/>
    <w:rsid w:val="00FA1673"/>
    <w:rsid w:val="00FA22D0"/>
    <w:rsid w:val="00FA236F"/>
    <w:rsid w:val="00FA27AB"/>
    <w:rsid w:val="00FA28CC"/>
    <w:rsid w:val="00FA2D9E"/>
    <w:rsid w:val="00FA38AB"/>
    <w:rsid w:val="00FA38ED"/>
    <w:rsid w:val="00FA3CBD"/>
    <w:rsid w:val="00FA412A"/>
    <w:rsid w:val="00FA47C4"/>
    <w:rsid w:val="00FA4BC1"/>
    <w:rsid w:val="00FA5CFB"/>
    <w:rsid w:val="00FA680C"/>
    <w:rsid w:val="00FA69D2"/>
    <w:rsid w:val="00FA75CE"/>
    <w:rsid w:val="00FA75E8"/>
    <w:rsid w:val="00FB073A"/>
    <w:rsid w:val="00FB1567"/>
    <w:rsid w:val="00FB1FA3"/>
    <w:rsid w:val="00FB2333"/>
    <w:rsid w:val="00FB25E1"/>
    <w:rsid w:val="00FB2726"/>
    <w:rsid w:val="00FB29E5"/>
    <w:rsid w:val="00FB2C9D"/>
    <w:rsid w:val="00FB3182"/>
    <w:rsid w:val="00FB31C5"/>
    <w:rsid w:val="00FB32B8"/>
    <w:rsid w:val="00FB3505"/>
    <w:rsid w:val="00FB5302"/>
    <w:rsid w:val="00FB58BD"/>
    <w:rsid w:val="00FB5D24"/>
    <w:rsid w:val="00FB6158"/>
    <w:rsid w:val="00FB6914"/>
    <w:rsid w:val="00FB6A1A"/>
    <w:rsid w:val="00FB6B4A"/>
    <w:rsid w:val="00FB74CE"/>
    <w:rsid w:val="00FB76C0"/>
    <w:rsid w:val="00FB7C94"/>
    <w:rsid w:val="00FC00DC"/>
    <w:rsid w:val="00FC08CE"/>
    <w:rsid w:val="00FC0F25"/>
    <w:rsid w:val="00FC14A3"/>
    <w:rsid w:val="00FC1820"/>
    <w:rsid w:val="00FC1832"/>
    <w:rsid w:val="00FC1E58"/>
    <w:rsid w:val="00FC1FBE"/>
    <w:rsid w:val="00FC22D4"/>
    <w:rsid w:val="00FC25A4"/>
    <w:rsid w:val="00FC32CB"/>
    <w:rsid w:val="00FC3A25"/>
    <w:rsid w:val="00FC44B5"/>
    <w:rsid w:val="00FC502A"/>
    <w:rsid w:val="00FC5092"/>
    <w:rsid w:val="00FC5479"/>
    <w:rsid w:val="00FC6591"/>
    <w:rsid w:val="00FC7E41"/>
    <w:rsid w:val="00FC7E59"/>
    <w:rsid w:val="00FD0263"/>
    <w:rsid w:val="00FD0624"/>
    <w:rsid w:val="00FD082C"/>
    <w:rsid w:val="00FD0E6C"/>
    <w:rsid w:val="00FD176A"/>
    <w:rsid w:val="00FD1AAD"/>
    <w:rsid w:val="00FD22DB"/>
    <w:rsid w:val="00FD2462"/>
    <w:rsid w:val="00FD2784"/>
    <w:rsid w:val="00FD305F"/>
    <w:rsid w:val="00FD36A5"/>
    <w:rsid w:val="00FD3BEE"/>
    <w:rsid w:val="00FD3BF2"/>
    <w:rsid w:val="00FD4AB2"/>
    <w:rsid w:val="00FD4B5D"/>
    <w:rsid w:val="00FD5191"/>
    <w:rsid w:val="00FD5678"/>
    <w:rsid w:val="00FD5AD9"/>
    <w:rsid w:val="00FD5D0C"/>
    <w:rsid w:val="00FD5FBC"/>
    <w:rsid w:val="00FD60B4"/>
    <w:rsid w:val="00FD6748"/>
    <w:rsid w:val="00FD6978"/>
    <w:rsid w:val="00FD6B4F"/>
    <w:rsid w:val="00FD6BAD"/>
    <w:rsid w:val="00FD6DE8"/>
    <w:rsid w:val="00FD70EB"/>
    <w:rsid w:val="00FD7A7D"/>
    <w:rsid w:val="00FD7F2F"/>
    <w:rsid w:val="00FE0BA4"/>
    <w:rsid w:val="00FE1535"/>
    <w:rsid w:val="00FE199E"/>
    <w:rsid w:val="00FE1E32"/>
    <w:rsid w:val="00FE38A0"/>
    <w:rsid w:val="00FE3B3E"/>
    <w:rsid w:val="00FE43BE"/>
    <w:rsid w:val="00FE4658"/>
    <w:rsid w:val="00FE4D13"/>
    <w:rsid w:val="00FE4FF1"/>
    <w:rsid w:val="00FE5162"/>
    <w:rsid w:val="00FE55F0"/>
    <w:rsid w:val="00FE564B"/>
    <w:rsid w:val="00FE7178"/>
    <w:rsid w:val="00FE75AB"/>
    <w:rsid w:val="00FE75EB"/>
    <w:rsid w:val="00FE7991"/>
    <w:rsid w:val="00FE7FDD"/>
    <w:rsid w:val="00FF063A"/>
    <w:rsid w:val="00FF0DE7"/>
    <w:rsid w:val="00FF15FB"/>
    <w:rsid w:val="00FF1636"/>
    <w:rsid w:val="00FF19D0"/>
    <w:rsid w:val="00FF1FE1"/>
    <w:rsid w:val="00FF2204"/>
    <w:rsid w:val="00FF25B8"/>
    <w:rsid w:val="00FF29B5"/>
    <w:rsid w:val="00FF2A98"/>
    <w:rsid w:val="00FF2FBF"/>
    <w:rsid w:val="00FF33C7"/>
    <w:rsid w:val="00FF355F"/>
    <w:rsid w:val="00FF3CB2"/>
    <w:rsid w:val="00FF3F5F"/>
    <w:rsid w:val="00FF4861"/>
    <w:rsid w:val="00FF4CD0"/>
    <w:rsid w:val="00FF4CD1"/>
    <w:rsid w:val="00FF508F"/>
    <w:rsid w:val="00FF5353"/>
    <w:rsid w:val="00FF5920"/>
    <w:rsid w:val="00FF6143"/>
    <w:rsid w:val="00FF634B"/>
    <w:rsid w:val="00FF656F"/>
    <w:rsid w:val="00FF6786"/>
    <w:rsid w:val="00FF6C21"/>
    <w:rsid w:val="00FF742C"/>
    <w:rsid w:val="00FF7813"/>
    <w:rsid w:val="00FF78BD"/>
    <w:rsid w:val="00FF7BD1"/>
    <w:rsid w:val="00FF7CC6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5eb8"/>
    </o:shapedefaults>
    <o:shapelayout v:ext="edit">
      <o:idmap v:ext="edit" data="2"/>
    </o:shapelayout>
  </w:shapeDefaults>
  <w:decimalSymbol w:val="."/>
  <w:listSeparator w:val=","/>
  <w14:docId w14:val="019DC78C"/>
  <w15:chartTrackingRefBased/>
  <w15:docId w15:val="{07AF7E8B-CFDB-4B43-A35D-67D61F86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78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78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E55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1F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F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0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for43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for43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ocal%2043\Local%2043\Local%2043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Local 43 letterhead template</Template>
  <TotalTime>17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 Wilson</cp:lastModifiedBy>
  <cp:revision>1</cp:revision>
  <cp:lastPrinted>2021-10-26T23:44:00Z</cp:lastPrinted>
  <dcterms:created xsi:type="dcterms:W3CDTF">2024-03-08T03:33:00Z</dcterms:created>
  <dcterms:modified xsi:type="dcterms:W3CDTF">2024-03-08T03:50:00Z</dcterms:modified>
</cp:coreProperties>
</file>